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FF" w:rsidRPr="00083925" w:rsidRDefault="00514BFF" w:rsidP="00120D7D">
      <w:pPr>
        <w:pStyle w:val="Title"/>
        <w:ind w:left="-1080"/>
        <w:rPr>
          <w:rFonts w:ascii="Times New Roman" w:hAnsi="Times New Roman"/>
          <w:sz w:val="20"/>
        </w:rPr>
      </w:pPr>
      <w:r w:rsidRPr="00083925">
        <w:rPr>
          <w:rFonts w:ascii="Times New Roman" w:hAnsi="Times New Roman"/>
          <w:sz w:val="20"/>
        </w:rPr>
        <w:t>АГЕНТСКИЙ ДОГОВОР №</w:t>
      </w:r>
    </w:p>
    <w:p w:rsidR="00514BFF" w:rsidRPr="00083925" w:rsidRDefault="00514BFF" w:rsidP="00120D7D">
      <w:pPr>
        <w:widowControl w:val="0"/>
        <w:ind w:left="-1080"/>
        <w:jc w:val="both"/>
      </w:pPr>
    </w:p>
    <w:p w:rsidR="00514BFF" w:rsidRPr="00083925" w:rsidRDefault="00514BFF" w:rsidP="00CF4253">
      <w:pPr>
        <w:widowControl w:val="0"/>
        <w:ind w:left="-1080" w:right="-365"/>
        <w:jc w:val="both"/>
        <w:rPr>
          <w:b/>
        </w:rPr>
      </w:pPr>
      <w:r w:rsidRPr="00083925">
        <w:rPr>
          <w:b/>
        </w:rPr>
        <w:t>г. Краснодар</w:t>
      </w:r>
      <w:r w:rsidRPr="00083925">
        <w:tab/>
      </w:r>
      <w:r w:rsidRPr="00083925">
        <w:tab/>
      </w:r>
      <w:r w:rsidRPr="00083925">
        <w:tab/>
      </w:r>
      <w:r w:rsidRPr="00083925">
        <w:tab/>
        <w:t xml:space="preserve">                                                                                      </w:t>
      </w:r>
      <w:r w:rsidRPr="00083925">
        <w:rPr>
          <w:b/>
        </w:rPr>
        <w:t>«____»____________ 20__ г.</w:t>
      </w:r>
    </w:p>
    <w:p w:rsidR="00514BFF" w:rsidRPr="00083925" w:rsidRDefault="00514BFF" w:rsidP="00120D7D">
      <w:pPr>
        <w:widowControl w:val="0"/>
        <w:ind w:left="-1080"/>
        <w:jc w:val="both"/>
      </w:pPr>
      <w:r w:rsidRPr="00083925">
        <w:t xml:space="preserve"> </w:t>
      </w:r>
    </w:p>
    <w:p w:rsidR="00514BFF" w:rsidRPr="00083925" w:rsidRDefault="00514BFF" w:rsidP="00120D7D">
      <w:pPr>
        <w:autoSpaceDE w:val="0"/>
        <w:autoSpaceDN w:val="0"/>
        <w:adjustRightInd w:val="0"/>
        <w:ind w:left="-1080" w:right="-288"/>
        <w:jc w:val="both"/>
      </w:pPr>
      <w:r w:rsidRPr="00B3260A">
        <w:rPr>
          <w:b/>
        </w:rPr>
        <w:t>Общество с ограниченной ответственностью Туристическая компания «СЕЛЕН</w:t>
      </w:r>
      <w:r w:rsidRPr="00B3260A">
        <w:t>А»,</w:t>
      </w:r>
      <w:r w:rsidRPr="00083925">
        <w:t xml:space="preserve"> зарегистрированное в соответствии с законодательством Российской Федерации, в лице </w:t>
      </w:r>
      <w:r w:rsidRPr="00B3260A">
        <w:rPr>
          <w:b/>
        </w:rPr>
        <w:t>директора Винницкой Ирины Анатольевны</w:t>
      </w:r>
      <w:r w:rsidRPr="00083925">
        <w:t>, действующего на основании</w:t>
      </w:r>
      <w:r>
        <w:rPr>
          <w:b/>
        </w:rPr>
        <w:t xml:space="preserve"> Доверенности №5 от 09.02.2019 </w:t>
      </w:r>
      <w:r w:rsidRPr="00083925">
        <w:t xml:space="preserve">, именуемое в дальнейшем Принципал, и </w:t>
      </w:r>
    </w:p>
    <w:p w:rsidR="00514BFF" w:rsidRPr="00083925" w:rsidRDefault="00514BFF" w:rsidP="00120D7D">
      <w:pPr>
        <w:autoSpaceDE w:val="0"/>
        <w:autoSpaceDN w:val="0"/>
        <w:adjustRightInd w:val="0"/>
        <w:spacing w:line="480" w:lineRule="auto"/>
        <w:ind w:left="-1080" w:right="-288"/>
        <w:jc w:val="both"/>
      </w:pPr>
      <w:r w:rsidRPr="00083925">
        <w:t xml:space="preserve">____________________________________________________________________________________________________________ ОГРН  _______________________________________), </w:t>
      </w:r>
    </w:p>
    <w:p w:rsidR="00514BFF" w:rsidRPr="00083925" w:rsidRDefault="00514BFF" w:rsidP="00120D7D">
      <w:pPr>
        <w:autoSpaceDE w:val="0"/>
        <w:autoSpaceDN w:val="0"/>
        <w:adjustRightInd w:val="0"/>
        <w:spacing w:line="480" w:lineRule="auto"/>
        <w:ind w:left="-1080" w:right="-288"/>
        <w:jc w:val="both"/>
      </w:pPr>
      <w:r w:rsidRPr="00083925">
        <w:t>в лице ________________________________________________________________, действующего на основании _________________________________, именуемое в дальнейшем Агент,  с другой стороны, заключили настоящий договор о нижеследующем:</w:t>
      </w:r>
    </w:p>
    <w:p w:rsidR="00514BFF" w:rsidRPr="00083925" w:rsidRDefault="00514BFF" w:rsidP="00A91A98">
      <w:pPr>
        <w:autoSpaceDE w:val="0"/>
        <w:autoSpaceDN w:val="0"/>
        <w:adjustRightInd w:val="0"/>
        <w:ind w:left="-1077" w:right="-289"/>
        <w:jc w:val="center"/>
        <w:rPr>
          <w:b/>
        </w:rPr>
      </w:pPr>
      <w:r w:rsidRPr="00083925">
        <w:rPr>
          <w:b/>
        </w:rPr>
        <w:t>Термины и определения</w:t>
      </w:r>
    </w:p>
    <w:p w:rsidR="00514BFF" w:rsidRPr="00083925" w:rsidRDefault="00514BFF" w:rsidP="00A91A98">
      <w:pPr>
        <w:autoSpaceDE w:val="0"/>
        <w:autoSpaceDN w:val="0"/>
        <w:adjustRightInd w:val="0"/>
        <w:ind w:left="-1077" w:right="-289"/>
        <w:jc w:val="center"/>
        <w:rPr>
          <w:b/>
        </w:rPr>
      </w:pPr>
    </w:p>
    <w:p w:rsidR="00514BFF" w:rsidRPr="00083925" w:rsidRDefault="00514BFF" w:rsidP="00A02580">
      <w:pPr>
        <w:autoSpaceDE w:val="0"/>
        <w:autoSpaceDN w:val="0"/>
        <w:adjustRightInd w:val="0"/>
        <w:ind w:left="-1077" w:right="-289"/>
        <w:jc w:val="both"/>
      </w:pPr>
      <w:r w:rsidRPr="00083925">
        <w:rPr>
          <w:b/>
        </w:rPr>
        <w:t>«Туристский продукт» -</w:t>
      </w:r>
      <w:r w:rsidRPr="00083925">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14BFF" w:rsidRPr="00083925" w:rsidRDefault="00514BFF" w:rsidP="00A02580">
      <w:pPr>
        <w:autoSpaceDE w:val="0"/>
        <w:autoSpaceDN w:val="0"/>
        <w:adjustRightInd w:val="0"/>
        <w:ind w:left="-1077" w:right="-289"/>
        <w:jc w:val="both"/>
      </w:pPr>
      <w:r w:rsidRPr="00083925">
        <w:rPr>
          <w:b/>
        </w:rPr>
        <w:t xml:space="preserve"> «Туристские услуги», «Услуги», «Отдельные услуги» -</w:t>
      </w:r>
      <w:r w:rsidRPr="00083925">
        <w:t xml:space="preserve"> услуги по перевозке, размещению, экскурсионные и иные услуги.</w:t>
      </w:r>
    </w:p>
    <w:p w:rsidR="00514BFF" w:rsidRPr="00083925" w:rsidRDefault="00514BFF" w:rsidP="00A91A98">
      <w:pPr>
        <w:autoSpaceDE w:val="0"/>
        <w:autoSpaceDN w:val="0"/>
        <w:adjustRightInd w:val="0"/>
        <w:ind w:left="-1077" w:right="-289"/>
        <w:jc w:val="both"/>
      </w:pPr>
      <w:r w:rsidRPr="00083925">
        <w:rPr>
          <w:b/>
        </w:rPr>
        <w:t xml:space="preserve"> «Заказчик» –</w:t>
      </w:r>
      <w:r w:rsidRPr="00083925">
        <w:t xml:space="preserve"> лицо, заказывающее услуги в своих интересах и (или) в интересах третьих лиц.</w:t>
      </w:r>
    </w:p>
    <w:p w:rsidR="00514BFF" w:rsidRPr="00083925" w:rsidRDefault="00514BFF" w:rsidP="00A91A98">
      <w:pPr>
        <w:autoSpaceDE w:val="0"/>
        <w:autoSpaceDN w:val="0"/>
        <w:adjustRightInd w:val="0"/>
        <w:ind w:left="-1077" w:right="-289"/>
        <w:jc w:val="both"/>
      </w:pPr>
      <w:r w:rsidRPr="00083925">
        <w:rPr>
          <w:b/>
        </w:rPr>
        <w:t>«Договор с заказчиком» -</w:t>
      </w:r>
      <w:r w:rsidRPr="00083925">
        <w:t xml:space="preserve"> договор о реализации туристского продукта, а также договор о реализации отдельных услуг, заключаемый с заказчиком. </w:t>
      </w:r>
    </w:p>
    <w:p w:rsidR="00514BFF" w:rsidRPr="00083925" w:rsidRDefault="00514BFF" w:rsidP="00A91A98">
      <w:pPr>
        <w:autoSpaceDE w:val="0"/>
        <w:autoSpaceDN w:val="0"/>
        <w:adjustRightInd w:val="0"/>
        <w:ind w:left="-1077" w:right="-289"/>
        <w:jc w:val="both"/>
      </w:pPr>
      <w:r w:rsidRPr="00083925">
        <w:rPr>
          <w:b/>
        </w:rPr>
        <w:t>«Система онлайн-бронирования»</w:t>
      </w:r>
      <w:r w:rsidRPr="00083925">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14BFF" w:rsidRPr="00083925" w:rsidRDefault="00514BFF" w:rsidP="00A91A98">
      <w:pPr>
        <w:autoSpaceDE w:val="0"/>
        <w:autoSpaceDN w:val="0"/>
        <w:adjustRightInd w:val="0"/>
        <w:ind w:left="-1077" w:right="-289"/>
        <w:jc w:val="both"/>
      </w:pPr>
      <w:r w:rsidRPr="00083925">
        <w:rPr>
          <w:b/>
        </w:rPr>
        <w:t xml:space="preserve">«Личный кабинет Агента» </w:t>
      </w:r>
      <w:r w:rsidRPr="00083925">
        <w:t>- персональная страница Агента на сайте Принципала и (или) в системе онлайн-бронирования.</w:t>
      </w:r>
    </w:p>
    <w:p w:rsidR="00514BFF" w:rsidRPr="00083925" w:rsidRDefault="00514BFF" w:rsidP="00A91A98">
      <w:pPr>
        <w:autoSpaceDE w:val="0"/>
        <w:autoSpaceDN w:val="0"/>
        <w:adjustRightInd w:val="0"/>
        <w:ind w:left="-1077" w:right="-289"/>
        <w:jc w:val="both"/>
      </w:pPr>
      <w:r w:rsidRPr="00083925">
        <w:rPr>
          <w:b/>
        </w:rPr>
        <w:t xml:space="preserve">«Настоящий договор» </w:t>
      </w:r>
      <w:r w:rsidRPr="00083925">
        <w:t>- настоящий договор, приложения к нему, в том числе – приложения, размещенные в сети Интернет на сайте Принципала.</w:t>
      </w:r>
    </w:p>
    <w:p w:rsidR="00514BFF" w:rsidRPr="00083925" w:rsidRDefault="00514BFF" w:rsidP="00A91A98">
      <w:pPr>
        <w:autoSpaceDE w:val="0"/>
        <w:autoSpaceDN w:val="0"/>
        <w:adjustRightInd w:val="0"/>
        <w:ind w:left="-1077" w:right="-289"/>
        <w:jc w:val="both"/>
      </w:pPr>
    </w:p>
    <w:p w:rsidR="00514BFF" w:rsidRPr="00083925" w:rsidRDefault="00514BFF" w:rsidP="00120D7D">
      <w:pPr>
        <w:widowControl w:val="0"/>
        <w:tabs>
          <w:tab w:val="left" w:pos="709"/>
        </w:tabs>
        <w:ind w:left="-1080" w:right="-284"/>
        <w:jc w:val="center"/>
        <w:rPr>
          <w:b/>
        </w:rPr>
      </w:pPr>
      <w:r w:rsidRPr="00083925">
        <w:rPr>
          <w:b/>
        </w:rPr>
        <w:t>1.  Предмет договора</w:t>
      </w:r>
    </w:p>
    <w:p w:rsidR="00514BFF" w:rsidRPr="00083925" w:rsidRDefault="00514BFF" w:rsidP="00120D7D">
      <w:pPr>
        <w:widowControl w:val="0"/>
        <w:tabs>
          <w:tab w:val="left" w:pos="360"/>
        </w:tabs>
        <w:ind w:left="-1080" w:right="-284"/>
        <w:jc w:val="both"/>
        <w:rPr>
          <w:b/>
        </w:rPr>
      </w:pPr>
    </w:p>
    <w:p w:rsidR="00514BFF" w:rsidRPr="00083925" w:rsidRDefault="00514BFF" w:rsidP="00D731E9">
      <w:pPr>
        <w:pStyle w:val="1"/>
        <w:numPr>
          <w:ilvl w:val="1"/>
          <w:numId w:val="1"/>
        </w:numPr>
        <w:tabs>
          <w:tab w:val="clear" w:pos="465"/>
          <w:tab w:val="num" w:pos="-360"/>
        </w:tabs>
        <w:ind w:left="-1080" w:right="-284" w:firstLine="0"/>
        <w:rPr>
          <w:sz w:val="20"/>
          <w:szCs w:val="20"/>
        </w:rPr>
      </w:pPr>
      <w:r w:rsidRPr="00083925">
        <w:rPr>
          <w:sz w:val="20"/>
          <w:szCs w:val="20"/>
        </w:rPr>
        <w:t xml:space="preserve">Агент по поручению Принципала за вознаграждение осуществляет реализацию туристских продуктов и (или) отдельных услуг на условиях, определяемых настоящим договором. </w:t>
      </w:r>
    </w:p>
    <w:p w:rsidR="00514BFF" w:rsidRPr="00083925" w:rsidRDefault="00514BFF" w:rsidP="00D731E9">
      <w:pPr>
        <w:pStyle w:val="1"/>
        <w:numPr>
          <w:ilvl w:val="1"/>
          <w:numId w:val="1"/>
        </w:numPr>
        <w:tabs>
          <w:tab w:val="clear" w:pos="465"/>
          <w:tab w:val="num" w:pos="-360"/>
        </w:tabs>
        <w:ind w:left="-1080" w:right="-284" w:firstLine="0"/>
        <w:rPr>
          <w:sz w:val="20"/>
          <w:szCs w:val="20"/>
        </w:rPr>
      </w:pPr>
      <w:r w:rsidRPr="00083925">
        <w:rPr>
          <w:sz w:val="20"/>
          <w:szCs w:val="20"/>
        </w:rPr>
        <w:t>Агент осуществляет реализацию туристских продуктов и услуг Принципала:</w:t>
      </w:r>
    </w:p>
    <w:p w:rsidR="00514BFF" w:rsidRPr="00083925" w:rsidRDefault="00514BFF" w:rsidP="00FC7C3A">
      <w:pPr>
        <w:pStyle w:val="1"/>
        <w:ind w:left="-1080" w:right="-284"/>
        <w:rPr>
          <w:sz w:val="20"/>
          <w:szCs w:val="20"/>
        </w:rPr>
      </w:pPr>
      <w:r w:rsidRPr="00083925">
        <w:rPr>
          <w:sz w:val="20"/>
          <w:szCs w:val="20"/>
        </w:rPr>
        <w:t>от своего имени;</w:t>
      </w:r>
    </w:p>
    <w:p w:rsidR="00514BFF" w:rsidRPr="00083925" w:rsidRDefault="00514BFF" w:rsidP="00FC7C3A">
      <w:pPr>
        <w:pStyle w:val="1"/>
        <w:ind w:left="-1080" w:right="-284"/>
        <w:rPr>
          <w:sz w:val="20"/>
          <w:szCs w:val="20"/>
        </w:rPr>
      </w:pPr>
      <w:r w:rsidRPr="00083925">
        <w:rPr>
          <w:sz w:val="20"/>
          <w:szCs w:val="20"/>
        </w:rPr>
        <w:t>а в случаях, установленных законом и конкретными указаниями Принципала – от имени Принципала на основании доверенностей Принципала на условиях настоящего договора и в пределах полномочий, установленных доверенностями.</w:t>
      </w:r>
    </w:p>
    <w:p w:rsidR="00514BFF" w:rsidRPr="00083925" w:rsidRDefault="00514BFF" w:rsidP="00D731E9">
      <w:pPr>
        <w:pStyle w:val="1"/>
        <w:numPr>
          <w:ilvl w:val="1"/>
          <w:numId w:val="1"/>
        </w:numPr>
        <w:tabs>
          <w:tab w:val="clear" w:pos="465"/>
          <w:tab w:val="num" w:pos="-360"/>
        </w:tabs>
        <w:ind w:left="-1080" w:right="-284" w:firstLine="0"/>
        <w:rPr>
          <w:sz w:val="20"/>
          <w:szCs w:val="20"/>
        </w:rPr>
      </w:pPr>
      <w:r w:rsidRPr="00083925">
        <w:rPr>
          <w:sz w:val="20"/>
          <w:szCs w:val="20"/>
        </w:rPr>
        <w:t>Принципал является агентом Поставщиков туристских услуг – средств размещения, перевозчиков, страховщиков, трансферных компаний, компаний, предоставляющих экскурсионные услуги и иных поставщиков туристских услуг. Денежные средства, передаваемые Принципалом указанным поставщикам услуг не являются доходом Принципала.</w:t>
      </w:r>
    </w:p>
    <w:p w:rsidR="00514BFF" w:rsidRPr="00083925" w:rsidRDefault="00514BFF" w:rsidP="00D731E9">
      <w:pPr>
        <w:pStyle w:val="1"/>
        <w:numPr>
          <w:ilvl w:val="1"/>
          <w:numId w:val="1"/>
        </w:numPr>
        <w:tabs>
          <w:tab w:val="clear" w:pos="465"/>
          <w:tab w:val="num" w:pos="-360"/>
        </w:tabs>
        <w:ind w:left="-1080" w:right="-284" w:firstLine="0"/>
        <w:rPr>
          <w:sz w:val="20"/>
          <w:szCs w:val="20"/>
        </w:rPr>
      </w:pPr>
      <w:r w:rsidRPr="00083925">
        <w:rPr>
          <w:sz w:val="20"/>
          <w:szCs w:val="20"/>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514BFF" w:rsidRPr="00083925" w:rsidRDefault="00514BFF" w:rsidP="00D731E9">
      <w:pPr>
        <w:pStyle w:val="1"/>
        <w:numPr>
          <w:ilvl w:val="1"/>
          <w:numId w:val="1"/>
        </w:numPr>
        <w:tabs>
          <w:tab w:val="clear" w:pos="465"/>
          <w:tab w:val="num" w:pos="-360"/>
        </w:tabs>
        <w:ind w:left="-1080" w:right="-284" w:firstLine="0"/>
        <w:rPr>
          <w:sz w:val="20"/>
          <w:szCs w:val="20"/>
        </w:rPr>
      </w:pPr>
      <w:r w:rsidRPr="00083925">
        <w:rPr>
          <w:sz w:val="20"/>
          <w:szCs w:val="20"/>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w:t>
      </w:r>
    </w:p>
    <w:p w:rsidR="00514BFF" w:rsidRPr="00083925" w:rsidRDefault="00514BFF" w:rsidP="00D731E9">
      <w:pPr>
        <w:widowControl w:val="0"/>
        <w:numPr>
          <w:ilvl w:val="1"/>
          <w:numId w:val="1"/>
        </w:numPr>
        <w:tabs>
          <w:tab w:val="clear" w:pos="465"/>
          <w:tab w:val="num" w:pos="-360"/>
        </w:tabs>
        <w:ind w:left="-1080" w:right="-284" w:firstLine="0"/>
        <w:jc w:val="both"/>
      </w:pPr>
      <w:r w:rsidRPr="00083925">
        <w:t>Агент проводит коммерческую деятельность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сверх, а в рамках вознаграждения, причитающегося Агенту в соответствии с условиями настоящего договора.</w:t>
      </w:r>
    </w:p>
    <w:p w:rsidR="00514BFF" w:rsidRPr="00083925" w:rsidRDefault="00514BFF" w:rsidP="00D731E9">
      <w:pPr>
        <w:pStyle w:val="BodyText"/>
        <w:widowControl/>
        <w:numPr>
          <w:ilvl w:val="1"/>
          <w:numId w:val="1"/>
        </w:numPr>
        <w:tabs>
          <w:tab w:val="clear" w:pos="465"/>
          <w:tab w:val="num" w:pos="-360"/>
        </w:tabs>
        <w:ind w:left="-1080" w:right="-284" w:firstLine="0"/>
        <w:jc w:val="both"/>
        <w:rPr>
          <w:sz w:val="20"/>
        </w:rPr>
      </w:pPr>
      <w:r w:rsidRPr="00083925">
        <w:rPr>
          <w:sz w:val="20"/>
        </w:rPr>
        <w:t>Согласно ст. 10.1. 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настоящего договора и договора с заказчиком.</w:t>
      </w:r>
    </w:p>
    <w:p w:rsidR="00514BFF" w:rsidRPr="00083925" w:rsidRDefault="00514BFF" w:rsidP="00506351">
      <w:pPr>
        <w:widowControl w:val="0"/>
        <w:tabs>
          <w:tab w:val="num" w:pos="0"/>
          <w:tab w:val="left" w:pos="709"/>
        </w:tabs>
        <w:ind w:left="-1080" w:right="-284"/>
        <w:jc w:val="center"/>
        <w:rPr>
          <w:b/>
        </w:rPr>
      </w:pPr>
      <w:r w:rsidRPr="00083925">
        <w:rPr>
          <w:b/>
        </w:rPr>
        <w:t>2.  Права и обязанности сторон</w:t>
      </w:r>
    </w:p>
    <w:p w:rsidR="00514BFF" w:rsidRPr="00083925" w:rsidRDefault="00514BFF" w:rsidP="00506351">
      <w:pPr>
        <w:tabs>
          <w:tab w:val="num" w:pos="-1080"/>
          <w:tab w:val="num" w:pos="0"/>
        </w:tabs>
        <w:ind w:left="-1080" w:right="-284"/>
        <w:jc w:val="both"/>
        <w:rPr>
          <w:b/>
        </w:rPr>
      </w:pPr>
    </w:p>
    <w:p w:rsidR="00514BFF" w:rsidRPr="00083925" w:rsidRDefault="00514BFF" w:rsidP="00506351">
      <w:pPr>
        <w:tabs>
          <w:tab w:val="num" w:pos="-1080"/>
          <w:tab w:val="num" w:pos="0"/>
        </w:tabs>
        <w:ind w:left="-1080" w:right="-284"/>
        <w:jc w:val="both"/>
        <w:rPr>
          <w:b/>
        </w:rPr>
      </w:pPr>
      <w:r w:rsidRPr="00083925">
        <w:rPr>
          <w:b/>
        </w:rPr>
        <w:t>2.1.        Принципал обязан:</w:t>
      </w:r>
    </w:p>
    <w:p w:rsidR="00514BFF" w:rsidRPr="00083925" w:rsidRDefault="00514BFF" w:rsidP="006C73D2">
      <w:pPr>
        <w:pStyle w:val="BodyText"/>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083925">
        <w:rPr>
          <w:sz w:val="20"/>
        </w:rPr>
        <w:t xml:space="preserve">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p>
    <w:p w:rsidR="00514BFF" w:rsidRPr="00083925" w:rsidRDefault="00514BFF" w:rsidP="006C73D2">
      <w:pPr>
        <w:pStyle w:val="BodyText"/>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083925">
        <w:rPr>
          <w:sz w:val="20"/>
        </w:rPr>
        <w:t>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rsidR="00514BFF" w:rsidRPr="00083925" w:rsidRDefault="00514BFF" w:rsidP="006C73D2">
      <w:pPr>
        <w:pStyle w:val="BodyText"/>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083925">
        <w:rPr>
          <w:sz w:val="20"/>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514BFF" w:rsidRPr="00083925" w:rsidRDefault="00514BFF" w:rsidP="00D46629">
      <w:pPr>
        <w:pStyle w:val="BodyText"/>
        <w:tabs>
          <w:tab w:val="num" w:pos="-1080"/>
          <w:tab w:val="left" w:pos="0"/>
        </w:tabs>
        <w:ind w:left="-1080" w:right="-284"/>
        <w:rPr>
          <w:sz w:val="20"/>
        </w:rPr>
      </w:pPr>
    </w:p>
    <w:p w:rsidR="00514BFF" w:rsidRPr="00083925" w:rsidRDefault="00514BFF" w:rsidP="00D46629">
      <w:pPr>
        <w:tabs>
          <w:tab w:val="num" w:pos="-1080"/>
          <w:tab w:val="left" w:pos="0"/>
        </w:tabs>
        <w:ind w:left="-1080" w:right="-284"/>
        <w:jc w:val="both"/>
        <w:rPr>
          <w:b/>
        </w:rPr>
      </w:pPr>
      <w:r w:rsidRPr="00083925">
        <w:rPr>
          <w:b/>
        </w:rPr>
        <w:t>2. 2.       Принципал вправе:</w:t>
      </w:r>
    </w:p>
    <w:p w:rsidR="00514BFF" w:rsidRPr="00083925" w:rsidRDefault="00514BFF" w:rsidP="006C73D2">
      <w:pPr>
        <w:pStyle w:val="BodyText"/>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083925">
        <w:rPr>
          <w:sz w:val="20"/>
        </w:rPr>
        <w:t>В установленных законом случаях выдавать Агенту доверенности на реализацию туристских продуктов и (или) туристских услуг по поручению и от имени Принципала. Отзывать доверенность, отменять поручение, прекращать действие договора при нарушении Агентом условий настоящего договора и (или) условий договора о реализации туристского продукта.</w:t>
      </w:r>
    </w:p>
    <w:p w:rsidR="00514BFF" w:rsidRPr="00083925" w:rsidRDefault="00514BFF" w:rsidP="006C73D2">
      <w:pPr>
        <w:pStyle w:val="BodyText"/>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083925">
        <w:rPr>
          <w:sz w:val="20"/>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514BFF" w:rsidRPr="00083925" w:rsidRDefault="00514BFF" w:rsidP="006C73D2">
      <w:pPr>
        <w:pStyle w:val="BodyText"/>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083925">
        <w:rPr>
          <w:sz w:val="20"/>
        </w:rPr>
        <w:t>При неисполнении Агентом и (или) заказчиком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83925">
        <w:rPr>
          <w:bCs/>
          <w:sz w:val="20"/>
        </w:rPr>
        <w:t>. П</w:t>
      </w:r>
      <w:r w:rsidRPr="00083925">
        <w:rPr>
          <w:sz w:val="20"/>
        </w:rPr>
        <w:t xml:space="preserve">онесенные Агентом и заказчиком убытки, связанные с исполнением Принципалом прав, предусмотренных настоящим пунктом договора, Принципалом не возмещаются. В случае нарушения Агентом обязательств по оплате </w:t>
      </w:r>
      <w:r w:rsidRPr="00083925">
        <w:rPr>
          <w:bCs/>
          <w:sz w:val="20"/>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sidRPr="00083925">
        <w:rPr>
          <w:sz w:val="20"/>
        </w:rPr>
        <w:t xml:space="preserve">. </w:t>
      </w:r>
    </w:p>
    <w:p w:rsidR="00514BFF" w:rsidRPr="00083925" w:rsidRDefault="00514BFF" w:rsidP="006C73D2">
      <w:pPr>
        <w:pStyle w:val="BodyText"/>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083925">
        <w:rPr>
          <w:sz w:val="20"/>
        </w:rPr>
        <w:t>Отказать в выплате вознаграждения Агенту в случае непредставления в установленные сроки отчета Агента или нарушения Агентом иных условий договора.</w:t>
      </w:r>
    </w:p>
    <w:p w:rsidR="00514BFF" w:rsidRPr="00083925" w:rsidRDefault="00514BFF" w:rsidP="006C73D2">
      <w:pPr>
        <w:pStyle w:val="BodyText"/>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083925">
        <w:rPr>
          <w:sz w:val="20"/>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неустойки в размере пятикратной суммы предоставленной Агентом скидки.</w:t>
      </w:r>
    </w:p>
    <w:p w:rsidR="00514BFF" w:rsidRPr="00083925" w:rsidRDefault="00514BFF" w:rsidP="006C73D2">
      <w:pPr>
        <w:pStyle w:val="BodyText"/>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083925">
        <w:rPr>
          <w:sz w:val="20"/>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514BFF" w:rsidRPr="00083925" w:rsidRDefault="00514BFF" w:rsidP="006C73D2">
      <w:pPr>
        <w:pStyle w:val="BodyText"/>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083925">
        <w:rPr>
          <w:sz w:val="20"/>
        </w:rPr>
        <w:t xml:space="preserve">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w:t>
      </w:r>
    </w:p>
    <w:p w:rsidR="00514BFF" w:rsidRPr="00083925" w:rsidRDefault="00514BFF" w:rsidP="00D46629">
      <w:pPr>
        <w:pStyle w:val="BodyText"/>
        <w:widowControl/>
        <w:tabs>
          <w:tab w:val="left" w:pos="0"/>
        </w:tabs>
        <w:overflowPunct w:val="0"/>
        <w:autoSpaceDE w:val="0"/>
        <w:autoSpaceDN w:val="0"/>
        <w:adjustRightInd w:val="0"/>
        <w:ind w:right="-284"/>
        <w:jc w:val="both"/>
        <w:textAlignment w:val="baseline"/>
        <w:rPr>
          <w:sz w:val="20"/>
        </w:rPr>
      </w:pPr>
    </w:p>
    <w:p w:rsidR="00514BFF" w:rsidRPr="00083925" w:rsidRDefault="00514BFF" w:rsidP="00D46629">
      <w:pPr>
        <w:tabs>
          <w:tab w:val="num" w:pos="-1080"/>
          <w:tab w:val="left" w:pos="0"/>
        </w:tabs>
        <w:ind w:left="-1080" w:right="-284"/>
        <w:jc w:val="both"/>
        <w:rPr>
          <w:b/>
        </w:rPr>
      </w:pPr>
      <w:r w:rsidRPr="00083925">
        <w:rPr>
          <w:b/>
        </w:rPr>
        <w:t>2. 3.       Агент обязан:</w:t>
      </w:r>
    </w:p>
    <w:p w:rsidR="00514BFF" w:rsidRPr="00083925" w:rsidRDefault="00514BF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083925">
        <w:t>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w:t>
      </w:r>
    </w:p>
    <w:p w:rsidR="00514BFF" w:rsidRPr="00083925" w:rsidRDefault="00514BF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083925">
        <w:t>Осуществлять продвижение туристских продуктов Принципала в согласованной с Принципалом форме.</w:t>
      </w:r>
    </w:p>
    <w:p w:rsidR="00514BFF" w:rsidRPr="00083925" w:rsidRDefault="00514BFF"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083925">
        <w:t xml:space="preserve">Заключать с заказчиком договор, соответствующий требованиям законодательства РФ, условиям настоящего договора и требованиям Принципала. </w:t>
      </w:r>
    </w:p>
    <w:p w:rsidR="00514BFF" w:rsidRPr="00083925" w:rsidRDefault="00514BFF" w:rsidP="006C73D2">
      <w:pPr>
        <w:widowControl w:val="0"/>
        <w:numPr>
          <w:ilvl w:val="2"/>
          <w:numId w:val="8"/>
        </w:numPr>
        <w:tabs>
          <w:tab w:val="clear" w:pos="1980"/>
          <w:tab w:val="left" w:pos="-360"/>
          <w:tab w:val="num" w:pos="540"/>
        </w:tabs>
        <w:ind w:left="-1080" w:right="-284"/>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514BFF" w:rsidRPr="00083925" w:rsidRDefault="00514BFF" w:rsidP="006C73D2">
      <w:pPr>
        <w:widowControl w:val="0"/>
        <w:numPr>
          <w:ilvl w:val="2"/>
          <w:numId w:val="8"/>
        </w:numPr>
        <w:tabs>
          <w:tab w:val="clear" w:pos="1980"/>
          <w:tab w:val="left" w:pos="-360"/>
          <w:tab w:val="num" w:pos="540"/>
        </w:tabs>
        <w:ind w:left="-1080" w:right="-284"/>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514BFF" w:rsidRPr="00083925" w:rsidRDefault="00514BFF"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083925">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514BFF" w:rsidRPr="00083925" w:rsidRDefault="00514BFF"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083925">
        <w:t xml:space="preserve">о недопустимости самовольного изменения туристом программы путешествия; </w:t>
      </w:r>
    </w:p>
    <w:p w:rsidR="00514BFF" w:rsidRPr="00083925" w:rsidRDefault="00514BFF"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083925">
        <w:t>о том, что Принципал не несет ответственности за услуги, не входящие в туристский продукт и приобретенные туристом самостоятельно;</w:t>
      </w:r>
    </w:p>
    <w:p w:rsidR="00514BFF" w:rsidRPr="00083925" w:rsidRDefault="00514BFF"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083925">
        <w:t>об условиях применения тарифов перевозчиков, в том числе о невозможности возврата стоимости авиабилета, приобретенного на чартерный рейс;</w:t>
      </w:r>
    </w:p>
    <w:p w:rsidR="00514BFF" w:rsidRPr="00083925" w:rsidRDefault="00514BFF"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083925">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514BFF" w:rsidRPr="00083925" w:rsidRDefault="00514BFF" w:rsidP="006C73D2">
      <w:pPr>
        <w:pStyle w:val="1"/>
        <w:widowControl/>
        <w:numPr>
          <w:ilvl w:val="0"/>
          <w:numId w:val="7"/>
        </w:numPr>
        <w:tabs>
          <w:tab w:val="clear" w:pos="1287"/>
          <w:tab w:val="num" w:pos="-360"/>
        </w:tabs>
        <w:ind w:left="-1080" w:right="-284" w:firstLine="0"/>
        <w:rPr>
          <w:sz w:val="20"/>
          <w:szCs w:val="20"/>
        </w:rPr>
      </w:pPr>
      <w:r w:rsidRPr="00083925">
        <w:rPr>
          <w:sz w:val="20"/>
          <w:szCs w:val="20"/>
        </w:rPr>
        <w:t xml:space="preserve">об обязанности туриста соблюдать правила проживания и поведения в отелях и иные рекомендации и указания руководителя группы или представителя Принципала в месте временного пребывания; </w:t>
      </w:r>
    </w:p>
    <w:p w:rsidR="00514BFF" w:rsidRPr="00083925" w:rsidRDefault="00514BFF" w:rsidP="006C73D2">
      <w:pPr>
        <w:pStyle w:val="1"/>
        <w:widowControl/>
        <w:numPr>
          <w:ilvl w:val="0"/>
          <w:numId w:val="7"/>
        </w:numPr>
        <w:tabs>
          <w:tab w:val="clear" w:pos="1287"/>
          <w:tab w:val="num" w:pos="-360"/>
        </w:tabs>
        <w:ind w:left="-1080" w:right="-284" w:firstLine="0"/>
        <w:rPr>
          <w:sz w:val="20"/>
          <w:szCs w:val="20"/>
        </w:rPr>
      </w:pPr>
      <w:r w:rsidRPr="00083925">
        <w:rPr>
          <w:sz w:val="20"/>
          <w:szCs w:val="20"/>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514BFF" w:rsidRPr="00083925" w:rsidRDefault="00514BFF" w:rsidP="006C73D2">
      <w:pPr>
        <w:pStyle w:val="1"/>
        <w:widowControl/>
        <w:numPr>
          <w:ilvl w:val="0"/>
          <w:numId w:val="7"/>
        </w:numPr>
        <w:tabs>
          <w:tab w:val="clear" w:pos="1287"/>
          <w:tab w:val="num" w:pos="-360"/>
        </w:tabs>
        <w:ind w:left="-1080" w:right="-284" w:firstLine="0"/>
        <w:rPr>
          <w:sz w:val="20"/>
          <w:szCs w:val="20"/>
        </w:rPr>
      </w:pPr>
      <w:r w:rsidRPr="00083925">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514BFF" w:rsidRPr="00083925" w:rsidRDefault="00514BFF" w:rsidP="006C73D2">
      <w:pPr>
        <w:pStyle w:val="1"/>
        <w:widowControl/>
        <w:numPr>
          <w:ilvl w:val="0"/>
          <w:numId w:val="7"/>
        </w:numPr>
        <w:tabs>
          <w:tab w:val="clear" w:pos="1287"/>
          <w:tab w:val="left" w:pos="-360"/>
          <w:tab w:val="num" w:pos="540"/>
        </w:tabs>
        <w:ind w:left="-1077" w:right="-284" w:firstLine="0"/>
        <w:rPr>
          <w:sz w:val="20"/>
          <w:szCs w:val="20"/>
        </w:rPr>
      </w:pPr>
      <w:r w:rsidRPr="00083925">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514BFF" w:rsidRPr="00083925" w:rsidRDefault="00514BFF" w:rsidP="00103375">
      <w:pPr>
        <w:pStyle w:val="1"/>
        <w:widowControl/>
        <w:numPr>
          <w:ilvl w:val="0"/>
          <w:numId w:val="7"/>
        </w:numPr>
        <w:tabs>
          <w:tab w:val="clear" w:pos="1287"/>
          <w:tab w:val="left" w:pos="-360"/>
          <w:tab w:val="num" w:pos="540"/>
        </w:tabs>
        <w:ind w:left="-1077" w:right="-284" w:firstLine="0"/>
        <w:rPr>
          <w:sz w:val="20"/>
          <w:szCs w:val="20"/>
        </w:rPr>
      </w:pPr>
      <w:r w:rsidRPr="00083925">
        <w:rPr>
          <w:sz w:val="20"/>
          <w:szCs w:val="20"/>
        </w:rPr>
        <w:t>о необходимости самостоятельной оплаты туристом медицинской помощи в экстренной и неотложной формах в месте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месте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 требования относятся на Агента;</w:t>
      </w:r>
    </w:p>
    <w:p w:rsidR="00514BFF" w:rsidRPr="00083925" w:rsidRDefault="00514BFF" w:rsidP="00103375">
      <w:pPr>
        <w:pStyle w:val="1"/>
        <w:widowControl/>
        <w:numPr>
          <w:ilvl w:val="0"/>
          <w:numId w:val="7"/>
        </w:numPr>
        <w:tabs>
          <w:tab w:val="clear" w:pos="1287"/>
          <w:tab w:val="left" w:pos="-360"/>
          <w:tab w:val="num" w:pos="540"/>
        </w:tabs>
        <w:ind w:left="-1077" w:right="-284" w:firstLine="0"/>
        <w:rPr>
          <w:sz w:val="20"/>
          <w:szCs w:val="20"/>
        </w:rPr>
      </w:pPr>
      <w:r w:rsidRPr="00083925">
        <w:rPr>
          <w:sz w:val="20"/>
          <w:szCs w:val="20"/>
        </w:rPr>
        <w:t>о праве на получение копии свидетельства о внесении туроператора в реестр туроператоров.</w:t>
      </w:r>
    </w:p>
    <w:p w:rsidR="00514BFF" w:rsidRPr="00083925" w:rsidRDefault="00514BFF" w:rsidP="00103375">
      <w:pPr>
        <w:pStyle w:val="1"/>
        <w:widowControl/>
        <w:numPr>
          <w:ilvl w:val="0"/>
          <w:numId w:val="7"/>
        </w:numPr>
        <w:tabs>
          <w:tab w:val="clear" w:pos="1287"/>
          <w:tab w:val="left" w:pos="-360"/>
          <w:tab w:val="num" w:pos="540"/>
        </w:tabs>
        <w:ind w:left="-1077" w:right="-284" w:firstLine="0"/>
        <w:rPr>
          <w:sz w:val="20"/>
          <w:szCs w:val="20"/>
        </w:rPr>
      </w:pPr>
      <w:r w:rsidRPr="0008392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14BFF" w:rsidRPr="00083925" w:rsidRDefault="00514BFF" w:rsidP="006C73D2">
      <w:pPr>
        <w:pStyle w:val="1"/>
        <w:widowControl/>
        <w:numPr>
          <w:ilvl w:val="0"/>
          <w:numId w:val="7"/>
        </w:numPr>
        <w:tabs>
          <w:tab w:val="clear" w:pos="1287"/>
          <w:tab w:val="left" w:pos="-360"/>
          <w:tab w:val="num" w:pos="540"/>
        </w:tabs>
        <w:ind w:left="-1077" w:right="-284" w:firstLine="0"/>
        <w:rPr>
          <w:sz w:val="20"/>
          <w:szCs w:val="20"/>
        </w:rPr>
      </w:pPr>
      <w:r w:rsidRPr="00083925">
        <w:rPr>
          <w:sz w:val="20"/>
          <w:szCs w:val="20"/>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514BFF" w:rsidRPr="00083925" w:rsidRDefault="00514BFF" w:rsidP="006C73D2">
      <w:pPr>
        <w:pStyle w:val="1"/>
        <w:widowControl/>
        <w:numPr>
          <w:ilvl w:val="1"/>
          <w:numId w:val="7"/>
        </w:numPr>
        <w:tabs>
          <w:tab w:val="clear" w:pos="1647"/>
          <w:tab w:val="num" w:pos="-360"/>
        </w:tabs>
        <w:ind w:left="-1080" w:right="-284"/>
        <w:rPr>
          <w:sz w:val="20"/>
          <w:szCs w:val="20"/>
        </w:rPr>
      </w:pPr>
      <w:r w:rsidRPr="00083925">
        <w:rPr>
          <w:sz w:val="20"/>
          <w:szCs w:val="20"/>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514BFF" w:rsidRPr="00083925" w:rsidRDefault="00514BFF" w:rsidP="006C73D2">
      <w:pPr>
        <w:pStyle w:val="1"/>
        <w:widowControl/>
        <w:numPr>
          <w:ilvl w:val="1"/>
          <w:numId w:val="7"/>
        </w:numPr>
        <w:tabs>
          <w:tab w:val="clear" w:pos="1647"/>
          <w:tab w:val="num" w:pos="-360"/>
        </w:tabs>
        <w:ind w:left="-1080" w:right="-284"/>
        <w:rPr>
          <w:sz w:val="20"/>
          <w:szCs w:val="20"/>
        </w:rPr>
      </w:pPr>
      <w:r w:rsidRPr="00083925">
        <w:rPr>
          <w:sz w:val="20"/>
          <w:szCs w:val="20"/>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514BFF" w:rsidRPr="00083925" w:rsidRDefault="00514BFF" w:rsidP="006C73D2">
      <w:pPr>
        <w:pStyle w:val="1"/>
        <w:widowControl/>
        <w:numPr>
          <w:ilvl w:val="1"/>
          <w:numId w:val="7"/>
        </w:numPr>
        <w:tabs>
          <w:tab w:val="clear" w:pos="1647"/>
          <w:tab w:val="num" w:pos="-360"/>
        </w:tabs>
        <w:ind w:left="-1080" w:right="-284"/>
        <w:rPr>
          <w:sz w:val="20"/>
          <w:szCs w:val="20"/>
        </w:rPr>
      </w:pPr>
      <w:r w:rsidRPr="00083925">
        <w:rPr>
          <w:sz w:val="20"/>
          <w:szCs w:val="20"/>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514BFF" w:rsidRPr="00083925" w:rsidRDefault="00514BFF"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083925">
        <w:t xml:space="preserve">Производить бронирование туристского продукта, изменение и аннуляцию заявок на бронирование туристского продукта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w:t>
      </w:r>
    </w:p>
    <w:p w:rsidR="00514BFF" w:rsidRPr="00083925" w:rsidRDefault="00514BFF" w:rsidP="006C73D2">
      <w:pPr>
        <w:pStyle w:val="1"/>
        <w:widowControl/>
        <w:numPr>
          <w:ilvl w:val="1"/>
          <w:numId w:val="7"/>
        </w:numPr>
        <w:tabs>
          <w:tab w:val="clear" w:pos="1647"/>
          <w:tab w:val="num" w:pos="-360"/>
        </w:tabs>
        <w:ind w:left="-1080" w:right="-284"/>
        <w:rPr>
          <w:sz w:val="20"/>
          <w:szCs w:val="20"/>
        </w:rPr>
      </w:pPr>
      <w:r w:rsidRPr="00083925">
        <w:rPr>
          <w:sz w:val="20"/>
          <w:szCs w:val="20"/>
        </w:rPr>
        <w:t xml:space="preserve">Своевременно и в полном объеме перечислять Принципалу денежные средства в соответствии с условиями, установленными условиями настоящего договора. </w:t>
      </w:r>
    </w:p>
    <w:p w:rsidR="00514BFF" w:rsidRPr="00083925" w:rsidRDefault="00514BFF"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083925">
        <w:t>Своевременно предоставлять туристам документы,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514BFF" w:rsidRPr="00083925" w:rsidRDefault="00514BFF"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083925">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514BFF" w:rsidRPr="00083925" w:rsidRDefault="00514BFF"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083925">
        <w:t>Своевременно доводить до сведения туристов информацию обо всех изменениях, вносимых Принципалом в программу путешествия.</w:t>
      </w:r>
    </w:p>
    <w:p w:rsidR="00514BFF" w:rsidRPr="00083925" w:rsidRDefault="00514BFF"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083925">
        <w:t>Накануне поездки уточнять у Принципала место и время вылета или отправления, иные существенные данные; незамедлительно информировать заказчика о возможных изменениях.</w:t>
      </w:r>
    </w:p>
    <w:p w:rsidR="00514BFF" w:rsidRPr="00083925" w:rsidRDefault="00514BFF"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083925">
        <w:t>Ежемесячно, не позднее 5-го числа месяца, следующего за отчетным, предоставлять Принципалу отчет о реализованных туристских продуктах. Представить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514BFF" w:rsidRPr="00083925" w:rsidRDefault="00514BFF"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083925">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Принципала.</w:t>
      </w:r>
    </w:p>
    <w:p w:rsidR="00514BFF" w:rsidRPr="00083925" w:rsidRDefault="00514BFF" w:rsidP="006C73D2">
      <w:pPr>
        <w:numPr>
          <w:ilvl w:val="1"/>
          <w:numId w:val="7"/>
        </w:numPr>
        <w:tabs>
          <w:tab w:val="clear" w:pos="1647"/>
          <w:tab w:val="num" w:pos="-360"/>
          <w:tab w:val="num" w:pos="1080"/>
        </w:tabs>
        <w:ind w:left="-1080" w:right="-284"/>
        <w:jc w:val="both"/>
      </w:pPr>
      <w:r w:rsidRPr="00083925">
        <w:t>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rsidR="00514BFF" w:rsidRPr="00083925" w:rsidRDefault="00514BFF" w:rsidP="00B05A92">
      <w:pPr>
        <w:tabs>
          <w:tab w:val="num" w:pos="-1080"/>
          <w:tab w:val="num" w:pos="-360"/>
        </w:tabs>
        <w:overflowPunct w:val="0"/>
        <w:autoSpaceDE w:val="0"/>
        <w:autoSpaceDN w:val="0"/>
        <w:adjustRightInd w:val="0"/>
        <w:ind w:left="-1080" w:right="-284"/>
        <w:jc w:val="both"/>
        <w:textAlignment w:val="baseline"/>
      </w:pPr>
    </w:p>
    <w:p w:rsidR="00514BFF" w:rsidRPr="00083925" w:rsidRDefault="00514BFF" w:rsidP="00D46629">
      <w:pPr>
        <w:tabs>
          <w:tab w:val="num" w:pos="-360"/>
        </w:tabs>
        <w:ind w:left="-1080" w:right="-284"/>
        <w:jc w:val="both"/>
        <w:rPr>
          <w:b/>
          <w:bCs/>
        </w:rPr>
      </w:pPr>
      <w:r w:rsidRPr="00083925">
        <w:rPr>
          <w:b/>
          <w:bCs/>
        </w:rPr>
        <w:t>2.4.         Агент вправе:</w:t>
      </w:r>
    </w:p>
    <w:p w:rsidR="00514BFF" w:rsidRPr="00083925" w:rsidRDefault="00514BFF"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083925">
        <w:t>Запрашивать и получать у Принципала информацию, указанную в п. 2.1.1. настоящего договора.</w:t>
      </w:r>
    </w:p>
    <w:p w:rsidR="00514BFF" w:rsidRPr="00083925" w:rsidRDefault="00514BFF"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083925">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083925">
        <w:rPr>
          <w:b/>
        </w:rPr>
        <w:t>Агент обязан</w:t>
      </w:r>
      <w:r w:rsidRPr="00083925">
        <w:t xml:space="preserve"> </w:t>
      </w:r>
      <w:r w:rsidRPr="00083925">
        <w:rPr>
          <w:b/>
          <w:bCs/>
        </w:rPr>
        <w:t>оказать вышеназванные услуги сам, либо представить Принципалу расписку туриста об отказе от предоставления названных услуг</w:t>
      </w:r>
      <w:r w:rsidRPr="00083925">
        <w:rPr>
          <w:bCs/>
        </w:rPr>
        <w:t>.</w:t>
      </w:r>
    </w:p>
    <w:p w:rsidR="00514BFF" w:rsidRPr="00083925" w:rsidRDefault="00514BFF"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083925">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514BFF" w:rsidRPr="00083925" w:rsidRDefault="00514BFF" w:rsidP="00F51422">
      <w:pPr>
        <w:tabs>
          <w:tab w:val="num" w:pos="720"/>
        </w:tabs>
        <w:overflowPunct w:val="0"/>
        <w:autoSpaceDE w:val="0"/>
        <w:autoSpaceDN w:val="0"/>
        <w:adjustRightInd w:val="0"/>
        <w:ind w:left="-1080" w:right="-284"/>
        <w:jc w:val="both"/>
        <w:textAlignment w:val="baseline"/>
        <w:rPr>
          <w:b/>
        </w:rPr>
      </w:pPr>
    </w:p>
    <w:p w:rsidR="00514BFF" w:rsidRPr="00083925" w:rsidRDefault="00514BFF" w:rsidP="00D46629">
      <w:pPr>
        <w:widowControl w:val="0"/>
        <w:tabs>
          <w:tab w:val="left" w:pos="0"/>
        </w:tabs>
        <w:ind w:left="-1080" w:right="-284"/>
        <w:jc w:val="center"/>
        <w:rPr>
          <w:b/>
          <w:bCs/>
        </w:rPr>
      </w:pPr>
      <w:r w:rsidRPr="00083925">
        <w:rPr>
          <w:b/>
        </w:rPr>
        <w:t>3.  Порядок бронирования туристского продукта и туристских услуг. Полномочия Агента. Доверенности.</w:t>
      </w:r>
    </w:p>
    <w:p w:rsidR="00514BFF" w:rsidRPr="00083925" w:rsidRDefault="00514BFF" w:rsidP="00D46629">
      <w:pPr>
        <w:tabs>
          <w:tab w:val="left" w:pos="0"/>
          <w:tab w:val="num" w:pos="360"/>
        </w:tabs>
        <w:ind w:left="-1080" w:right="-284"/>
        <w:jc w:val="both"/>
        <w:rPr>
          <w:b/>
          <w:bCs/>
        </w:rPr>
      </w:pPr>
    </w:p>
    <w:p w:rsidR="00514BFF" w:rsidRPr="00083925" w:rsidRDefault="00514BFF" w:rsidP="00D46629">
      <w:pPr>
        <w:tabs>
          <w:tab w:val="left" w:pos="0"/>
          <w:tab w:val="num" w:pos="360"/>
        </w:tabs>
        <w:ind w:left="-1080" w:right="-284"/>
        <w:jc w:val="both"/>
        <w:rPr>
          <w:b/>
          <w:bCs/>
        </w:rPr>
      </w:pPr>
      <w:r w:rsidRPr="00083925">
        <w:rPr>
          <w:b/>
          <w:bCs/>
        </w:rPr>
        <w:t>Порядок бронирования туристского продукта и туристских услуг:</w:t>
      </w:r>
    </w:p>
    <w:p w:rsidR="00514BFF" w:rsidRPr="00083925" w:rsidRDefault="00514BFF"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083925">
        <w:t xml:space="preserve">Агент направляет Принципалу Заявку на бронирование туристского продукта (туристских услуг), в которой должны содержаться следующие </w:t>
      </w:r>
      <w:r w:rsidRPr="00083925">
        <w:rPr>
          <w:noProof/>
        </w:rPr>
        <w:t xml:space="preserve">данные: </w:t>
      </w:r>
    </w:p>
    <w:p w:rsidR="00514BFF" w:rsidRPr="00083925" w:rsidRDefault="00514BFF" w:rsidP="006C73D2">
      <w:pPr>
        <w:numPr>
          <w:ilvl w:val="0"/>
          <w:numId w:val="12"/>
        </w:numPr>
        <w:tabs>
          <w:tab w:val="clear" w:pos="1287"/>
          <w:tab w:val="left" w:pos="-360"/>
        </w:tabs>
        <w:ind w:left="-1080" w:right="-284" w:firstLine="0"/>
        <w:jc w:val="both"/>
        <w:rPr>
          <w:noProof/>
        </w:rPr>
      </w:pPr>
      <w:r w:rsidRPr="00083925">
        <w:rPr>
          <w:noProof/>
        </w:rPr>
        <w:t>фамилии и имена туристов (в русской и (или) иной транскрипции, которые даются в паспорте), их пол,  дата рождения, гражданство, номер паспорта.</w:t>
      </w:r>
    </w:p>
    <w:p w:rsidR="00514BFF" w:rsidRPr="00083925" w:rsidRDefault="00514BFF" w:rsidP="006C73D2">
      <w:pPr>
        <w:numPr>
          <w:ilvl w:val="0"/>
          <w:numId w:val="12"/>
        </w:numPr>
        <w:tabs>
          <w:tab w:val="clear" w:pos="1287"/>
          <w:tab w:val="left" w:pos="-360"/>
        </w:tabs>
        <w:ind w:left="-1080" w:right="-284" w:firstLine="0"/>
        <w:jc w:val="both"/>
        <w:rPr>
          <w:noProof/>
        </w:rPr>
      </w:pPr>
      <w:r w:rsidRPr="00083925">
        <w:rPr>
          <w:noProof/>
        </w:rPr>
        <w:t>сроки совершения и маршрут путешествия;</w:t>
      </w:r>
    </w:p>
    <w:p w:rsidR="00514BFF" w:rsidRPr="00083925" w:rsidRDefault="00514BFF" w:rsidP="006C73D2">
      <w:pPr>
        <w:numPr>
          <w:ilvl w:val="0"/>
          <w:numId w:val="12"/>
        </w:numPr>
        <w:tabs>
          <w:tab w:val="clear" w:pos="1287"/>
          <w:tab w:val="left" w:pos="-360"/>
        </w:tabs>
        <w:ind w:left="-1080" w:right="-284" w:firstLine="0"/>
        <w:jc w:val="both"/>
        <w:rPr>
          <w:noProof/>
        </w:rPr>
      </w:pPr>
      <w:r w:rsidRPr="00083925">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514BFF" w:rsidRPr="00083925" w:rsidRDefault="00514BFF" w:rsidP="006C73D2">
      <w:pPr>
        <w:numPr>
          <w:ilvl w:val="0"/>
          <w:numId w:val="12"/>
        </w:numPr>
        <w:tabs>
          <w:tab w:val="clear" w:pos="1287"/>
          <w:tab w:val="left" w:pos="-360"/>
        </w:tabs>
        <w:ind w:left="-1080" w:right="-284" w:firstLine="0"/>
        <w:jc w:val="both"/>
        <w:rPr>
          <w:noProof/>
        </w:rPr>
      </w:pPr>
      <w:r w:rsidRPr="00083925">
        <w:rPr>
          <w:noProof/>
        </w:rPr>
        <w:t>тип питания;</w:t>
      </w:r>
    </w:p>
    <w:p w:rsidR="00514BFF" w:rsidRPr="00083925" w:rsidRDefault="00514BFF" w:rsidP="006C73D2">
      <w:pPr>
        <w:numPr>
          <w:ilvl w:val="0"/>
          <w:numId w:val="12"/>
        </w:numPr>
        <w:tabs>
          <w:tab w:val="clear" w:pos="1287"/>
          <w:tab w:val="left" w:pos="-360"/>
        </w:tabs>
        <w:ind w:left="-1080" w:right="-284" w:firstLine="0"/>
        <w:jc w:val="both"/>
        <w:rPr>
          <w:noProof/>
        </w:rPr>
      </w:pPr>
      <w:r w:rsidRPr="00083925">
        <w:rPr>
          <w:noProof/>
        </w:rPr>
        <w:t>необходимость включения в состав услуг услуг по перевозке туриста;</w:t>
      </w:r>
    </w:p>
    <w:p w:rsidR="00514BFF" w:rsidRPr="00083925" w:rsidRDefault="00514BFF" w:rsidP="006C73D2">
      <w:pPr>
        <w:numPr>
          <w:ilvl w:val="0"/>
          <w:numId w:val="12"/>
        </w:numPr>
        <w:tabs>
          <w:tab w:val="clear" w:pos="1287"/>
          <w:tab w:val="left" w:pos="-360"/>
        </w:tabs>
        <w:ind w:left="-1080" w:right="-284" w:firstLine="0"/>
        <w:jc w:val="both"/>
        <w:rPr>
          <w:noProof/>
        </w:rPr>
      </w:pPr>
      <w:r w:rsidRPr="00083925">
        <w:rPr>
          <w:noProof/>
        </w:rPr>
        <w:t>ссылка на номер ценового предложения;</w:t>
      </w:r>
    </w:p>
    <w:p w:rsidR="00514BFF" w:rsidRPr="00083925" w:rsidRDefault="00514BFF" w:rsidP="006C73D2">
      <w:pPr>
        <w:numPr>
          <w:ilvl w:val="0"/>
          <w:numId w:val="12"/>
        </w:numPr>
        <w:tabs>
          <w:tab w:val="clear" w:pos="1287"/>
          <w:tab w:val="left" w:pos="-360"/>
        </w:tabs>
        <w:ind w:left="-1080" w:right="-284" w:firstLine="0"/>
        <w:jc w:val="both"/>
        <w:rPr>
          <w:noProof/>
        </w:rPr>
      </w:pPr>
      <w:r w:rsidRPr="00083925">
        <w:rPr>
          <w:noProof/>
        </w:rPr>
        <w:t>необходимость включения в состав услуг дополнительных услуг и услуг по страхованию туристов;</w:t>
      </w:r>
    </w:p>
    <w:p w:rsidR="00514BFF" w:rsidRPr="00083925" w:rsidRDefault="00514BFF" w:rsidP="006C73D2">
      <w:pPr>
        <w:numPr>
          <w:ilvl w:val="0"/>
          <w:numId w:val="12"/>
        </w:numPr>
        <w:tabs>
          <w:tab w:val="clear" w:pos="1287"/>
          <w:tab w:val="left" w:pos="-360"/>
        </w:tabs>
        <w:ind w:left="-1080" w:right="-284" w:firstLine="0"/>
        <w:jc w:val="both"/>
        <w:rPr>
          <w:noProof/>
        </w:rPr>
      </w:pPr>
      <w:r w:rsidRPr="00083925">
        <w:rPr>
          <w:noProof/>
        </w:rPr>
        <w:t>иные условия и сведения, установленные Принципалом.</w:t>
      </w:r>
    </w:p>
    <w:p w:rsidR="00514BFF" w:rsidRPr="00083925" w:rsidRDefault="00514BFF" w:rsidP="005B370B">
      <w:pPr>
        <w:widowControl w:val="0"/>
        <w:numPr>
          <w:ilvl w:val="0"/>
          <w:numId w:val="25"/>
        </w:numPr>
        <w:tabs>
          <w:tab w:val="clear" w:pos="2007"/>
          <w:tab w:val="left" w:pos="-360"/>
        </w:tabs>
        <w:ind w:left="-1134" w:right="-284" w:firstLine="0"/>
        <w:jc w:val="both"/>
      </w:pPr>
      <w:r w:rsidRPr="00083925">
        <w:t xml:space="preserve">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подтверждение бронирования и (или) счет на оплату и (или) иные документы предусмотренные настоящим договором. </w:t>
      </w:r>
    </w:p>
    <w:p w:rsidR="00514BFF" w:rsidRPr="00083925" w:rsidRDefault="00514BFF" w:rsidP="005B370B">
      <w:pPr>
        <w:widowControl w:val="0"/>
        <w:numPr>
          <w:ilvl w:val="0"/>
          <w:numId w:val="25"/>
        </w:numPr>
        <w:tabs>
          <w:tab w:val="clear" w:pos="2007"/>
          <w:tab w:val="left" w:pos="-360"/>
        </w:tabs>
        <w:ind w:left="-1134" w:right="-284" w:firstLine="0"/>
        <w:jc w:val="both"/>
      </w:pPr>
      <w:r w:rsidRPr="00083925">
        <w:t>Обязанность Принципала по предоставлению услуг возникает после полной оплаты подтвержденной заявки в сроки, установленные договором с заказчиком и настоящим договором. Принципал предоставляет Агенту и (или) заказчику доступ к документам, необходимым для совершения путешествия, на основании полной оплаты и не ранее полной оплаты туристского продукта.</w:t>
      </w:r>
    </w:p>
    <w:p w:rsidR="00514BFF" w:rsidRPr="00083925" w:rsidRDefault="00514BFF" w:rsidP="008A4B98">
      <w:pPr>
        <w:widowControl w:val="0"/>
        <w:numPr>
          <w:ilvl w:val="0"/>
          <w:numId w:val="25"/>
        </w:numPr>
        <w:tabs>
          <w:tab w:val="clear" w:pos="2007"/>
          <w:tab w:val="left" w:pos="-360"/>
        </w:tabs>
        <w:ind w:left="-1134" w:right="-284" w:firstLine="0"/>
        <w:jc w:val="both"/>
      </w:pPr>
      <w:r w:rsidRPr="00083925">
        <w:t xml:space="preserve">В случае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514BFF" w:rsidRPr="00083925" w:rsidRDefault="00514BFF" w:rsidP="001C6D72">
      <w:pPr>
        <w:widowControl w:val="0"/>
        <w:numPr>
          <w:ilvl w:val="0"/>
          <w:numId w:val="25"/>
        </w:numPr>
        <w:tabs>
          <w:tab w:val="clear" w:pos="2007"/>
          <w:tab w:val="left" w:pos="-360"/>
        </w:tabs>
        <w:ind w:left="-1134" w:right="-284" w:firstLine="0"/>
        <w:jc w:val="both"/>
      </w:pPr>
      <w:r w:rsidRPr="00294430">
        <w:t xml:space="preserve">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оплачивается из расчёта </w:t>
      </w:r>
      <w:r w:rsidRPr="00294430">
        <w:rPr>
          <w:b/>
        </w:rPr>
        <w:t>3 000 (трех тысяч) рублей</w:t>
      </w:r>
      <w:r w:rsidRPr="00083925">
        <w:t xml:space="preserve"> за одну модификацию. Если внесение изменений Принципалом в первоначальную Заявку не представляется возможным без ее аннуляции, то наступают последствия, предусмотренные п. 5.1. настоящего договора.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аннулировать Заявку.</w:t>
      </w:r>
    </w:p>
    <w:p w:rsidR="00514BFF" w:rsidRPr="00083925" w:rsidRDefault="00514BFF" w:rsidP="001C6D72">
      <w:pPr>
        <w:widowControl w:val="0"/>
        <w:numPr>
          <w:ilvl w:val="0"/>
          <w:numId w:val="25"/>
        </w:numPr>
        <w:tabs>
          <w:tab w:val="clear" w:pos="2007"/>
          <w:tab w:val="left" w:pos="-360"/>
        </w:tabs>
        <w:ind w:left="-1134" w:right="-284" w:firstLine="0"/>
        <w:jc w:val="both"/>
      </w:pPr>
      <w:r w:rsidRPr="00083925">
        <w:t xml:space="preserve">Отдельными приложениями к договору может устанавливаться особый порядок бронирования и (или) реализации туристских продуктов. </w:t>
      </w:r>
    </w:p>
    <w:p w:rsidR="00514BFF" w:rsidRPr="00083925" w:rsidRDefault="00514BFF" w:rsidP="001C6D72">
      <w:pPr>
        <w:widowControl w:val="0"/>
        <w:numPr>
          <w:ilvl w:val="0"/>
          <w:numId w:val="25"/>
        </w:numPr>
        <w:tabs>
          <w:tab w:val="clear" w:pos="2007"/>
          <w:tab w:val="left" w:pos="-360"/>
        </w:tabs>
        <w:ind w:left="-1134" w:right="-284" w:firstLine="0"/>
        <w:jc w:val="both"/>
      </w:pPr>
      <w:r w:rsidRPr="00083925">
        <w:t>Принципал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Принципала. Такие изменения, могут размещаться, в том числе, на сайте Принципала в виде актуальных версий договора с Агентом или договора с заказчиком.</w:t>
      </w:r>
    </w:p>
    <w:p w:rsidR="00514BFF" w:rsidRPr="00083925" w:rsidRDefault="00514BFF" w:rsidP="001C6D72">
      <w:pPr>
        <w:widowControl w:val="0"/>
        <w:tabs>
          <w:tab w:val="left" w:pos="-360"/>
        </w:tabs>
        <w:ind w:left="-1134" w:right="-284"/>
        <w:jc w:val="both"/>
        <w:rPr>
          <w:b/>
        </w:rPr>
      </w:pPr>
      <w:r w:rsidRPr="00083925">
        <w:rPr>
          <w:b/>
        </w:rPr>
        <w:t>Полномочия Агента. Доверенности.</w:t>
      </w:r>
    </w:p>
    <w:p w:rsidR="00514BFF" w:rsidRPr="00083925" w:rsidRDefault="00514BFF" w:rsidP="00751EAA">
      <w:pPr>
        <w:widowControl w:val="0"/>
        <w:numPr>
          <w:ilvl w:val="0"/>
          <w:numId w:val="25"/>
        </w:numPr>
        <w:tabs>
          <w:tab w:val="clear" w:pos="2007"/>
          <w:tab w:val="left" w:pos="-360"/>
        </w:tabs>
        <w:ind w:left="-1134" w:right="-284" w:firstLine="0"/>
        <w:jc w:val="both"/>
      </w:pPr>
      <w:r w:rsidRPr="00083925">
        <w:t xml:space="preserve">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 В случае,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w:t>
      </w:r>
    </w:p>
    <w:p w:rsidR="00514BFF" w:rsidRPr="00083925" w:rsidRDefault="00514BFF" w:rsidP="00751EAA">
      <w:pPr>
        <w:numPr>
          <w:ilvl w:val="0"/>
          <w:numId w:val="25"/>
        </w:numPr>
        <w:tabs>
          <w:tab w:val="left" w:pos="-360"/>
        </w:tabs>
        <w:ind w:left="-1134" w:right="-284" w:firstLine="0"/>
        <w:jc w:val="both"/>
      </w:pPr>
      <w:r w:rsidRPr="00083925">
        <w:t>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направить посредством электронной формы связи Агенту скан-копию доверенности на реализацию конкретного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В противном случае (при отсутствии действующей доверенности и (или) одобрения сделки Принципалом и (или) при наличии у Агента задолженности перед Принципалом по любым заявкам или иной задолженности и (или) при аннуляции заявки и (или) при выходе Агента за пределы полномочий, указанных в доверенности), доверенность считается прекращенной, поручение – отмененным, действия Агента считаются совершенными Агентом от своего имени, обязанностей по договору с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размер вознаграждения, уплачиваемого Принципалом Агенту.</w:t>
      </w:r>
    </w:p>
    <w:p w:rsidR="00514BFF" w:rsidRPr="00083925" w:rsidRDefault="00514BFF" w:rsidP="00751EAA">
      <w:pPr>
        <w:widowControl w:val="0"/>
        <w:numPr>
          <w:ilvl w:val="0"/>
          <w:numId w:val="25"/>
        </w:numPr>
        <w:tabs>
          <w:tab w:val="clear" w:pos="2007"/>
          <w:tab w:val="left" w:pos="-360"/>
        </w:tabs>
        <w:ind w:left="-1134" w:right="-284" w:firstLine="0"/>
        <w:jc w:val="both"/>
      </w:pPr>
      <w:r w:rsidRPr="00083925">
        <w:t>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общие полномочия Агента на заключение договора о реализации туристских продуктов на основании разовых доверенностей Принципала. Конкретные полномочия Агента, а также срок действия таких полномочий, указываются в разовых доверенностях Принципала, которые предусматривают право Агента на заключение конкретных договоров с заказчиком. В установленных законом случаях Агент предоставляет заказчику при заключении договора с заказчиком копию или оригинал общей доверенности для ознакомления.</w:t>
      </w:r>
    </w:p>
    <w:p w:rsidR="00514BFF" w:rsidRPr="00083925" w:rsidRDefault="00514BFF" w:rsidP="00240B9E">
      <w:pPr>
        <w:widowControl w:val="0"/>
        <w:numPr>
          <w:ilvl w:val="0"/>
          <w:numId w:val="25"/>
        </w:numPr>
        <w:tabs>
          <w:tab w:val="clear" w:pos="2007"/>
          <w:tab w:val="left" w:pos="-360"/>
        </w:tabs>
        <w:ind w:left="-1134" w:right="-284" w:firstLine="0"/>
        <w:jc w:val="both"/>
      </w:pPr>
      <w:r w:rsidRPr="00083925">
        <w:t xml:space="preserve">Принципал вправе в любое время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и (или) в любых иных случаях по усмотрению Принципала. </w:t>
      </w:r>
    </w:p>
    <w:p w:rsidR="00514BFF" w:rsidRPr="00083925" w:rsidRDefault="00514BFF" w:rsidP="00240B9E">
      <w:pPr>
        <w:widowControl w:val="0"/>
        <w:numPr>
          <w:ilvl w:val="0"/>
          <w:numId w:val="25"/>
        </w:numPr>
        <w:tabs>
          <w:tab w:val="clear" w:pos="2007"/>
          <w:tab w:val="left" w:pos="-360"/>
        </w:tabs>
        <w:ind w:left="-1134" w:right="-284" w:firstLine="0"/>
        <w:jc w:val="both"/>
      </w:pPr>
      <w:r w:rsidRPr="00083925">
        <w:t xml:space="preserve">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 или иным образом ухудшать положение Принципала по сравнению с положением, установленным рекомендованной Принципалом формой договора с заказчиком.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 При заключении договора от имени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с даты заключения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 и совершенной Агентом от своего имени. </w:t>
      </w:r>
    </w:p>
    <w:p w:rsidR="00514BFF" w:rsidRPr="00083925" w:rsidRDefault="00514BFF" w:rsidP="00751EAA">
      <w:pPr>
        <w:widowControl w:val="0"/>
        <w:tabs>
          <w:tab w:val="left" w:pos="-360"/>
        </w:tabs>
        <w:ind w:left="-1134" w:right="-284"/>
        <w:jc w:val="both"/>
        <w:rPr>
          <w:b/>
        </w:rPr>
      </w:pPr>
      <w:r w:rsidRPr="00083925">
        <w:rPr>
          <w:b/>
        </w:rPr>
        <w:t>Субагентские договоры. Договоры с управляющими компаниями сетей агентов.</w:t>
      </w:r>
    </w:p>
    <w:p w:rsidR="00514BFF" w:rsidRPr="00083925" w:rsidRDefault="00514BFF" w:rsidP="0046058E">
      <w:pPr>
        <w:widowControl w:val="0"/>
        <w:numPr>
          <w:ilvl w:val="0"/>
          <w:numId w:val="25"/>
        </w:numPr>
        <w:tabs>
          <w:tab w:val="clear" w:pos="2007"/>
          <w:tab w:val="left" w:pos="-360"/>
        </w:tabs>
        <w:ind w:left="-1134" w:right="-284" w:firstLine="0"/>
        <w:jc w:val="both"/>
      </w:pPr>
      <w:r w:rsidRPr="00083925">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514BFF" w:rsidRPr="00083925" w:rsidRDefault="00514BFF" w:rsidP="0046058E">
      <w:pPr>
        <w:widowControl w:val="0"/>
        <w:numPr>
          <w:ilvl w:val="0"/>
          <w:numId w:val="25"/>
        </w:numPr>
        <w:tabs>
          <w:tab w:val="clear" w:pos="2007"/>
          <w:tab w:val="left" w:pos="-360"/>
        </w:tabs>
        <w:ind w:left="-1134" w:right="-284" w:firstLine="0"/>
        <w:jc w:val="both"/>
      </w:pPr>
      <w:r w:rsidRPr="00083925">
        <w:t xml:space="preserve">При наличии такого разрешения, Принципал вправе выдавать Агенту доверенности с правом передоверия полномочий Агента субагентам Агента. </w:t>
      </w:r>
    </w:p>
    <w:p w:rsidR="00514BFF" w:rsidRPr="00083925" w:rsidRDefault="00514BFF" w:rsidP="0046058E">
      <w:pPr>
        <w:widowControl w:val="0"/>
        <w:numPr>
          <w:ilvl w:val="0"/>
          <w:numId w:val="25"/>
        </w:numPr>
        <w:tabs>
          <w:tab w:val="clear" w:pos="2007"/>
          <w:tab w:val="left" w:pos="-360"/>
        </w:tabs>
        <w:ind w:left="-1134" w:right="-284" w:firstLine="0"/>
        <w:jc w:val="both"/>
      </w:pPr>
      <w:r w:rsidRPr="00083925">
        <w:t>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Агент, помимо иных обязательств, гарантий и ручательств:</w:t>
      </w:r>
    </w:p>
    <w:p w:rsidR="00514BFF" w:rsidRPr="00083925" w:rsidRDefault="00514BFF" w:rsidP="00751EAA">
      <w:pPr>
        <w:widowControl w:val="0"/>
        <w:ind w:left="-1134" w:right="-284"/>
        <w:jc w:val="both"/>
      </w:pPr>
      <w:r w:rsidRPr="00083925">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514BFF" w:rsidRPr="00083925" w:rsidRDefault="00514BFF" w:rsidP="009219A3">
      <w:pPr>
        <w:widowControl w:val="0"/>
        <w:ind w:left="-1134" w:right="-284"/>
        <w:jc w:val="both"/>
      </w:pPr>
      <w:r w:rsidRPr="00083925">
        <w:t>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rsidR="00514BFF" w:rsidRPr="00083925" w:rsidRDefault="00514BFF" w:rsidP="000E463F">
      <w:pPr>
        <w:widowControl w:val="0"/>
        <w:ind w:left="-1134" w:right="-284"/>
        <w:jc w:val="both"/>
      </w:pPr>
    </w:p>
    <w:p w:rsidR="00514BFF" w:rsidRPr="00083925" w:rsidRDefault="00514BFF" w:rsidP="006C73D2">
      <w:pPr>
        <w:pStyle w:val="BodyText"/>
        <w:widowControl/>
        <w:numPr>
          <w:ilvl w:val="0"/>
          <w:numId w:val="11"/>
        </w:numPr>
        <w:tabs>
          <w:tab w:val="clear" w:pos="360"/>
          <w:tab w:val="num" w:pos="-1080"/>
        </w:tabs>
        <w:ind w:left="-1080" w:right="-284" w:firstLine="0"/>
        <w:jc w:val="center"/>
        <w:rPr>
          <w:b/>
          <w:sz w:val="20"/>
        </w:rPr>
      </w:pPr>
      <w:r w:rsidRPr="00083925">
        <w:rPr>
          <w:b/>
          <w:sz w:val="20"/>
        </w:rPr>
        <w:t>Порядок расчетов и платежей. Вознаграждение Агента.</w:t>
      </w:r>
    </w:p>
    <w:p w:rsidR="00514BFF" w:rsidRPr="00083925" w:rsidRDefault="00514BFF" w:rsidP="00D46629">
      <w:pPr>
        <w:pStyle w:val="BodyText"/>
        <w:widowControl/>
        <w:ind w:left="-1080" w:right="-284"/>
        <w:jc w:val="both"/>
        <w:rPr>
          <w:b/>
          <w:sz w:val="20"/>
        </w:rPr>
      </w:pPr>
    </w:p>
    <w:p w:rsidR="00514BFF" w:rsidRPr="00083925" w:rsidRDefault="00514BFF" w:rsidP="006C73D2">
      <w:pPr>
        <w:pStyle w:val="BodyText"/>
        <w:widowControl/>
        <w:numPr>
          <w:ilvl w:val="1"/>
          <w:numId w:val="11"/>
        </w:numPr>
        <w:tabs>
          <w:tab w:val="clear" w:pos="360"/>
          <w:tab w:val="num" w:pos="-360"/>
        </w:tabs>
        <w:ind w:left="-1080" w:right="-284" w:firstLine="0"/>
        <w:jc w:val="both"/>
        <w:rPr>
          <w:sz w:val="20"/>
        </w:rPr>
      </w:pPr>
      <w:r w:rsidRPr="00083925">
        <w:rPr>
          <w:sz w:val="20"/>
        </w:rPr>
        <w:t xml:space="preserve">Цены туристских продуктов и услуг Принципала, указанные в ценовых приложениях, а также в сети Интернет на </w:t>
      </w:r>
      <w:r w:rsidRPr="00083925">
        <w:rPr>
          <w:sz w:val="20"/>
          <w:lang w:val="en-US"/>
        </w:rPr>
        <w:t>web</w:t>
      </w:r>
      <w:r w:rsidRPr="00083925">
        <w:rPr>
          <w:sz w:val="20"/>
        </w:rPr>
        <w:t>-сайтах Принципала являются справочными и могут быть изменены в одностороннем порядке.</w:t>
      </w:r>
    </w:p>
    <w:p w:rsidR="00514BFF" w:rsidRPr="00083925" w:rsidRDefault="00514BFF" w:rsidP="006C73D2">
      <w:pPr>
        <w:pStyle w:val="BodyText"/>
        <w:widowControl/>
        <w:numPr>
          <w:ilvl w:val="1"/>
          <w:numId w:val="11"/>
        </w:numPr>
        <w:tabs>
          <w:tab w:val="clear" w:pos="360"/>
          <w:tab w:val="num" w:pos="-360"/>
        </w:tabs>
        <w:ind w:left="-1080" w:right="-284" w:firstLine="0"/>
        <w:jc w:val="both"/>
        <w:rPr>
          <w:sz w:val="20"/>
        </w:rPr>
      </w:pPr>
      <w:r w:rsidRPr="00083925">
        <w:rPr>
          <w:sz w:val="20"/>
        </w:rPr>
        <w:t xml:space="preserve">Цена конкретного туристского продукта или услуги Принципала указывается в выставляемом Принципалом счете на оплату. </w:t>
      </w:r>
    </w:p>
    <w:p w:rsidR="00514BFF" w:rsidRPr="00083925" w:rsidRDefault="00514BFF" w:rsidP="00446F10">
      <w:pPr>
        <w:widowControl w:val="0"/>
        <w:numPr>
          <w:ilvl w:val="1"/>
          <w:numId w:val="11"/>
        </w:numPr>
        <w:tabs>
          <w:tab w:val="clear" w:pos="360"/>
          <w:tab w:val="num" w:pos="-360"/>
        </w:tabs>
        <w:ind w:left="-1080" w:right="-284" w:firstLine="0"/>
        <w:jc w:val="both"/>
      </w:pPr>
      <w:r w:rsidRPr="00083925">
        <w:t>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Принципалом на день платежа. Указанная в счете на оплату цена в рублях действительна при условии оплаты счета Агентом и (или) заказчиком в дату выставления счета, если иное не установлено Принципалом и не указано им на сайте Принципала или в подтверждении бронирования или в счете. Проценты на сумму предоплаты Агента не начисляются.</w:t>
      </w:r>
    </w:p>
    <w:p w:rsidR="00514BFF" w:rsidRPr="00294430" w:rsidRDefault="00514BFF" w:rsidP="00446F10">
      <w:pPr>
        <w:widowControl w:val="0"/>
        <w:numPr>
          <w:ilvl w:val="1"/>
          <w:numId w:val="11"/>
        </w:numPr>
        <w:tabs>
          <w:tab w:val="clear" w:pos="360"/>
          <w:tab w:val="num" w:pos="-360"/>
        </w:tabs>
        <w:ind w:left="-1080" w:right="-284" w:firstLine="0"/>
        <w:jc w:val="both"/>
      </w:pPr>
      <w:r w:rsidRPr="00294430">
        <w:t>Настоящий договор предусматривает следующие способы оплаты туристских продуктов:</w:t>
      </w:r>
    </w:p>
    <w:p w:rsidR="00514BFF" w:rsidRPr="00294430" w:rsidRDefault="00514BFF" w:rsidP="00446F10">
      <w:pPr>
        <w:widowControl w:val="0"/>
        <w:tabs>
          <w:tab w:val="num" w:pos="-360"/>
        </w:tabs>
        <w:ind w:left="-1080" w:right="-284"/>
        <w:jc w:val="both"/>
      </w:pPr>
      <w:r w:rsidRPr="00294430">
        <w:t>Агент производит оплату Принципалу – по безналичному расчету или иными способами, с соблюдением требований законодательства РФ;</w:t>
      </w:r>
    </w:p>
    <w:p w:rsidR="00514BFF" w:rsidRPr="00294430" w:rsidRDefault="00514BFF" w:rsidP="00446F10">
      <w:pPr>
        <w:widowControl w:val="0"/>
        <w:tabs>
          <w:tab w:val="left" w:pos="-284"/>
        </w:tabs>
        <w:ind w:left="-1080" w:right="-284"/>
        <w:jc w:val="both"/>
      </w:pPr>
      <w:r w:rsidRPr="00294430">
        <w:t>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w:t>
      </w:r>
    </w:p>
    <w:p w:rsidR="00514BFF" w:rsidRPr="00083925" w:rsidRDefault="00514BFF" w:rsidP="00446F10">
      <w:pPr>
        <w:widowControl w:val="0"/>
        <w:tabs>
          <w:tab w:val="left" w:pos="-284"/>
        </w:tabs>
        <w:ind w:left="-1080" w:right="-284"/>
        <w:jc w:val="both"/>
      </w:pPr>
      <w:r w:rsidRPr="00294430">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514BFF" w:rsidRPr="00294430" w:rsidRDefault="00514BFF" w:rsidP="00446F10">
      <w:pPr>
        <w:widowControl w:val="0"/>
        <w:numPr>
          <w:ilvl w:val="1"/>
          <w:numId w:val="32"/>
        </w:numPr>
        <w:tabs>
          <w:tab w:val="left" w:pos="-284"/>
        </w:tabs>
        <w:ind w:left="-1080" w:right="-284" w:firstLine="0"/>
        <w:jc w:val="both"/>
      </w:pPr>
      <w:r w:rsidRPr="00083925">
        <w:t xml:space="preserve">Агент обязан </w:t>
      </w:r>
      <w:r w:rsidRPr="00294430">
        <w:t xml:space="preserve">оплатить и (или) обеспечить оплату заказчиком полную оплату туристского продукта (услуг) на основании выставленного Принципалом счета в течение </w:t>
      </w:r>
      <w:r w:rsidRPr="00294430">
        <w:rPr>
          <w:b/>
        </w:rPr>
        <w:t>трех банковских дней</w:t>
      </w:r>
      <w:r w:rsidRPr="00294430">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Pr="00294430">
        <w:rPr>
          <w:b/>
        </w:rPr>
        <w:t>одного банковского дня</w:t>
      </w:r>
      <w:r w:rsidRPr="00294430">
        <w:t xml:space="preserve"> с момента выставления счета. </w:t>
      </w:r>
    </w:p>
    <w:p w:rsidR="00514BFF" w:rsidRPr="00083925" w:rsidRDefault="00514BFF" w:rsidP="002F37AA">
      <w:pPr>
        <w:widowControl w:val="0"/>
        <w:ind w:left="-1080" w:right="-284"/>
        <w:jc w:val="both"/>
      </w:pPr>
      <w:r w:rsidRPr="00294430">
        <w:t xml:space="preserve">В случае, если срок оплаты, указанный в счете, наступает ранее срока оплаты, указанного в настоящем пункте, оплата должна быть произведена Агентом или заказчиком </w:t>
      </w:r>
      <w:r w:rsidRPr="00294430">
        <w:rPr>
          <w:b/>
        </w:rPr>
        <w:t>в срок, указанный в счете</w:t>
      </w:r>
      <w:r w:rsidRPr="00294430">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294430">
        <w:rPr>
          <w:b/>
        </w:rPr>
        <w:t>до начала путешествия и с соблюдением сроков</w:t>
      </w:r>
      <w:r w:rsidRPr="00294430">
        <w:t>, установленных настоящим пунктом. Оплата туристского продукта после начала</w:t>
      </w:r>
      <w:r w:rsidRPr="00083925">
        <w:t xml:space="preserve">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средств в кассу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514BFF" w:rsidRPr="00083925" w:rsidRDefault="00514BFF" w:rsidP="00446F10">
      <w:pPr>
        <w:pStyle w:val="BodyText"/>
        <w:widowControl/>
        <w:numPr>
          <w:ilvl w:val="1"/>
          <w:numId w:val="32"/>
        </w:numPr>
        <w:ind w:left="-1080" w:right="-284" w:firstLine="0"/>
        <w:jc w:val="both"/>
        <w:rPr>
          <w:sz w:val="20"/>
        </w:rPr>
      </w:pPr>
      <w:r w:rsidRPr="00083925">
        <w:rPr>
          <w:sz w:val="20"/>
        </w:rPr>
        <w:t xml:space="preserve">В случае удорожания туристских продуктов по объективным причинам, в том числе в результате: </w:t>
      </w:r>
    </w:p>
    <w:p w:rsidR="00514BFF" w:rsidRPr="00083925" w:rsidRDefault="00514BFF" w:rsidP="000A49A0">
      <w:pPr>
        <w:pStyle w:val="BodyText"/>
        <w:widowControl/>
        <w:numPr>
          <w:ilvl w:val="0"/>
          <w:numId w:val="3"/>
        </w:numPr>
        <w:tabs>
          <w:tab w:val="clear" w:pos="720"/>
          <w:tab w:val="num" w:pos="-360"/>
        </w:tabs>
        <w:ind w:left="-1080" w:right="-284" w:firstLine="0"/>
        <w:jc w:val="both"/>
        <w:rPr>
          <w:sz w:val="20"/>
        </w:rPr>
      </w:pPr>
      <w:r w:rsidRPr="00083925">
        <w:rPr>
          <w:sz w:val="20"/>
        </w:rPr>
        <w:t>повышения транспортных тарифов, изменения стоимости перелета (более 2% от действующих тарифов на момент выставления Принципалом счета);</w:t>
      </w:r>
    </w:p>
    <w:p w:rsidR="00514BFF" w:rsidRPr="00083925" w:rsidRDefault="00514BFF" w:rsidP="000A49A0">
      <w:pPr>
        <w:pStyle w:val="BodyText"/>
        <w:widowControl/>
        <w:numPr>
          <w:ilvl w:val="0"/>
          <w:numId w:val="3"/>
        </w:numPr>
        <w:tabs>
          <w:tab w:val="clear" w:pos="720"/>
          <w:tab w:val="num" w:pos="-360"/>
        </w:tabs>
        <w:ind w:left="-1080" w:right="-284" w:firstLine="0"/>
        <w:jc w:val="both"/>
        <w:rPr>
          <w:sz w:val="20"/>
        </w:rPr>
      </w:pPr>
      <w:r w:rsidRPr="00083925">
        <w:rPr>
          <w:sz w:val="20"/>
        </w:rPr>
        <w:t>введения новых или повышения действующих налогов, сборов и других обязательных платежей,</w:t>
      </w:r>
    </w:p>
    <w:p w:rsidR="00514BFF" w:rsidRPr="00083925" w:rsidRDefault="00514BFF" w:rsidP="000A49A0">
      <w:pPr>
        <w:pStyle w:val="BodyText"/>
        <w:widowControl/>
        <w:numPr>
          <w:ilvl w:val="0"/>
          <w:numId w:val="3"/>
        </w:numPr>
        <w:tabs>
          <w:tab w:val="clear" w:pos="720"/>
          <w:tab w:val="num" w:pos="-360"/>
        </w:tabs>
        <w:ind w:left="-1080" w:right="-284" w:firstLine="0"/>
        <w:jc w:val="both"/>
        <w:rPr>
          <w:sz w:val="20"/>
        </w:rPr>
      </w:pPr>
      <w:r w:rsidRPr="00083925">
        <w:rPr>
          <w:sz w:val="20"/>
        </w:rPr>
        <w:t>по иным основаниям;</w:t>
      </w:r>
    </w:p>
    <w:p w:rsidR="00514BFF" w:rsidRPr="00083925" w:rsidRDefault="00514BFF" w:rsidP="000A49A0">
      <w:pPr>
        <w:pStyle w:val="BodyText"/>
        <w:widowControl/>
        <w:tabs>
          <w:tab w:val="num" w:pos="-360"/>
        </w:tabs>
        <w:ind w:left="-1080" w:right="-284"/>
        <w:jc w:val="both"/>
        <w:rPr>
          <w:sz w:val="20"/>
        </w:rPr>
      </w:pPr>
      <w:r w:rsidRPr="00083925">
        <w:rPr>
          <w:sz w:val="20"/>
        </w:rPr>
        <w:t>Агент и (или) заказчик обязаны осуществить доплату на основании дополнительных счетов, выставляемых Принципалом.</w:t>
      </w:r>
    </w:p>
    <w:p w:rsidR="00514BFF" w:rsidRPr="00083925" w:rsidRDefault="00514BFF" w:rsidP="000A49A0">
      <w:pPr>
        <w:pStyle w:val="BodyText"/>
        <w:widowControl/>
        <w:numPr>
          <w:ilvl w:val="1"/>
          <w:numId w:val="32"/>
        </w:numPr>
        <w:tabs>
          <w:tab w:val="clear" w:pos="360"/>
          <w:tab w:val="num" w:pos="-426"/>
        </w:tabs>
        <w:ind w:left="-1080" w:right="-284" w:firstLine="0"/>
        <w:jc w:val="both"/>
        <w:rPr>
          <w:sz w:val="20"/>
        </w:rPr>
      </w:pPr>
      <w:r w:rsidRPr="00083925">
        <w:rPr>
          <w:sz w:val="20"/>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имеющуюся задолженность и применить иные последствия, предусмотренные настоящим договором.</w:t>
      </w:r>
    </w:p>
    <w:p w:rsidR="00514BFF" w:rsidRPr="00083925" w:rsidRDefault="00514BFF" w:rsidP="000A49A0">
      <w:pPr>
        <w:pStyle w:val="BodyText"/>
        <w:widowControl/>
        <w:numPr>
          <w:ilvl w:val="1"/>
          <w:numId w:val="32"/>
        </w:numPr>
        <w:tabs>
          <w:tab w:val="clear" w:pos="360"/>
        </w:tabs>
        <w:ind w:left="-1080" w:right="-284" w:firstLine="0"/>
        <w:jc w:val="both"/>
        <w:rPr>
          <w:sz w:val="20"/>
        </w:rPr>
      </w:pPr>
      <w:r w:rsidRPr="00083925">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rsidR="00514BFF" w:rsidRPr="00083925" w:rsidRDefault="00514BFF" w:rsidP="000A49A0">
      <w:pPr>
        <w:pStyle w:val="BodyText"/>
        <w:widowControl/>
        <w:numPr>
          <w:ilvl w:val="1"/>
          <w:numId w:val="32"/>
        </w:numPr>
        <w:tabs>
          <w:tab w:val="num" w:pos="-360"/>
        </w:tabs>
        <w:ind w:left="-1080" w:right="-284" w:firstLine="0"/>
        <w:jc w:val="both"/>
        <w:rPr>
          <w:b/>
          <w:sz w:val="20"/>
        </w:rPr>
      </w:pPr>
      <w:r w:rsidRPr="00083925">
        <w:rPr>
          <w:b/>
          <w:sz w:val="20"/>
        </w:rPr>
        <w:t>Вознаграждение Агента. Способы выплаты вознаграждения:</w:t>
      </w:r>
    </w:p>
    <w:p w:rsidR="00514BFF" w:rsidRPr="00083925" w:rsidRDefault="00514BFF" w:rsidP="000A49A0">
      <w:pPr>
        <w:pStyle w:val="BodyText"/>
        <w:widowControl/>
        <w:numPr>
          <w:ilvl w:val="0"/>
          <w:numId w:val="18"/>
        </w:numPr>
        <w:tabs>
          <w:tab w:val="left" w:pos="-426"/>
          <w:tab w:val="num" w:pos="-360"/>
        </w:tabs>
        <w:ind w:left="-1080" w:right="-284" w:firstLine="0"/>
        <w:jc w:val="both"/>
        <w:rPr>
          <w:sz w:val="20"/>
        </w:rPr>
      </w:pPr>
      <w:r w:rsidRPr="00083925">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514BFF" w:rsidRPr="00083925" w:rsidRDefault="00514BFF" w:rsidP="000A49A0">
      <w:pPr>
        <w:pStyle w:val="BodyText"/>
        <w:widowControl/>
        <w:numPr>
          <w:ilvl w:val="0"/>
          <w:numId w:val="18"/>
        </w:numPr>
        <w:tabs>
          <w:tab w:val="left" w:pos="-426"/>
          <w:tab w:val="num" w:pos="-360"/>
        </w:tabs>
        <w:ind w:left="-1080" w:right="-284" w:firstLine="0"/>
        <w:jc w:val="both"/>
        <w:rPr>
          <w:sz w:val="20"/>
        </w:rPr>
      </w:pPr>
      <w:r w:rsidRPr="00083925">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14BFF" w:rsidRPr="00083925" w:rsidRDefault="00514BFF" w:rsidP="006C73D2">
      <w:pPr>
        <w:pStyle w:val="BodyText"/>
        <w:widowControl/>
        <w:numPr>
          <w:ilvl w:val="0"/>
          <w:numId w:val="18"/>
        </w:numPr>
        <w:tabs>
          <w:tab w:val="left" w:pos="-426"/>
          <w:tab w:val="num" w:pos="-360"/>
        </w:tabs>
        <w:ind w:left="-1080" w:right="-284" w:firstLine="0"/>
        <w:jc w:val="both"/>
        <w:rPr>
          <w:sz w:val="20"/>
        </w:rPr>
      </w:pPr>
      <w:r w:rsidRPr="00083925">
        <w:rPr>
          <w:sz w:val="20"/>
        </w:rPr>
        <w:t>Вознаграждение может быть оплачено Агенту одним из следующих способов:</w:t>
      </w:r>
    </w:p>
    <w:p w:rsidR="00514BFF" w:rsidRPr="00294430" w:rsidRDefault="00514BFF" w:rsidP="00FC7C3A">
      <w:pPr>
        <w:pStyle w:val="BodyText"/>
        <w:widowControl/>
        <w:tabs>
          <w:tab w:val="left" w:pos="-426"/>
        </w:tabs>
        <w:ind w:left="-1080" w:right="-284"/>
        <w:jc w:val="both"/>
        <w:rPr>
          <w:sz w:val="20"/>
        </w:rPr>
      </w:pPr>
      <w:r w:rsidRPr="00294430">
        <w:rPr>
          <w:sz w:val="20"/>
        </w:rPr>
        <w:t>при оплате туристского продукта (услуг) Агентом – 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p w:rsidR="00514BFF" w:rsidRPr="00083925" w:rsidRDefault="00514BFF" w:rsidP="00FC7C3A">
      <w:pPr>
        <w:pStyle w:val="BodyText"/>
        <w:widowControl/>
        <w:tabs>
          <w:tab w:val="left" w:pos="-426"/>
        </w:tabs>
        <w:ind w:left="-1080" w:right="-284"/>
        <w:jc w:val="both"/>
        <w:rPr>
          <w:sz w:val="20"/>
        </w:rPr>
      </w:pPr>
      <w:r w:rsidRPr="00294430">
        <w:rPr>
          <w:sz w:val="20"/>
        </w:rPr>
        <w:t>при оплате туристского продукта (услуг) заказчиком – Принципал оплачивает вознаграждение Агенту в срок, указанный в подтверждении бронирования и (или) в личном кабинете Агента.</w:t>
      </w:r>
    </w:p>
    <w:p w:rsidR="00514BFF" w:rsidRPr="00083925" w:rsidRDefault="00514BFF" w:rsidP="006C73D2">
      <w:pPr>
        <w:pStyle w:val="BodyText"/>
        <w:widowControl/>
        <w:numPr>
          <w:ilvl w:val="0"/>
          <w:numId w:val="18"/>
        </w:numPr>
        <w:tabs>
          <w:tab w:val="left" w:pos="-426"/>
          <w:tab w:val="num" w:pos="-360"/>
        </w:tabs>
        <w:ind w:left="-1080" w:right="-284" w:firstLine="0"/>
        <w:jc w:val="both"/>
        <w:rPr>
          <w:sz w:val="20"/>
        </w:rPr>
      </w:pPr>
      <w:r w:rsidRPr="00083925">
        <w:rPr>
          <w:sz w:val="20"/>
        </w:rPr>
        <w:t>Способы выплаты вознаграждения определяются Принципалом.</w:t>
      </w:r>
    </w:p>
    <w:p w:rsidR="00514BFF" w:rsidRPr="00294430" w:rsidRDefault="00514BFF" w:rsidP="006C73D2">
      <w:pPr>
        <w:pStyle w:val="BodyText"/>
        <w:widowControl/>
        <w:numPr>
          <w:ilvl w:val="0"/>
          <w:numId w:val="18"/>
        </w:numPr>
        <w:tabs>
          <w:tab w:val="left" w:pos="-426"/>
          <w:tab w:val="num" w:pos="-360"/>
        </w:tabs>
        <w:ind w:left="-1080" w:right="-284" w:firstLine="0"/>
        <w:jc w:val="both"/>
        <w:rPr>
          <w:sz w:val="20"/>
        </w:rPr>
      </w:pPr>
      <w:r w:rsidRPr="00083925">
        <w:rPr>
          <w:sz w:val="20"/>
        </w:rPr>
        <w:t>Дополнительная выгода полностью остается в распоряжении Агента. На портовые и любые иные сборы, таксы, чаевые,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В случае явного ошибочного указания Принципалом суммы вознаграждения (или любых иных сумм) сумма может быть скорректирована Принципалом.</w:t>
      </w:r>
    </w:p>
    <w:p w:rsidR="00514BFF" w:rsidRPr="00083925" w:rsidRDefault="00514BFF" w:rsidP="00294430">
      <w:pPr>
        <w:pStyle w:val="BodyText"/>
        <w:widowControl/>
        <w:tabs>
          <w:tab w:val="left" w:pos="-426"/>
        </w:tabs>
        <w:ind w:left="-1080" w:right="-284"/>
        <w:jc w:val="both"/>
        <w:rPr>
          <w:sz w:val="20"/>
        </w:rPr>
      </w:pPr>
    </w:p>
    <w:p w:rsidR="00514BFF" w:rsidRPr="00083925" w:rsidRDefault="00514BFF" w:rsidP="00083925">
      <w:pPr>
        <w:pStyle w:val="BodyText"/>
        <w:widowControl/>
        <w:numPr>
          <w:ilvl w:val="0"/>
          <w:numId w:val="32"/>
        </w:numPr>
        <w:ind w:right="-284"/>
        <w:jc w:val="center"/>
        <w:rPr>
          <w:b/>
          <w:sz w:val="20"/>
        </w:rPr>
      </w:pPr>
      <w:r w:rsidRPr="00083925">
        <w:rPr>
          <w:b/>
          <w:sz w:val="20"/>
        </w:rPr>
        <w:t>Отказ от забронированных услуг, изменение и аннуляция брони.</w:t>
      </w:r>
    </w:p>
    <w:p w:rsidR="00514BFF" w:rsidRPr="00083925" w:rsidRDefault="00514BFF" w:rsidP="00933065">
      <w:pPr>
        <w:pStyle w:val="BodyText"/>
        <w:widowControl/>
        <w:ind w:right="-284"/>
        <w:jc w:val="center"/>
        <w:rPr>
          <w:b/>
          <w:sz w:val="20"/>
        </w:rPr>
      </w:pPr>
    </w:p>
    <w:p w:rsidR="00514BFF" w:rsidRPr="00083925" w:rsidRDefault="00514BFF" w:rsidP="00446F10">
      <w:pPr>
        <w:pStyle w:val="BodyText"/>
        <w:widowControl/>
        <w:numPr>
          <w:ilvl w:val="1"/>
          <w:numId w:val="32"/>
        </w:numPr>
        <w:ind w:left="-1080" w:right="-284" w:firstLine="0"/>
        <w:jc w:val="both"/>
        <w:rPr>
          <w:sz w:val="20"/>
        </w:rPr>
      </w:pPr>
      <w:r w:rsidRPr="00083925">
        <w:rPr>
          <w:sz w:val="20"/>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514BFF" w:rsidRPr="00083925" w:rsidRDefault="00514BFF" w:rsidP="00446F10">
      <w:pPr>
        <w:pStyle w:val="BodyText"/>
        <w:widowControl/>
        <w:numPr>
          <w:ilvl w:val="1"/>
          <w:numId w:val="32"/>
        </w:numPr>
        <w:ind w:left="-1080" w:right="-284" w:firstLine="0"/>
        <w:jc w:val="both"/>
        <w:rPr>
          <w:sz w:val="20"/>
        </w:rPr>
      </w:pPr>
      <w:r w:rsidRPr="00083925">
        <w:rPr>
          <w:sz w:val="20"/>
        </w:rPr>
        <w:t>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Принципалу неустойку, размер которой, в зависимости от срока наступления обстоятельств, повлекших применение неустойки, составляет:</w:t>
      </w:r>
    </w:p>
    <w:p w:rsidR="00514BFF" w:rsidRPr="00083925" w:rsidRDefault="00514BFF" w:rsidP="007A0211">
      <w:pPr>
        <w:pStyle w:val="BodyText"/>
        <w:widowControl/>
        <w:numPr>
          <w:ilvl w:val="0"/>
          <w:numId w:val="31"/>
        </w:numPr>
        <w:ind w:left="-1080" w:right="-284" w:firstLine="0"/>
        <w:jc w:val="both"/>
        <w:rPr>
          <w:sz w:val="20"/>
        </w:rPr>
      </w:pPr>
      <w:r w:rsidRPr="00083925">
        <w:rPr>
          <w:sz w:val="20"/>
        </w:rPr>
        <w:t>в срок более чем за 31 день до начала путешествия или ранее   - 10  % от цены туристского продукта</w:t>
      </w:r>
    </w:p>
    <w:p w:rsidR="00514BFF" w:rsidRPr="00083925" w:rsidRDefault="00514BFF" w:rsidP="007A0211">
      <w:pPr>
        <w:pStyle w:val="BodyText"/>
        <w:widowControl/>
        <w:numPr>
          <w:ilvl w:val="0"/>
          <w:numId w:val="31"/>
        </w:numPr>
        <w:ind w:left="-1080" w:right="-284" w:firstLine="0"/>
        <w:jc w:val="both"/>
        <w:rPr>
          <w:sz w:val="20"/>
        </w:rPr>
      </w:pPr>
      <w:r w:rsidRPr="00083925">
        <w:rPr>
          <w:sz w:val="20"/>
        </w:rPr>
        <w:t>в срок от 30 до 20 дней до начала путешествия - 40 % от цены туристского продукта</w:t>
      </w:r>
      <w:r w:rsidRPr="00083925">
        <w:rPr>
          <w:sz w:val="20"/>
        </w:rPr>
        <w:tab/>
      </w:r>
    </w:p>
    <w:p w:rsidR="00514BFF" w:rsidRPr="00083925" w:rsidRDefault="00514BFF" w:rsidP="007A0211">
      <w:pPr>
        <w:pStyle w:val="BodyText"/>
        <w:widowControl/>
        <w:numPr>
          <w:ilvl w:val="0"/>
          <w:numId w:val="31"/>
        </w:numPr>
        <w:ind w:left="-1080" w:right="-284" w:firstLine="0"/>
        <w:jc w:val="both"/>
        <w:rPr>
          <w:sz w:val="20"/>
        </w:rPr>
      </w:pPr>
      <w:r w:rsidRPr="00083925">
        <w:rPr>
          <w:sz w:val="20"/>
        </w:rPr>
        <w:t>в срок от 20 до 10 дней до начала путешествия - 60 % от цены туристского продукта</w:t>
      </w:r>
    </w:p>
    <w:p w:rsidR="00514BFF" w:rsidRPr="00083925" w:rsidRDefault="00514BFF" w:rsidP="007A0211">
      <w:pPr>
        <w:pStyle w:val="BodyText"/>
        <w:widowControl/>
        <w:numPr>
          <w:ilvl w:val="0"/>
          <w:numId w:val="31"/>
        </w:numPr>
        <w:ind w:left="-1080" w:right="-284" w:firstLine="0"/>
        <w:jc w:val="both"/>
        <w:rPr>
          <w:sz w:val="20"/>
        </w:rPr>
      </w:pPr>
      <w:r w:rsidRPr="00083925">
        <w:rPr>
          <w:sz w:val="20"/>
        </w:rPr>
        <w:t>в срок от 10 до 05 дней до начала путешествия - 80 % от цены туристского продукта</w:t>
      </w:r>
    </w:p>
    <w:p w:rsidR="00514BFF" w:rsidRPr="00083925" w:rsidRDefault="00514BFF" w:rsidP="007A0211">
      <w:pPr>
        <w:pStyle w:val="BodyText"/>
        <w:widowControl/>
        <w:numPr>
          <w:ilvl w:val="0"/>
          <w:numId w:val="31"/>
        </w:numPr>
        <w:ind w:left="-1080" w:right="-284" w:firstLine="0"/>
        <w:jc w:val="both"/>
        <w:rPr>
          <w:sz w:val="20"/>
        </w:rPr>
      </w:pPr>
      <w:r w:rsidRPr="00083925">
        <w:rPr>
          <w:sz w:val="20"/>
        </w:rPr>
        <w:t>в срок менее чем за 05 дней до начала путешествия  - 100 % от цены туристского продукта.</w:t>
      </w:r>
    </w:p>
    <w:p w:rsidR="00514BFF" w:rsidRPr="00083925" w:rsidRDefault="00514BFF" w:rsidP="007A0211">
      <w:pPr>
        <w:pStyle w:val="BodyText"/>
        <w:widowControl/>
        <w:ind w:left="-1080" w:right="-284"/>
        <w:jc w:val="both"/>
        <w:rPr>
          <w:sz w:val="20"/>
        </w:rPr>
      </w:pPr>
      <w:r w:rsidRPr="00083925">
        <w:rPr>
          <w:sz w:val="20"/>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- 100 %  от цены туристского продукта, вне зависимости от сроков отказа.</w:t>
      </w:r>
    </w:p>
    <w:p w:rsidR="00514BFF" w:rsidRPr="00083925" w:rsidRDefault="00514BFF" w:rsidP="00442085">
      <w:pPr>
        <w:pStyle w:val="BodyText"/>
        <w:widowControl/>
        <w:numPr>
          <w:ilvl w:val="1"/>
          <w:numId w:val="32"/>
        </w:numPr>
        <w:tabs>
          <w:tab w:val="clear" w:pos="360"/>
          <w:tab w:val="num" w:pos="-360"/>
        </w:tabs>
        <w:ind w:left="-1080" w:right="-284" w:firstLine="0"/>
        <w:jc w:val="both"/>
        <w:rPr>
          <w:sz w:val="20"/>
        </w:rPr>
      </w:pPr>
      <w:r w:rsidRPr="00083925">
        <w:rPr>
          <w:sz w:val="20"/>
        </w:rPr>
        <w:t>В случае отказа Агента и (или) заказчика от забронированного туристского продукта или от услуг, а также при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083925">
        <w:rPr>
          <w:b/>
          <w:bCs/>
          <w:sz w:val="20"/>
        </w:rPr>
        <w:t xml:space="preserve"> </w:t>
      </w:r>
      <w:r w:rsidRPr="00083925">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514BFF" w:rsidRPr="00083925" w:rsidRDefault="00514BFF" w:rsidP="00446F10">
      <w:pPr>
        <w:pStyle w:val="BodyText"/>
        <w:widowControl/>
        <w:numPr>
          <w:ilvl w:val="1"/>
          <w:numId w:val="32"/>
        </w:numPr>
        <w:ind w:left="-1080" w:right="-284" w:firstLine="0"/>
        <w:jc w:val="both"/>
        <w:rPr>
          <w:sz w:val="20"/>
        </w:rPr>
      </w:pPr>
      <w:r w:rsidRPr="00083925">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514BFF" w:rsidRPr="00083925" w:rsidRDefault="00514BFF" w:rsidP="00446F10">
      <w:pPr>
        <w:pStyle w:val="BodyText"/>
        <w:widowControl/>
        <w:numPr>
          <w:ilvl w:val="1"/>
          <w:numId w:val="32"/>
        </w:numPr>
        <w:ind w:left="-1080" w:right="-284" w:firstLine="0"/>
        <w:jc w:val="both"/>
        <w:rPr>
          <w:sz w:val="20"/>
        </w:rPr>
      </w:pPr>
      <w:r w:rsidRPr="00083925">
        <w:rPr>
          <w:sz w:val="20"/>
        </w:rPr>
        <w:t>Принципал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514BFF" w:rsidRPr="00083925" w:rsidRDefault="00514BFF" w:rsidP="002839AD">
      <w:pPr>
        <w:pStyle w:val="BodyText"/>
        <w:widowControl/>
        <w:tabs>
          <w:tab w:val="num" w:pos="-360"/>
        </w:tabs>
        <w:ind w:left="-1080" w:right="-284"/>
        <w:jc w:val="both"/>
        <w:rPr>
          <w:sz w:val="20"/>
        </w:rPr>
      </w:pPr>
    </w:p>
    <w:p w:rsidR="00514BFF" w:rsidRPr="00083925" w:rsidRDefault="00514BFF" w:rsidP="00083925">
      <w:pPr>
        <w:pStyle w:val="BodyText"/>
        <w:widowControl/>
        <w:numPr>
          <w:ilvl w:val="0"/>
          <w:numId w:val="32"/>
        </w:numPr>
        <w:ind w:right="-284"/>
        <w:jc w:val="center"/>
        <w:rPr>
          <w:b/>
          <w:sz w:val="20"/>
        </w:rPr>
      </w:pPr>
      <w:r w:rsidRPr="00083925">
        <w:rPr>
          <w:b/>
          <w:sz w:val="20"/>
        </w:rPr>
        <w:t>Ответственность.</w:t>
      </w:r>
    </w:p>
    <w:p w:rsidR="00514BFF" w:rsidRPr="00083925" w:rsidRDefault="00514BFF" w:rsidP="002839AD">
      <w:pPr>
        <w:pStyle w:val="BodyText"/>
        <w:widowControl/>
        <w:tabs>
          <w:tab w:val="num" w:pos="-360"/>
        </w:tabs>
        <w:ind w:left="-1080" w:right="-284"/>
        <w:rPr>
          <w:b/>
          <w:sz w:val="20"/>
        </w:rPr>
      </w:pP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Принципал и Агент самостоятельно отвечают перед заказчиком. Пределы ответственности Принципала и Агента установлены законом и настоящим договором.</w:t>
      </w: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Принципал не несет ответственности перед Агентом и заказчиком за возможные нарушения и действия, которые не входят в сферу его компетенции, а именно:</w:t>
      </w:r>
    </w:p>
    <w:p w:rsidR="00514BFF" w:rsidRPr="00083925" w:rsidRDefault="00514BFF" w:rsidP="006C73D2">
      <w:pPr>
        <w:numPr>
          <w:ilvl w:val="0"/>
          <w:numId w:val="2"/>
        </w:numPr>
        <w:tabs>
          <w:tab w:val="clear" w:pos="360"/>
          <w:tab w:val="num" w:pos="-360"/>
          <w:tab w:val="num" w:pos="709"/>
        </w:tabs>
        <w:ind w:left="-1080" w:right="-284" w:firstLine="0"/>
        <w:jc w:val="both"/>
      </w:pPr>
      <w:r w:rsidRPr="00083925">
        <w:t>за любые услуги, не указанные в подтверждении бронирования;</w:t>
      </w:r>
    </w:p>
    <w:p w:rsidR="00514BFF" w:rsidRPr="00083925" w:rsidRDefault="00514BFF" w:rsidP="006C73D2">
      <w:pPr>
        <w:numPr>
          <w:ilvl w:val="0"/>
          <w:numId w:val="2"/>
        </w:numPr>
        <w:tabs>
          <w:tab w:val="clear" w:pos="360"/>
          <w:tab w:val="num" w:pos="-360"/>
          <w:tab w:val="num" w:pos="709"/>
        </w:tabs>
        <w:ind w:left="-1080" w:right="-284" w:firstLine="0"/>
        <w:jc w:val="both"/>
      </w:pPr>
      <w:r w:rsidRPr="00083925">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514BFF" w:rsidRPr="00083925" w:rsidRDefault="00514BFF" w:rsidP="006C73D2">
      <w:pPr>
        <w:numPr>
          <w:ilvl w:val="0"/>
          <w:numId w:val="2"/>
        </w:numPr>
        <w:tabs>
          <w:tab w:val="clear" w:pos="360"/>
          <w:tab w:val="num" w:pos="-360"/>
        </w:tabs>
        <w:ind w:left="-1080" w:right="-284" w:firstLine="0"/>
        <w:jc w:val="both"/>
      </w:pPr>
      <w:r w:rsidRPr="00083925">
        <w:t>за действия страховщиков;</w:t>
      </w:r>
    </w:p>
    <w:p w:rsidR="00514BFF" w:rsidRPr="00083925" w:rsidRDefault="00514BFF" w:rsidP="006C73D2">
      <w:pPr>
        <w:widowControl w:val="0"/>
        <w:numPr>
          <w:ilvl w:val="0"/>
          <w:numId w:val="2"/>
        </w:numPr>
        <w:tabs>
          <w:tab w:val="clear" w:pos="360"/>
          <w:tab w:val="num" w:pos="-360"/>
        </w:tabs>
        <w:ind w:left="-1080" w:right="-284" w:firstLine="0"/>
        <w:jc w:val="both"/>
      </w:pPr>
      <w:r w:rsidRPr="00083925">
        <w:t>за отсутствие у туристов Агента проездных документов, выданных им Принципалом или Агентом;</w:t>
      </w:r>
    </w:p>
    <w:p w:rsidR="00514BFF" w:rsidRPr="00083925" w:rsidRDefault="00514BFF" w:rsidP="006C73D2">
      <w:pPr>
        <w:widowControl w:val="0"/>
        <w:numPr>
          <w:ilvl w:val="0"/>
          <w:numId w:val="2"/>
        </w:numPr>
        <w:tabs>
          <w:tab w:val="clear" w:pos="360"/>
          <w:tab w:val="num" w:pos="-360"/>
        </w:tabs>
        <w:ind w:left="-1080" w:right="-284" w:firstLine="0"/>
        <w:jc w:val="both"/>
      </w:pPr>
      <w:r w:rsidRPr="00083925">
        <w:t>за неявку или опоздание туристов Агента на регистрацию в аэропорт отправления;</w:t>
      </w:r>
    </w:p>
    <w:p w:rsidR="00514BFF" w:rsidRPr="00083925" w:rsidRDefault="00514BFF" w:rsidP="006C73D2">
      <w:pPr>
        <w:widowControl w:val="0"/>
        <w:numPr>
          <w:ilvl w:val="0"/>
          <w:numId w:val="2"/>
        </w:numPr>
        <w:tabs>
          <w:tab w:val="clear" w:pos="360"/>
          <w:tab w:val="num" w:pos="-360"/>
        </w:tabs>
        <w:ind w:left="-1080" w:right="-284" w:firstLine="0"/>
        <w:jc w:val="both"/>
      </w:pPr>
      <w:r w:rsidRPr="00083925">
        <w:t>за несоблюдение туристами Агента установленных перевозчиком правил поведения на борту самолетов;</w:t>
      </w:r>
    </w:p>
    <w:p w:rsidR="00514BFF" w:rsidRPr="00083925" w:rsidRDefault="00514BFF" w:rsidP="006C73D2">
      <w:pPr>
        <w:widowControl w:val="0"/>
        <w:numPr>
          <w:ilvl w:val="0"/>
          <w:numId w:val="2"/>
        </w:numPr>
        <w:tabs>
          <w:tab w:val="clear" w:pos="360"/>
          <w:tab w:val="num" w:pos="-360"/>
        </w:tabs>
        <w:ind w:left="-1080" w:right="-284" w:firstLine="0"/>
        <w:jc w:val="both"/>
      </w:pPr>
      <w:r w:rsidRPr="00083925">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514BFF" w:rsidRPr="00083925" w:rsidRDefault="00514BFF" w:rsidP="006C73D2">
      <w:pPr>
        <w:widowControl w:val="0"/>
        <w:numPr>
          <w:ilvl w:val="0"/>
          <w:numId w:val="2"/>
        </w:numPr>
        <w:tabs>
          <w:tab w:val="clear" w:pos="360"/>
          <w:tab w:val="num" w:pos="-360"/>
        </w:tabs>
        <w:ind w:left="-1080" w:right="-284" w:firstLine="0"/>
        <w:jc w:val="both"/>
      </w:pPr>
      <w:r w:rsidRPr="00083925">
        <w:t>за сохранность багажа, груза, ценностей и документов туристов Агента в течение всего срока их поездки;</w:t>
      </w:r>
    </w:p>
    <w:p w:rsidR="00514BFF" w:rsidRPr="00083925" w:rsidRDefault="00514BFF" w:rsidP="006C73D2">
      <w:pPr>
        <w:widowControl w:val="0"/>
        <w:numPr>
          <w:ilvl w:val="0"/>
          <w:numId w:val="2"/>
        </w:numPr>
        <w:tabs>
          <w:tab w:val="clear" w:pos="360"/>
          <w:tab w:val="num" w:pos="-360"/>
        </w:tabs>
        <w:ind w:left="-1080" w:right="-284" w:firstLine="0"/>
        <w:jc w:val="both"/>
      </w:pPr>
      <w:r w:rsidRPr="00083925">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rsidR="00514BFF" w:rsidRPr="00083925" w:rsidRDefault="00514BFF" w:rsidP="006C73D2">
      <w:pPr>
        <w:pStyle w:val="BodyText"/>
        <w:numPr>
          <w:ilvl w:val="0"/>
          <w:numId w:val="19"/>
        </w:numPr>
        <w:tabs>
          <w:tab w:val="num" w:pos="-142"/>
        </w:tabs>
        <w:ind w:left="-1080" w:right="-284" w:firstLine="0"/>
        <w:jc w:val="both"/>
        <w:rPr>
          <w:sz w:val="20"/>
        </w:rPr>
      </w:pPr>
      <w:r w:rsidRPr="00083925">
        <w:rPr>
          <w:sz w:val="20"/>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
    <w:p w:rsidR="00514BFF" w:rsidRPr="00083925" w:rsidRDefault="00514BFF" w:rsidP="006C73D2">
      <w:pPr>
        <w:pStyle w:val="BodyText"/>
        <w:numPr>
          <w:ilvl w:val="0"/>
          <w:numId w:val="19"/>
        </w:numPr>
        <w:tabs>
          <w:tab w:val="num" w:pos="-142"/>
        </w:tabs>
        <w:ind w:left="-1080" w:right="-284" w:firstLine="0"/>
        <w:jc w:val="both"/>
        <w:rPr>
          <w:sz w:val="20"/>
        </w:rPr>
      </w:pPr>
      <w:r w:rsidRPr="00083925">
        <w:rPr>
          <w:sz w:val="20"/>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514BFF" w:rsidRPr="00083925" w:rsidRDefault="00514BFF" w:rsidP="006C73D2">
      <w:pPr>
        <w:pStyle w:val="BodyText"/>
        <w:numPr>
          <w:ilvl w:val="0"/>
          <w:numId w:val="19"/>
        </w:numPr>
        <w:tabs>
          <w:tab w:val="num" w:pos="-142"/>
        </w:tabs>
        <w:ind w:left="-1080" w:right="-284" w:firstLine="0"/>
        <w:jc w:val="both"/>
        <w:rPr>
          <w:sz w:val="20"/>
        </w:rPr>
      </w:pPr>
      <w:r w:rsidRPr="00083925">
        <w:rPr>
          <w:sz w:val="20"/>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 </w:t>
      </w: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Агент несет установленную законом и договором ответственность за своих субагентов.</w:t>
      </w: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За просрочку обязательств по оплате Агент по требованию Принципала уплачивает Принципалу неустойку в размере 03 (три) процента от суммы задолженности за каждый день просрочки. Данная неустойка применяется сверх иных последствий нарушения Агентом условий настоящего договора.</w:t>
      </w:r>
    </w:p>
    <w:p w:rsidR="00514BFF" w:rsidRPr="00083925" w:rsidRDefault="00514BFF" w:rsidP="006C73D2">
      <w:pPr>
        <w:pStyle w:val="BodyText"/>
        <w:widowControl/>
        <w:numPr>
          <w:ilvl w:val="0"/>
          <w:numId w:val="19"/>
        </w:numPr>
        <w:tabs>
          <w:tab w:val="num" w:pos="-360"/>
        </w:tabs>
        <w:ind w:left="-1080" w:right="-284" w:firstLine="0"/>
        <w:jc w:val="both"/>
        <w:rPr>
          <w:sz w:val="20"/>
        </w:rPr>
      </w:pPr>
      <w:r w:rsidRPr="00083925">
        <w:rPr>
          <w:sz w:val="20"/>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514BFF" w:rsidRPr="00083925" w:rsidRDefault="00514BFF" w:rsidP="006C73D2">
      <w:pPr>
        <w:pStyle w:val="BodyText"/>
        <w:numPr>
          <w:ilvl w:val="0"/>
          <w:numId w:val="19"/>
        </w:numPr>
        <w:tabs>
          <w:tab w:val="num" w:pos="-360"/>
        </w:tabs>
        <w:ind w:left="-1080" w:right="-284" w:firstLine="0"/>
        <w:jc w:val="both"/>
        <w:rPr>
          <w:sz w:val="20"/>
        </w:rPr>
      </w:pPr>
      <w:r w:rsidRPr="00083925">
        <w:rPr>
          <w:sz w:val="20"/>
        </w:rPr>
        <w:t xml:space="preserve">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w:t>
      </w:r>
    </w:p>
    <w:p w:rsidR="00514BFF" w:rsidRPr="00083925" w:rsidRDefault="00514BFF" w:rsidP="00FC7C3A">
      <w:pPr>
        <w:pStyle w:val="BodyText"/>
        <w:numPr>
          <w:ilvl w:val="0"/>
          <w:numId w:val="19"/>
        </w:numPr>
        <w:tabs>
          <w:tab w:val="num" w:pos="-360"/>
        </w:tabs>
        <w:ind w:left="-1080" w:right="-284" w:firstLine="0"/>
        <w:jc w:val="both"/>
        <w:rPr>
          <w:sz w:val="20"/>
        </w:rPr>
      </w:pPr>
      <w:r w:rsidRPr="00083925">
        <w:rPr>
          <w:sz w:val="20"/>
        </w:rPr>
        <w:t>Агент несет самостоятельную ответственность перед заказчиком и Принципалом:</w:t>
      </w:r>
    </w:p>
    <w:p w:rsidR="00514BFF" w:rsidRPr="00083925" w:rsidRDefault="00514BFF" w:rsidP="00FC7C3A">
      <w:pPr>
        <w:pStyle w:val="BodyText"/>
        <w:numPr>
          <w:ilvl w:val="0"/>
          <w:numId w:val="26"/>
        </w:numPr>
        <w:tabs>
          <w:tab w:val="num" w:pos="-414"/>
        </w:tabs>
        <w:ind w:left="-1080" w:right="-284" w:firstLine="0"/>
        <w:jc w:val="both"/>
        <w:rPr>
          <w:sz w:val="20"/>
        </w:rPr>
      </w:pPr>
      <w:r w:rsidRPr="00083925">
        <w:rPr>
          <w:sz w:val="20"/>
        </w:rPr>
        <w:t>за непредставление или представление заказчику 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14BFF" w:rsidRPr="00083925" w:rsidRDefault="00514BFF" w:rsidP="00FC7C3A">
      <w:pPr>
        <w:pStyle w:val="BodyText"/>
        <w:numPr>
          <w:ilvl w:val="0"/>
          <w:numId w:val="26"/>
        </w:numPr>
        <w:tabs>
          <w:tab w:val="num" w:pos="-414"/>
        </w:tabs>
        <w:ind w:left="-1080" w:right="-284" w:firstLine="0"/>
        <w:jc w:val="both"/>
        <w:rPr>
          <w:sz w:val="20"/>
        </w:rPr>
      </w:pPr>
      <w:r w:rsidRPr="00083925">
        <w:rPr>
          <w:sz w:val="20"/>
        </w:rPr>
        <w:t>за не доведение до сведения Принципала информации об обстоятельствах, препятствующих совершению путешествия;</w:t>
      </w:r>
    </w:p>
    <w:p w:rsidR="00514BFF" w:rsidRPr="00083925" w:rsidRDefault="00514BFF" w:rsidP="00FC7C3A">
      <w:pPr>
        <w:pStyle w:val="BodyText"/>
        <w:numPr>
          <w:ilvl w:val="0"/>
          <w:numId w:val="26"/>
        </w:numPr>
        <w:tabs>
          <w:tab w:val="num" w:pos="-414"/>
        </w:tabs>
        <w:ind w:left="-1080" w:right="-284" w:firstLine="0"/>
        <w:jc w:val="both"/>
        <w:rPr>
          <w:sz w:val="20"/>
        </w:rPr>
      </w:pPr>
      <w:r w:rsidRPr="00083925">
        <w:rPr>
          <w:sz w:val="20"/>
        </w:rPr>
        <w:t>за нарушение порядка предоставления туристского продукта, установленного настоящим договором;</w:t>
      </w:r>
    </w:p>
    <w:p w:rsidR="00514BFF" w:rsidRPr="00083925" w:rsidRDefault="00514BFF" w:rsidP="00FC7C3A">
      <w:pPr>
        <w:pStyle w:val="BodyText"/>
        <w:numPr>
          <w:ilvl w:val="0"/>
          <w:numId w:val="26"/>
        </w:numPr>
        <w:tabs>
          <w:tab w:val="num" w:pos="-414"/>
          <w:tab w:val="num" w:pos="-360"/>
        </w:tabs>
        <w:ind w:left="-1080" w:right="-284" w:firstLine="0"/>
        <w:jc w:val="both"/>
        <w:rPr>
          <w:sz w:val="20"/>
        </w:rPr>
      </w:pPr>
      <w:r w:rsidRPr="00083925">
        <w:rPr>
          <w:sz w:val="20"/>
        </w:rPr>
        <w:t>за сохранность документов и материальных ценностей, переданных Агенту Принципалом для исполнения настоящего договора;</w:t>
      </w:r>
    </w:p>
    <w:p w:rsidR="00514BFF" w:rsidRPr="00083925" w:rsidRDefault="00514BFF" w:rsidP="00FC7C3A">
      <w:pPr>
        <w:pStyle w:val="BodyText"/>
        <w:numPr>
          <w:ilvl w:val="0"/>
          <w:numId w:val="26"/>
        </w:numPr>
        <w:tabs>
          <w:tab w:val="num" w:pos="-414"/>
          <w:tab w:val="num" w:pos="-360"/>
        </w:tabs>
        <w:ind w:left="-1080" w:right="-284" w:firstLine="0"/>
        <w:jc w:val="both"/>
        <w:rPr>
          <w:sz w:val="20"/>
        </w:rPr>
      </w:pPr>
      <w:r w:rsidRPr="00083925">
        <w:rPr>
          <w:sz w:val="20"/>
        </w:rPr>
        <w:t>за правильность указанных в заявке данных о туристах, туристском продукте, туристических услугах;</w:t>
      </w:r>
    </w:p>
    <w:p w:rsidR="00514BFF" w:rsidRPr="00083925" w:rsidRDefault="00514BFF" w:rsidP="00FC7C3A">
      <w:pPr>
        <w:pStyle w:val="BodyText"/>
        <w:numPr>
          <w:ilvl w:val="0"/>
          <w:numId w:val="26"/>
        </w:numPr>
        <w:tabs>
          <w:tab w:val="num" w:pos="-414"/>
        </w:tabs>
        <w:ind w:left="-1080" w:right="-284" w:firstLine="0"/>
        <w:jc w:val="both"/>
        <w:rPr>
          <w:sz w:val="20"/>
        </w:rPr>
      </w:pPr>
      <w:r w:rsidRPr="00083925">
        <w:rPr>
          <w:sz w:val="20"/>
        </w:rPr>
        <w:t>за своевременную оплату туристского продукта и услуг;</w:t>
      </w:r>
    </w:p>
    <w:p w:rsidR="00514BFF" w:rsidRPr="00083925" w:rsidRDefault="00514BFF" w:rsidP="00FC7C3A">
      <w:pPr>
        <w:pStyle w:val="BodyText"/>
        <w:numPr>
          <w:ilvl w:val="0"/>
          <w:numId w:val="26"/>
        </w:numPr>
        <w:tabs>
          <w:tab w:val="num" w:pos="-414"/>
        </w:tabs>
        <w:ind w:left="-1080" w:right="-284" w:firstLine="0"/>
        <w:jc w:val="both"/>
        <w:rPr>
          <w:sz w:val="20"/>
        </w:rPr>
      </w:pPr>
      <w:r w:rsidRPr="00083925">
        <w:rPr>
          <w:sz w:val="20"/>
        </w:rPr>
        <w:t>за своевременную передачу Принципалу документов туристов;</w:t>
      </w:r>
    </w:p>
    <w:p w:rsidR="00514BFF" w:rsidRPr="00083925" w:rsidRDefault="00514BFF" w:rsidP="00FC7C3A">
      <w:pPr>
        <w:pStyle w:val="BodyText"/>
        <w:numPr>
          <w:ilvl w:val="0"/>
          <w:numId w:val="26"/>
        </w:numPr>
        <w:tabs>
          <w:tab w:val="num" w:pos="-414"/>
        </w:tabs>
        <w:ind w:left="-1080" w:right="-284" w:firstLine="0"/>
        <w:jc w:val="both"/>
        <w:rPr>
          <w:sz w:val="20"/>
        </w:rPr>
      </w:pPr>
      <w:r w:rsidRPr="00083925">
        <w:rPr>
          <w:sz w:val="20"/>
        </w:rPr>
        <w:t>за исполнение иных обязанностей установленных законом или договором.</w:t>
      </w:r>
    </w:p>
    <w:p w:rsidR="00514BFF" w:rsidRPr="00083925" w:rsidRDefault="00514BFF" w:rsidP="007655C1">
      <w:pPr>
        <w:widowControl w:val="0"/>
        <w:ind w:left="-1080" w:right="-284"/>
        <w:jc w:val="both"/>
      </w:pPr>
    </w:p>
    <w:p w:rsidR="00514BFF" w:rsidRPr="00083925" w:rsidRDefault="00514BFF" w:rsidP="00446F10">
      <w:pPr>
        <w:numPr>
          <w:ilvl w:val="0"/>
          <w:numId w:val="32"/>
        </w:numPr>
        <w:ind w:right="-284"/>
        <w:jc w:val="center"/>
        <w:rPr>
          <w:b/>
          <w:bCs/>
        </w:rPr>
      </w:pPr>
      <w:r w:rsidRPr="00083925">
        <w:rPr>
          <w:b/>
          <w:bCs/>
        </w:rPr>
        <w:t>Порядок разрешения споров и предъявления требований</w:t>
      </w:r>
    </w:p>
    <w:p w:rsidR="00514BFF" w:rsidRPr="00083925" w:rsidRDefault="00514BFF" w:rsidP="007B2958">
      <w:pPr>
        <w:ind w:left="-1080" w:right="-284"/>
        <w:jc w:val="both"/>
        <w:rPr>
          <w:b/>
          <w:bCs/>
        </w:rPr>
      </w:pPr>
    </w:p>
    <w:p w:rsidR="00514BFF" w:rsidRPr="00083925" w:rsidRDefault="00514BFF" w:rsidP="00F63467">
      <w:pPr>
        <w:widowControl w:val="0"/>
        <w:numPr>
          <w:ilvl w:val="1"/>
          <w:numId w:val="32"/>
        </w:numPr>
        <w:tabs>
          <w:tab w:val="clear" w:pos="360"/>
          <w:tab w:val="left" w:pos="-360"/>
          <w:tab w:val="num" w:pos="567"/>
        </w:tabs>
        <w:ind w:left="-1134" w:right="-284" w:firstLine="0"/>
        <w:jc w:val="both"/>
        <w:rPr>
          <w:b/>
        </w:rPr>
      </w:pPr>
      <w:r w:rsidRPr="00083925">
        <w:rPr>
          <w:b/>
        </w:rPr>
        <w:t>Претензии и иски заказчика.</w:t>
      </w:r>
    </w:p>
    <w:p w:rsidR="00514BFF" w:rsidRPr="00083925" w:rsidRDefault="00514BFF" w:rsidP="00B94052">
      <w:pPr>
        <w:widowControl w:val="0"/>
        <w:numPr>
          <w:ilvl w:val="0"/>
          <w:numId w:val="27"/>
        </w:numPr>
        <w:tabs>
          <w:tab w:val="left" w:pos="-360"/>
        </w:tabs>
        <w:ind w:left="-1134" w:right="-284" w:firstLine="0"/>
        <w:jc w:val="both"/>
      </w:pPr>
      <w:r w:rsidRPr="00083925">
        <w:t>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514BFF" w:rsidRPr="00083925" w:rsidRDefault="00514BFF" w:rsidP="00B94052">
      <w:pPr>
        <w:widowControl w:val="0"/>
        <w:numPr>
          <w:ilvl w:val="0"/>
          <w:numId w:val="27"/>
        </w:numPr>
        <w:tabs>
          <w:tab w:val="left" w:pos="-360"/>
        </w:tabs>
        <w:ind w:left="-1134" w:right="-284" w:firstLine="0"/>
        <w:jc w:val="both"/>
      </w:pPr>
      <w:r w:rsidRPr="00083925">
        <w:t xml:space="preserve">Претензии и иски, предметом которых не является качество туристского продукта, в том числе (но не ограничиваясь перечисленным): </w:t>
      </w:r>
    </w:p>
    <w:p w:rsidR="00514BFF" w:rsidRPr="00083925" w:rsidRDefault="00514BFF" w:rsidP="00B94052">
      <w:pPr>
        <w:widowControl w:val="0"/>
        <w:tabs>
          <w:tab w:val="left" w:pos="-360"/>
        </w:tabs>
        <w:ind w:left="-1134" w:right="-284"/>
        <w:jc w:val="both"/>
      </w:pPr>
      <w:r w:rsidRPr="00083925">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514BFF" w:rsidRPr="00083925" w:rsidRDefault="00514BFF" w:rsidP="00B94052">
      <w:pPr>
        <w:widowControl w:val="0"/>
        <w:tabs>
          <w:tab w:val="left" w:pos="-360"/>
        </w:tabs>
        <w:ind w:left="-1134" w:right="-284"/>
        <w:jc w:val="both"/>
      </w:pPr>
      <w:r w:rsidRPr="00083925">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514BFF" w:rsidRPr="00083925" w:rsidRDefault="00514BFF" w:rsidP="00B94052">
      <w:pPr>
        <w:widowControl w:val="0"/>
        <w:tabs>
          <w:tab w:val="left" w:pos="-360"/>
        </w:tabs>
        <w:ind w:left="-1134" w:right="-284"/>
        <w:jc w:val="both"/>
      </w:pPr>
      <w:r w:rsidRPr="00083925">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w:t>
      </w:r>
    </w:p>
    <w:p w:rsidR="00514BFF" w:rsidRPr="00083925" w:rsidRDefault="00514BFF" w:rsidP="00B94052">
      <w:pPr>
        <w:widowControl w:val="0"/>
        <w:tabs>
          <w:tab w:val="left" w:pos="-360"/>
        </w:tabs>
        <w:ind w:left="-1134" w:right="-284"/>
        <w:jc w:val="both"/>
      </w:pPr>
      <w:r w:rsidRPr="00083925">
        <w:t>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514BFF" w:rsidRPr="00083925" w:rsidRDefault="00514BFF" w:rsidP="00B94052">
      <w:pPr>
        <w:widowControl w:val="0"/>
        <w:tabs>
          <w:tab w:val="left" w:pos="-360"/>
        </w:tabs>
        <w:ind w:left="-1134" w:right="-284"/>
        <w:jc w:val="both"/>
        <w:rPr>
          <w:b/>
        </w:rPr>
      </w:pPr>
      <w:r w:rsidRPr="00083925">
        <w:rPr>
          <w:b/>
        </w:rPr>
        <w:t>7.2.         Споры между Агентом и Принципалом.</w:t>
      </w:r>
    </w:p>
    <w:p w:rsidR="00514BFF" w:rsidRPr="00083925" w:rsidRDefault="00514BFF" w:rsidP="00B94052">
      <w:pPr>
        <w:widowControl w:val="0"/>
        <w:numPr>
          <w:ilvl w:val="0"/>
          <w:numId w:val="28"/>
        </w:numPr>
        <w:tabs>
          <w:tab w:val="left" w:pos="-284"/>
        </w:tabs>
        <w:ind w:left="-1134" w:right="-284" w:firstLine="0"/>
        <w:jc w:val="both"/>
      </w:pPr>
      <w:r w:rsidRPr="00083925">
        <w:t xml:space="preserve">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 </w:t>
      </w:r>
    </w:p>
    <w:p w:rsidR="00514BFF" w:rsidRPr="00083925" w:rsidRDefault="00514BFF" w:rsidP="00B94052">
      <w:pPr>
        <w:widowControl w:val="0"/>
        <w:numPr>
          <w:ilvl w:val="0"/>
          <w:numId w:val="28"/>
        </w:numPr>
        <w:tabs>
          <w:tab w:val="left" w:pos="-284"/>
        </w:tabs>
        <w:ind w:left="-1134" w:right="-284" w:firstLine="0"/>
        <w:jc w:val="both"/>
      </w:pPr>
      <w:r w:rsidRPr="00083925">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14BFF" w:rsidRPr="00083925" w:rsidRDefault="00514BFF" w:rsidP="00B94052">
      <w:pPr>
        <w:widowControl w:val="0"/>
        <w:tabs>
          <w:tab w:val="left" w:pos="-360"/>
        </w:tabs>
        <w:ind w:left="-1134" w:right="-284"/>
        <w:jc w:val="both"/>
      </w:pPr>
      <w:r w:rsidRPr="00083925">
        <w:t xml:space="preserve">При не урегулировании спорных вопросов в претензионном порядке, споры между Агентом и Принципалом разрешаются в Арбитражном суде г. </w:t>
      </w:r>
      <w:r>
        <w:t>Краснодара</w:t>
      </w:r>
      <w:r w:rsidRPr="00083925">
        <w:t xml:space="preserve"> с применением законодательства РФ.</w:t>
      </w:r>
    </w:p>
    <w:p w:rsidR="00514BFF" w:rsidRPr="00083925" w:rsidRDefault="00514BFF" w:rsidP="007A0211">
      <w:pPr>
        <w:tabs>
          <w:tab w:val="num" w:pos="-720"/>
        </w:tabs>
        <w:ind w:left="-1080" w:right="-284"/>
        <w:jc w:val="both"/>
        <w:rPr>
          <w:b/>
        </w:rPr>
      </w:pPr>
    </w:p>
    <w:p w:rsidR="00514BFF" w:rsidRPr="00083925" w:rsidRDefault="00514BFF" w:rsidP="00F63467">
      <w:pPr>
        <w:numPr>
          <w:ilvl w:val="0"/>
          <w:numId w:val="32"/>
        </w:numPr>
        <w:tabs>
          <w:tab w:val="left" w:pos="-567"/>
        </w:tabs>
        <w:ind w:right="-284"/>
        <w:jc w:val="center"/>
        <w:rPr>
          <w:b/>
        </w:rPr>
      </w:pPr>
      <w:r w:rsidRPr="00083925">
        <w:rPr>
          <w:b/>
        </w:rPr>
        <w:t>Финансовое обеспечение. Фонд персональной ответственности.</w:t>
      </w:r>
    </w:p>
    <w:p w:rsidR="00514BFF" w:rsidRPr="00083925" w:rsidRDefault="00514BFF" w:rsidP="007A0211">
      <w:pPr>
        <w:tabs>
          <w:tab w:val="left" w:pos="180"/>
        </w:tabs>
        <w:ind w:left="-1080" w:right="-284"/>
        <w:jc w:val="center"/>
        <w:rPr>
          <w:b/>
        </w:rPr>
      </w:pPr>
    </w:p>
    <w:p w:rsidR="00514BFF" w:rsidRPr="00083925" w:rsidRDefault="00514BFF" w:rsidP="007A0211">
      <w:pPr>
        <w:widowControl w:val="0"/>
        <w:numPr>
          <w:ilvl w:val="0"/>
          <w:numId w:val="16"/>
        </w:numPr>
        <w:tabs>
          <w:tab w:val="clear" w:pos="-936"/>
          <w:tab w:val="num" w:pos="-709"/>
          <w:tab w:val="num" w:pos="-360"/>
        </w:tabs>
        <w:ind w:left="-1080" w:right="-345"/>
        <w:jc w:val="both"/>
      </w:pPr>
      <w:r w:rsidRPr="00083925">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p>
    <w:p w:rsidR="00514BFF" w:rsidRPr="00083925" w:rsidRDefault="00514BFF" w:rsidP="007A0211">
      <w:pPr>
        <w:widowControl w:val="0"/>
        <w:numPr>
          <w:ilvl w:val="0"/>
          <w:numId w:val="16"/>
        </w:numPr>
        <w:tabs>
          <w:tab w:val="clear" w:pos="-936"/>
          <w:tab w:val="num" w:pos="-709"/>
          <w:tab w:val="num" w:pos="-360"/>
        </w:tabs>
        <w:ind w:left="-1080" w:right="-345"/>
        <w:jc w:val="both"/>
      </w:pPr>
      <w:r w:rsidRPr="00083925">
        <w:t>Принципал вправе указать в Приложении к настоящему договору данные, действительные на момент заключения договора.</w:t>
      </w:r>
    </w:p>
    <w:p w:rsidR="00514BFF" w:rsidRPr="00083925" w:rsidRDefault="00514BFF" w:rsidP="007A0211">
      <w:pPr>
        <w:widowControl w:val="0"/>
        <w:tabs>
          <w:tab w:val="num" w:pos="-360"/>
          <w:tab w:val="left" w:pos="851"/>
        </w:tabs>
        <w:ind w:left="-1080"/>
        <w:jc w:val="both"/>
      </w:pPr>
    </w:p>
    <w:p w:rsidR="00514BFF" w:rsidRPr="00083925" w:rsidRDefault="00514BFF" w:rsidP="00F63467">
      <w:pPr>
        <w:numPr>
          <w:ilvl w:val="0"/>
          <w:numId w:val="32"/>
        </w:numPr>
        <w:ind w:right="-284"/>
        <w:jc w:val="center"/>
        <w:rPr>
          <w:b/>
          <w:bCs/>
        </w:rPr>
      </w:pPr>
      <w:r w:rsidRPr="00083925">
        <w:rPr>
          <w:b/>
          <w:bCs/>
        </w:rPr>
        <w:t>Обстоятельства непреодолимой силы</w:t>
      </w:r>
    </w:p>
    <w:p w:rsidR="00514BFF" w:rsidRPr="00083925" w:rsidRDefault="00514BFF" w:rsidP="007A0211">
      <w:pPr>
        <w:tabs>
          <w:tab w:val="num" w:pos="-360"/>
          <w:tab w:val="num" w:pos="360"/>
        </w:tabs>
        <w:ind w:left="-1080" w:right="-284"/>
        <w:jc w:val="both"/>
        <w:rPr>
          <w:b/>
          <w:bCs/>
        </w:rPr>
      </w:pPr>
    </w:p>
    <w:p w:rsidR="00514BFF" w:rsidRPr="00083925" w:rsidRDefault="00514BFF" w:rsidP="006C73D2">
      <w:pPr>
        <w:numPr>
          <w:ilvl w:val="1"/>
          <w:numId w:val="15"/>
        </w:numPr>
        <w:tabs>
          <w:tab w:val="clear" w:pos="360"/>
          <w:tab w:val="num" w:pos="-360"/>
        </w:tabs>
        <w:ind w:left="-1080" w:right="-284" w:firstLine="0"/>
        <w:jc w:val="both"/>
      </w:pPr>
      <w:r w:rsidRPr="00083925">
        <w:t xml:space="preserve">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514BFF" w:rsidRPr="00083925" w:rsidRDefault="00514BFF" w:rsidP="006C73D2">
      <w:pPr>
        <w:numPr>
          <w:ilvl w:val="1"/>
          <w:numId w:val="15"/>
        </w:numPr>
        <w:tabs>
          <w:tab w:val="clear" w:pos="360"/>
          <w:tab w:val="num" w:pos="-360"/>
        </w:tabs>
        <w:ind w:left="-1080" w:right="-284" w:firstLine="0"/>
        <w:jc w:val="both"/>
      </w:pPr>
      <w:r w:rsidRPr="00083925">
        <w:t xml:space="preserve">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w:t>
      </w:r>
    </w:p>
    <w:p w:rsidR="00514BFF" w:rsidRPr="00083925" w:rsidRDefault="00514BFF" w:rsidP="00FD3FF9">
      <w:pPr>
        <w:tabs>
          <w:tab w:val="num" w:pos="-360"/>
        </w:tabs>
        <w:ind w:left="-1080" w:right="-284"/>
        <w:jc w:val="both"/>
      </w:pPr>
    </w:p>
    <w:p w:rsidR="00514BFF" w:rsidRPr="00083925" w:rsidRDefault="00514BFF" w:rsidP="00F63467">
      <w:pPr>
        <w:numPr>
          <w:ilvl w:val="0"/>
          <w:numId w:val="32"/>
        </w:numPr>
        <w:ind w:right="-284"/>
        <w:jc w:val="center"/>
        <w:rPr>
          <w:b/>
          <w:bCs/>
        </w:rPr>
      </w:pPr>
      <w:r w:rsidRPr="00083925">
        <w:rPr>
          <w:b/>
          <w:bCs/>
        </w:rPr>
        <w:t>Заключение, изменение и расторжение договора. Способы обмена документами. Система бронирования.</w:t>
      </w:r>
    </w:p>
    <w:p w:rsidR="00514BFF" w:rsidRPr="00083925" w:rsidRDefault="00514BFF" w:rsidP="00FD3FF9">
      <w:pPr>
        <w:tabs>
          <w:tab w:val="num" w:pos="-360"/>
        </w:tabs>
        <w:ind w:left="-1080" w:right="-284"/>
        <w:jc w:val="both"/>
        <w:rPr>
          <w:b/>
          <w:bCs/>
        </w:rPr>
      </w:pPr>
      <w:r w:rsidRPr="00083925">
        <w:rPr>
          <w:b/>
          <w:bCs/>
        </w:rPr>
        <w:tab/>
      </w:r>
    </w:p>
    <w:p w:rsidR="00514BFF" w:rsidRPr="00083925" w:rsidRDefault="00514BFF" w:rsidP="00F63467">
      <w:pPr>
        <w:numPr>
          <w:ilvl w:val="1"/>
          <w:numId w:val="32"/>
        </w:numPr>
        <w:tabs>
          <w:tab w:val="num" w:pos="-284"/>
        </w:tabs>
        <w:ind w:left="-1080" w:right="-284" w:firstLine="0"/>
        <w:jc w:val="both"/>
      </w:pPr>
      <w:r w:rsidRPr="00083925">
        <w:t>Настоящий договор вступает в силу с момента заключения сторонами и действует до 31 декабря 201</w:t>
      </w:r>
      <w:r>
        <w:t>9</w:t>
      </w:r>
      <w:r w:rsidRPr="00083925">
        <w:t xml:space="preserve"> года включительно.</w:t>
      </w:r>
    </w:p>
    <w:p w:rsidR="00514BFF" w:rsidRPr="00083925" w:rsidRDefault="00514BFF" w:rsidP="00F63467">
      <w:pPr>
        <w:numPr>
          <w:ilvl w:val="1"/>
          <w:numId w:val="32"/>
        </w:numPr>
        <w:tabs>
          <w:tab w:val="num" w:pos="-284"/>
        </w:tabs>
        <w:ind w:left="-1080" w:right="-284" w:firstLine="0"/>
        <w:jc w:val="both"/>
      </w:pPr>
      <w:r w:rsidRPr="00083925">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514BFF" w:rsidRPr="00083925" w:rsidRDefault="00514BFF" w:rsidP="00F63467">
      <w:pPr>
        <w:numPr>
          <w:ilvl w:val="1"/>
          <w:numId w:val="32"/>
        </w:numPr>
        <w:tabs>
          <w:tab w:val="num" w:pos="-284"/>
        </w:tabs>
        <w:ind w:left="-1080" w:right="-284" w:firstLine="0"/>
        <w:jc w:val="both"/>
      </w:pPr>
      <w:r w:rsidRPr="00083925">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4BFF" w:rsidRPr="00083925" w:rsidRDefault="00514BFF" w:rsidP="00F63467">
      <w:pPr>
        <w:numPr>
          <w:ilvl w:val="1"/>
          <w:numId w:val="32"/>
        </w:numPr>
        <w:tabs>
          <w:tab w:val="num" w:pos="-284"/>
        </w:tabs>
        <w:ind w:left="-1080" w:right="-284" w:firstLine="0"/>
        <w:jc w:val="both"/>
      </w:pPr>
      <w:r w:rsidRPr="00083925">
        <w:rPr>
          <w:b/>
        </w:rPr>
        <w:t>Стороны признают юридическое значение действий, совершенных в Системе бронирования Принципала (далее по тексту – Система)</w:t>
      </w:r>
      <w:r w:rsidRPr="00083925">
        <w:t>. Порядок и условия работы Агента в системе бронирования устанавливаются настоящим договором и приложениями к нему.</w:t>
      </w:r>
    </w:p>
    <w:p w:rsidR="00514BFF" w:rsidRPr="00083925" w:rsidRDefault="00514BFF" w:rsidP="00F63467">
      <w:pPr>
        <w:numPr>
          <w:ilvl w:val="1"/>
          <w:numId w:val="32"/>
        </w:numPr>
        <w:tabs>
          <w:tab w:val="clear" w:pos="360"/>
          <w:tab w:val="num" w:pos="-284"/>
        </w:tabs>
        <w:ind w:left="-1080" w:right="-284" w:firstLine="0"/>
        <w:jc w:val="both"/>
      </w:pPr>
      <w:r w:rsidRPr="00083925">
        <w:t>Настоящий договор может быть расторгнут по соглашению сторон с уведомлением стороны за 1 (один) месяц до предполагаемой даты расторжения договора. Принципал вправе отказаться от исполнения настоящего договора в любой момент по дополнительным основаниям, указанным в настоящем договоре.</w:t>
      </w:r>
    </w:p>
    <w:p w:rsidR="00514BFF" w:rsidRPr="00083925" w:rsidRDefault="00514BFF" w:rsidP="00F63467">
      <w:pPr>
        <w:numPr>
          <w:ilvl w:val="1"/>
          <w:numId w:val="32"/>
        </w:numPr>
        <w:tabs>
          <w:tab w:val="clear" w:pos="360"/>
          <w:tab w:val="num" w:pos="-284"/>
        </w:tabs>
        <w:ind w:left="-1080" w:right="-284" w:firstLine="0"/>
        <w:jc w:val="both"/>
      </w:pPr>
      <w:r w:rsidRPr="00083925">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4BFF" w:rsidRPr="00083925" w:rsidRDefault="00514BFF" w:rsidP="00083925">
      <w:pPr>
        <w:numPr>
          <w:ilvl w:val="0"/>
          <w:numId w:val="32"/>
        </w:numPr>
        <w:ind w:right="-284"/>
        <w:jc w:val="center"/>
        <w:rPr>
          <w:b/>
          <w:bCs/>
        </w:rPr>
      </w:pPr>
      <w:r w:rsidRPr="00083925">
        <w:rPr>
          <w:b/>
          <w:bCs/>
        </w:rPr>
        <w:t>Реквизиты и подписи сторон</w:t>
      </w:r>
    </w:p>
    <w:p w:rsidR="00514BFF" w:rsidRPr="00083925" w:rsidRDefault="00514BFF" w:rsidP="00120D7D">
      <w:pPr>
        <w:ind w:right="-284"/>
        <w:jc w:val="both"/>
        <w:rPr>
          <w:b/>
          <w:bCs/>
        </w:rPr>
      </w:pPr>
    </w:p>
    <w:tbl>
      <w:tblPr>
        <w:tblW w:w="10620" w:type="dxa"/>
        <w:tblInd w:w="-792" w:type="dxa"/>
        <w:tblLayout w:type="fixed"/>
        <w:tblLook w:val="0000"/>
      </w:tblPr>
      <w:tblGrid>
        <w:gridCol w:w="5400"/>
        <w:gridCol w:w="5220"/>
      </w:tblGrid>
      <w:tr w:rsidR="00514BFF" w:rsidRPr="00083925">
        <w:tc>
          <w:tcPr>
            <w:tcW w:w="5400" w:type="dxa"/>
          </w:tcPr>
          <w:p w:rsidR="00514BFF" w:rsidRPr="00083925" w:rsidRDefault="00514BFF" w:rsidP="00120D7D">
            <w:pPr>
              <w:pStyle w:val="BodyText"/>
              <w:ind w:right="-284"/>
              <w:jc w:val="center"/>
              <w:rPr>
                <w:sz w:val="20"/>
              </w:rPr>
            </w:pPr>
            <w:r w:rsidRPr="00083925">
              <w:rPr>
                <w:sz w:val="20"/>
              </w:rPr>
              <w:t>ПРИНЦИПАЛ</w:t>
            </w:r>
          </w:p>
          <w:p w:rsidR="00514BFF" w:rsidRPr="00083925" w:rsidRDefault="00514BFF" w:rsidP="00083925">
            <w:pPr>
              <w:snapToGrid w:val="0"/>
              <w:ind w:right="-284"/>
            </w:pPr>
            <w:r w:rsidRPr="00083925">
              <w:t>Общество с ограниченной ответственность</w:t>
            </w:r>
            <w:r>
              <w:t>ю</w:t>
            </w:r>
            <w:r w:rsidRPr="00083925">
              <w:t xml:space="preserve"> Туристическая компания «СЕЛЕНА» / ООО ТК «СЕЛЕНА»</w:t>
            </w:r>
          </w:p>
          <w:p w:rsidR="00514BFF" w:rsidRPr="00083925" w:rsidRDefault="00514BFF" w:rsidP="00083925">
            <w:pPr>
              <w:snapToGrid w:val="0"/>
              <w:ind w:right="-284"/>
            </w:pPr>
            <w:r w:rsidRPr="00083925">
              <w:t xml:space="preserve">Юридический/фактический адрес: </w:t>
            </w:r>
          </w:p>
          <w:p w:rsidR="00514BFF" w:rsidRDefault="00514BFF" w:rsidP="00083925">
            <w:pPr>
              <w:snapToGrid w:val="0"/>
              <w:ind w:right="-284"/>
            </w:pPr>
            <w:r w:rsidRPr="00083925">
              <w:t xml:space="preserve">350058, </w:t>
            </w:r>
            <w:r>
              <w:t xml:space="preserve">Краснодарский край, </w:t>
            </w:r>
            <w:r w:rsidRPr="00083925">
              <w:t xml:space="preserve">г. Краснодар, </w:t>
            </w:r>
          </w:p>
          <w:p w:rsidR="00514BFF" w:rsidRPr="00083925" w:rsidRDefault="00514BFF" w:rsidP="00083925">
            <w:pPr>
              <w:snapToGrid w:val="0"/>
              <w:ind w:right="-284"/>
            </w:pPr>
            <w:r w:rsidRPr="00083925">
              <w:t>ул. Ставропольская, дом 330</w:t>
            </w:r>
          </w:p>
          <w:p w:rsidR="00514BFF" w:rsidRPr="009C588E" w:rsidRDefault="00514BFF" w:rsidP="00083925">
            <w:pPr>
              <w:snapToGrid w:val="0"/>
              <w:ind w:right="-284"/>
            </w:pPr>
            <w:r w:rsidRPr="00083925">
              <w:t>Тел</w:t>
            </w:r>
            <w:r w:rsidRPr="009C588E">
              <w:t>.</w:t>
            </w:r>
            <w:r>
              <w:t>/факс</w:t>
            </w:r>
            <w:r w:rsidRPr="009C588E">
              <w:t>: (861) 233-74-00, 235-85-65, 231-24-04</w:t>
            </w:r>
          </w:p>
          <w:p w:rsidR="00514BFF" w:rsidRPr="00FA0C43" w:rsidRDefault="00514BFF" w:rsidP="00083925">
            <w:pPr>
              <w:snapToGrid w:val="0"/>
              <w:ind w:right="-284"/>
              <w:rPr>
                <w:lang w:val="en-US"/>
              </w:rPr>
            </w:pPr>
            <w:r w:rsidRPr="00083925">
              <w:rPr>
                <w:lang w:val="en-US"/>
              </w:rPr>
              <w:t>E</w:t>
            </w:r>
            <w:r w:rsidRPr="00FA0C43">
              <w:rPr>
                <w:lang w:val="en-US"/>
              </w:rPr>
              <w:t>-</w:t>
            </w:r>
            <w:r w:rsidRPr="00083925">
              <w:rPr>
                <w:lang w:val="en-US"/>
              </w:rPr>
              <w:t>mail</w:t>
            </w:r>
            <w:r w:rsidRPr="00FA0C43">
              <w:rPr>
                <w:lang w:val="en-US"/>
              </w:rPr>
              <w:t xml:space="preserve">: </w:t>
            </w:r>
            <w:hyperlink r:id="rId7" w:history="1">
              <w:r w:rsidRPr="00083925">
                <w:rPr>
                  <w:rStyle w:val="Hyperlink"/>
                  <w:lang w:val="en-US"/>
                </w:rPr>
                <w:t>info</w:t>
              </w:r>
              <w:r w:rsidRPr="00FA0C43">
                <w:rPr>
                  <w:rStyle w:val="Hyperlink"/>
                  <w:lang w:val="en-US"/>
                </w:rPr>
                <w:t>@</w:t>
              </w:r>
              <w:r w:rsidRPr="00083925">
                <w:rPr>
                  <w:rStyle w:val="Hyperlink"/>
                  <w:lang w:val="en-US"/>
                </w:rPr>
                <w:t>selena</w:t>
              </w:r>
              <w:r w:rsidRPr="00FA0C43">
                <w:rPr>
                  <w:rStyle w:val="Hyperlink"/>
                  <w:lang w:val="en-US"/>
                </w:rPr>
                <w:t>-</w:t>
              </w:r>
              <w:r w:rsidRPr="00083925">
                <w:rPr>
                  <w:rStyle w:val="Hyperlink"/>
                  <w:lang w:val="en-US"/>
                </w:rPr>
                <w:t>travel</w:t>
              </w:r>
              <w:r w:rsidRPr="00FA0C43">
                <w:rPr>
                  <w:rStyle w:val="Hyperlink"/>
                  <w:lang w:val="en-US"/>
                </w:rPr>
                <w:t>.</w:t>
              </w:r>
              <w:r w:rsidRPr="00083925">
                <w:rPr>
                  <w:rStyle w:val="Hyperlink"/>
                  <w:lang w:val="en-US"/>
                </w:rPr>
                <w:t>ru</w:t>
              </w:r>
            </w:hyperlink>
            <w:r w:rsidRPr="00FA0C43">
              <w:rPr>
                <w:lang w:val="en-US"/>
              </w:rPr>
              <w:t xml:space="preserve">, </w:t>
            </w:r>
            <w:r w:rsidRPr="00083925">
              <w:rPr>
                <w:lang w:val="en-US"/>
              </w:rPr>
              <w:t>Http</w:t>
            </w:r>
            <w:r w:rsidRPr="00FA0C43">
              <w:rPr>
                <w:lang w:val="en-US"/>
              </w:rPr>
              <w:t xml:space="preserve">:// </w:t>
            </w:r>
            <w:r w:rsidRPr="00083925">
              <w:rPr>
                <w:lang w:val="en-US"/>
              </w:rPr>
              <w:t>www</w:t>
            </w:r>
            <w:r w:rsidRPr="00FA0C43">
              <w:rPr>
                <w:lang w:val="en-US"/>
              </w:rPr>
              <w:t>.</w:t>
            </w:r>
            <w:r w:rsidRPr="00083925">
              <w:rPr>
                <w:lang w:val="en-US"/>
              </w:rPr>
              <w:t>selena</w:t>
            </w:r>
            <w:r w:rsidRPr="00FA0C43">
              <w:rPr>
                <w:lang w:val="en-US"/>
              </w:rPr>
              <w:t>-</w:t>
            </w:r>
            <w:r w:rsidRPr="00083925">
              <w:rPr>
                <w:lang w:val="en-US"/>
              </w:rPr>
              <w:t>travel</w:t>
            </w:r>
            <w:r w:rsidRPr="00FA0C43">
              <w:rPr>
                <w:lang w:val="en-US"/>
              </w:rPr>
              <w:t>.</w:t>
            </w:r>
            <w:r w:rsidRPr="00083925">
              <w:rPr>
                <w:lang w:val="en-US"/>
              </w:rPr>
              <w:t>ru</w:t>
            </w:r>
            <w:r w:rsidRPr="00FA0C43">
              <w:rPr>
                <w:lang w:val="en-US"/>
              </w:rPr>
              <w:t xml:space="preserve">  </w:t>
            </w:r>
          </w:p>
          <w:p w:rsidR="00514BFF" w:rsidRDefault="00514BFF" w:rsidP="00083925">
            <w:pPr>
              <w:snapToGrid w:val="0"/>
              <w:ind w:right="-284"/>
            </w:pPr>
            <w:r>
              <w:t>ИНН 2312111221, КПП 230901001</w:t>
            </w:r>
          </w:p>
          <w:p w:rsidR="00514BFF" w:rsidRDefault="00514BFF" w:rsidP="00083925">
            <w:pPr>
              <w:snapToGrid w:val="0"/>
              <w:ind w:right="-284"/>
            </w:pPr>
            <w:r w:rsidRPr="00083925">
              <w:t>ОГРН 1042307157672</w:t>
            </w:r>
          </w:p>
          <w:p w:rsidR="00514BFF" w:rsidRDefault="00514BFF" w:rsidP="00083925">
            <w:pPr>
              <w:snapToGrid w:val="0"/>
              <w:ind w:right="-284"/>
            </w:pPr>
            <w:r w:rsidRPr="00083925">
              <w:t>Филиал "Южный" ПАО</w:t>
            </w:r>
            <w:r>
              <w:t xml:space="preserve"> "БАНК УРАЛСИБ", гор. Краснодар</w:t>
            </w:r>
          </w:p>
          <w:p w:rsidR="00514BFF" w:rsidRDefault="00514BFF" w:rsidP="007211FE">
            <w:pPr>
              <w:snapToGrid w:val="0"/>
              <w:ind w:right="-284"/>
            </w:pPr>
            <w:r>
              <w:t>Расч/счет 40702810552440005824</w:t>
            </w:r>
          </w:p>
          <w:p w:rsidR="00514BFF" w:rsidRPr="00083925" w:rsidRDefault="00514BFF" w:rsidP="007211FE">
            <w:pPr>
              <w:snapToGrid w:val="0"/>
              <w:ind w:right="-284"/>
            </w:pPr>
            <w:r w:rsidRPr="00083925">
              <w:t>К</w:t>
            </w:r>
            <w:r>
              <w:t>ор</w:t>
            </w:r>
            <w:r w:rsidRPr="00083925">
              <w:t>/с</w:t>
            </w:r>
            <w:r>
              <w:t>чет</w:t>
            </w:r>
            <w:r w:rsidRPr="00083925">
              <w:t xml:space="preserve"> </w:t>
            </w:r>
            <w:r>
              <w:t xml:space="preserve"> </w:t>
            </w:r>
            <w:r w:rsidRPr="00083925">
              <w:t xml:space="preserve">30101810400000000700 </w:t>
            </w:r>
          </w:p>
          <w:p w:rsidR="00514BFF" w:rsidRPr="00083925" w:rsidRDefault="00514BFF" w:rsidP="00083925">
            <w:pPr>
              <w:snapToGrid w:val="0"/>
              <w:ind w:right="-284"/>
            </w:pPr>
            <w:r w:rsidRPr="00083925">
              <w:t xml:space="preserve">БИК: 040349700 </w:t>
            </w:r>
          </w:p>
          <w:p w:rsidR="00514BFF" w:rsidRPr="00083925" w:rsidRDefault="00514BFF" w:rsidP="00083925">
            <w:pPr>
              <w:snapToGrid w:val="0"/>
              <w:ind w:right="-284"/>
            </w:pPr>
            <w:r>
              <w:t>ОКПО: 73202094  ОКВЭД: 79.11</w:t>
            </w:r>
            <w:r w:rsidRPr="00083925">
              <w:t xml:space="preserve"> ОКТМО: 03701000</w:t>
            </w:r>
          </w:p>
          <w:p w:rsidR="00514BFF" w:rsidRDefault="00514BFF" w:rsidP="00083925">
            <w:pPr>
              <w:snapToGrid w:val="0"/>
              <w:ind w:right="-284"/>
            </w:pPr>
          </w:p>
          <w:p w:rsidR="00514BFF" w:rsidRPr="00083925" w:rsidRDefault="00514BFF" w:rsidP="00083925">
            <w:pPr>
              <w:snapToGrid w:val="0"/>
              <w:ind w:right="-284"/>
            </w:pPr>
          </w:p>
          <w:p w:rsidR="00514BFF" w:rsidRDefault="00514BFF" w:rsidP="00083925">
            <w:pPr>
              <w:snapToGrid w:val="0"/>
              <w:ind w:right="-284"/>
            </w:pPr>
            <w:r>
              <w:t>Д</w:t>
            </w:r>
            <w:r w:rsidRPr="00083925">
              <w:t>иректор</w:t>
            </w:r>
          </w:p>
          <w:p w:rsidR="00514BFF" w:rsidRPr="00083925" w:rsidRDefault="00514BFF" w:rsidP="00083925">
            <w:pPr>
              <w:snapToGrid w:val="0"/>
              <w:ind w:right="-284"/>
            </w:pPr>
          </w:p>
          <w:p w:rsidR="00514BFF" w:rsidRPr="00083925" w:rsidRDefault="00514BFF" w:rsidP="00083925">
            <w:pPr>
              <w:snapToGrid w:val="0"/>
              <w:ind w:right="-284"/>
            </w:pPr>
            <w:r w:rsidRPr="00083925">
              <w:t>__________________ И.А. Винницкая</w:t>
            </w:r>
          </w:p>
          <w:p w:rsidR="00514BFF" w:rsidRPr="00083925" w:rsidRDefault="00514BFF" w:rsidP="00083925">
            <w:pPr>
              <w:snapToGrid w:val="0"/>
              <w:ind w:right="-284"/>
            </w:pPr>
          </w:p>
          <w:p w:rsidR="00514BFF" w:rsidRPr="00083925" w:rsidRDefault="00514BFF" w:rsidP="00083925">
            <w:pPr>
              <w:pStyle w:val="BodyText"/>
              <w:ind w:right="-284"/>
              <w:rPr>
                <w:i/>
                <w:sz w:val="20"/>
              </w:rPr>
            </w:pPr>
            <w:r w:rsidRPr="00083925">
              <w:rPr>
                <w:sz w:val="20"/>
              </w:rPr>
              <w:t>М.П.</w:t>
            </w:r>
          </w:p>
        </w:tc>
        <w:tc>
          <w:tcPr>
            <w:tcW w:w="5220" w:type="dxa"/>
          </w:tcPr>
          <w:p w:rsidR="00514BFF" w:rsidRPr="00083925" w:rsidRDefault="00514BFF" w:rsidP="00120D7D">
            <w:pPr>
              <w:ind w:right="-284"/>
              <w:jc w:val="center"/>
            </w:pPr>
            <w:r w:rsidRPr="00083925">
              <w:t>АГЕНТ</w:t>
            </w:r>
          </w:p>
          <w:p w:rsidR="00514BFF" w:rsidRPr="00083925" w:rsidRDefault="00514BFF" w:rsidP="00CF25B4">
            <w:pPr>
              <w:snapToGrid w:val="0"/>
              <w:ind w:left="549" w:right="-284"/>
              <w:jc w:val="both"/>
            </w:pPr>
            <w:r w:rsidRPr="00083925">
              <w:rPr>
                <w:b/>
              </w:rPr>
              <w:t>_____________________</w:t>
            </w:r>
            <w:r w:rsidRPr="00083925">
              <w:t>________________________</w:t>
            </w:r>
          </w:p>
          <w:p w:rsidR="00514BFF" w:rsidRPr="00083925" w:rsidRDefault="00514BFF" w:rsidP="00CF25B4">
            <w:pPr>
              <w:snapToGrid w:val="0"/>
              <w:ind w:left="549" w:right="-25"/>
              <w:jc w:val="both"/>
            </w:pPr>
            <w:r>
              <w:t>Юридический адрес</w:t>
            </w:r>
            <w:r w:rsidRPr="00083925">
              <w:t>:</w:t>
            </w:r>
            <w:r>
              <w:t>__</w:t>
            </w:r>
            <w:r w:rsidRPr="00083925">
              <w:t>________________________</w:t>
            </w:r>
          </w:p>
          <w:p w:rsidR="00514BFF" w:rsidRPr="00083925" w:rsidRDefault="00514BFF" w:rsidP="00CF25B4">
            <w:pPr>
              <w:snapToGrid w:val="0"/>
              <w:ind w:left="549" w:right="-25"/>
              <w:jc w:val="both"/>
            </w:pPr>
            <w:r w:rsidRPr="00083925">
              <w:t>__________________________________________</w:t>
            </w:r>
            <w:r>
              <w:t>__</w:t>
            </w:r>
          </w:p>
          <w:p w:rsidR="00514BFF" w:rsidRPr="00083925" w:rsidRDefault="00514BFF" w:rsidP="00CF25B4">
            <w:pPr>
              <w:snapToGrid w:val="0"/>
              <w:ind w:left="549" w:right="-25"/>
              <w:jc w:val="both"/>
            </w:pPr>
            <w:r w:rsidRPr="00083925">
              <w:t>Почтовый адрес:______________________________</w:t>
            </w:r>
          </w:p>
          <w:p w:rsidR="00514BFF" w:rsidRPr="00083925" w:rsidRDefault="00514BFF" w:rsidP="00CF25B4">
            <w:pPr>
              <w:snapToGrid w:val="0"/>
              <w:ind w:left="549" w:right="-25"/>
              <w:jc w:val="both"/>
            </w:pPr>
            <w:r w:rsidRPr="00083925">
              <w:t>____________________________________________</w:t>
            </w:r>
          </w:p>
          <w:p w:rsidR="00514BFF" w:rsidRPr="00083925" w:rsidRDefault="00514BFF" w:rsidP="00CF25B4">
            <w:pPr>
              <w:snapToGrid w:val="0"/>
              <w:ind w:left="549" w:right="-25"/>
              <w:jc w:val="both"/>
            </w:pPr>
            <w:r>
              <w:t>Тел./факс</w:t>
            </w:r>
            <w:r w:rsidRPr="00083925">
              <w:t xml:space="preserve"> __________________________</w:t>
            </w:r>
            <w:r>
              <w:t>__________</w:t>
            </w:r>
          </w:p>
          <w:p w:rsidR="00514BFF" w:rsidRPr="00083925" w:rsidRDefault="00514BFF" w:rsidP="00CF25B4">
            <w:pPr>
              <w:snapToGrid w:val="0"/>
              <w:ind w:left="549" w:right="-25"/>
              <w:jc w:val="both"/>
            </w:pPr>
            <w:r w:rsidRPr="00083925">
              <w:rPr>
                <w:lang w:val="en-US"/>
              </w:rPr>
              <w:t>e</w:t>
            </w:r>
            <w:r w:rsidRPr="00083925">
              <w:t>-</w:t>
            </w:r>
            <w:r w:rsidRPr="00083925">
              <w:rPr>
                <w:lang w:val="en-US"/>
              </w:rPr>
              <w:t>mail</w:t>
            </w:r>
            <w:r w:rsidRPr="00083925">
              <w:t xml:space="preserve"> ____________________________________</w:t>
            </w:r>
            <w:r>
              <w:t>___</w:t>
            </w:r>
          </w:p>
          <w:p w:rsidR="00514BFF" w:rsidRPr="00083925" w:rsidRDefault="00514BFF" w:rsidP="00CF25B4">
            <w:pPr>
              <w:snapToGrid w:val="0"/>
              <w:ind w:left="549" w:right="-25"/>
              <w:jc w:val="both"/>
            </w:pPr>
            <w:r w:rsidRPr="00083925">
              <w:t>ИНН ______________</w:t>
            </w:r>
            <w:r>
              <w:t xml:space="preserve"> </w:t>
            </w:r>
            <w:r w:rsidRPr="00083925">
              <w:t>КПП_______________</w:t>
            </w:r>
          </w:p>
          <w:p w:rsidR="00514BFF" w:rsidRDefault="00514BFF" w:rsidP="00CF25B4">
            <w:pPr>
              <w:snapToGrid w:val="0"/>
              <w:ind w:left="549" w:right="-25"/>
              <w:jc w:val="both"/>
            </w:pPr>
            <w:r>
              <w:t>ОГРН</w:t>
            </w:r>
            <w:r w:rsidRPr="00083925">
              <w:t xml:space="preserve"> ___</w:t>
            </w:r>
            <w:r>
              <w:t>______________________________</w:t>
            </w:r>
          </w:p>
          <w:p w:rsidR="00514BFF" w:rsidRPr="00083925" w:rsidRDefault="00514BFF" w:rsidP="00CF25B4">
            <w:pPr>
              <w:snapToGrid w:val="0"/>
              <w:ind w:left="549" w:right="-25"/>
              <w:jc w:val="both"/>
            </w:pPr>
            <w:r>
              <w:t>Банк:________________________________________</w:t>
            </w:r>
          </w:p>
          <w:p w:rsidR="00514BFF" w:rsidRPr="00083925" w:rsidRDefault="00514BFF" w:rsidP="00CF25B4">
            <w:pPr>
              <w:snapToGrid w:val="0"/>
              <w:ind w:left="549" w:right="-25"/>
              <w:jc w:val="both"/>
            </w:pPr>
            <w:r w:rsidRPr="00083925">
              <w:t>Рас</w:t>
            </w:r>
            <w:r>
              <w:t>ч</w:t>
            </w:r>
            <w:r w:rsidRPr="00083925">
              <w:t xml:space="preserve"> / счет ________________________________</w:t>
            </w:r>
            <w:r>
              <w:t>___</w:t>
            </w:r>
          </w:p>
          <w:p w:rsidR="00514BFF" w:rsidRPr="00083925" w:rsidRDefault="00514BFF" w:rsidP="00CF25B4">
            <w:pPr>
              <w:snapToGrid w:val="0"/>
              <w:ind w:left="549" w:right="-25"/>
              <w:jc w:val="both"/>
            </w:pPr>
            <w:r w:rsidRPr="00083925">
              <w:t>Кор/счет ______________________________</w:t>
            </w:r>
            <w:r>
              <w:t>___</w:t>
            </w:r>
            <w:r w:rsidRPr="00083925">
              <w:t>___</w:t>
            </w:r>
          </w:p>
          <w:p w:rsidR="00514BFF" w:rsidRDefault="00514BFF" w:rsidP="00CF25B4">
            <w:pPr>
              <w:snapToGrid w:val="0"/>
              <w:ind w:left="549" w:right="-25"/>
              <w:jc w:val="both"/>
            </w:pPr>
            <w:r w:rsidRPr="00083925">
              <w:t>БИК ____</w:t>
            </w:r>
            <w:r>
              <w:t>____________________________________</w:t>
            </w:r>
          </w:p>
          <w:p w:rsidR="00514BFF" w:rsidRPr="00083925" w:rsidRDefault="00514BFF" w:rsidP="00CF25B4">
            <w:pPr>
              <w:snapToGrid w:val="0"/>
              <w:ind w:left="549" w:right="-25"/>
              <w:jc w:val="both"/>
            </w:pPr>
            <w:r>
              <w:t>ОКПО________ ОКВЭД ______ ОКТМО _________</w:t>
            </w:r>
          </w:p>
          <w:p w:rsidR="00514BFF" w:rsidRDefault="00514BFF" w:rsidP="00CF25B4">
            <w:pPr>
              <w:ind w:left="549" w:right="-284"/>
              <w:jc w:val="both"/>
              <w:rPr>
                <w:b/>
              </w:rPr>
            </w:pPr>
          </w:p>
          <w:p w:rsidR="00514BFF" w:rsidRDefault="00514BFF" w:rsidP="00CF25B4">
            <w:pPr>
              <w:ind w:left="549" w:right="-284"/>
              <w:jc w:val="both"/>
              <w:rPr>
                <w:b/>
              </w:rPr>
            </w:pPr>
          </w:p>
          <w:p w:rsidR="00514BFF" w:rsidRDefault="00514BFF" w:rsidP="00CF25B4">
            <w:pPr>
              <w:ind w:left="549" w:right="-284"/>
              <w:jc w:val="both"/>
              <w:rPr>
                <w:b/>
              </w:rPr>
            </w:pPr>
          </w:p>
          <w:p w:rsidR="00514BFF" w:rsidRDefault="00514BFF" w:rsidP="00CF25B4">
            <w:pPr>
              <w:ind w:left="549" w:right="-284"/>
              <w:jc w:val="both"/>
              <w:rPr>
                <w:b/>
              </w:rPr>
            </w:pPr>
          </w:p>
          <w:p w:rsidR="00514BFF" w:rsidRPr="00083925" w:rsidRDefault="00514BFF" w:rsidP="00CF25B4">
            <w:pPr>
              <w:ind w:left="549" w:right="-284"/>
              <w:jc w:val="both"/>
              <w:rPr>
                <w:i/>
              </w:rPr>
            </w:pPr>
            <w:r w:rsidRPr="00083925">
              <w:rPr>
                <w:b/>
              </w:rPr>
              <w:t>________________________ /_________________/</w:t>
            </w:r>
          </w:p>
        </w:tc>
      </w:tr>
    </w:tbl>
    <w:p w:rsidR="00514BFF" w:rsidRPr="00083925" w:rsidRDefault="00514BFF" w:rsidP="00120D7D">
      <w:pPr>
        <w:tabs>
          <w:tab w:val="num" w:pos="426"/>
        </w:tabs>
        <w:ind w:right="-284"/>
        <w:rPr>
          <w:b/>
          <w:bCs/>
        </w:rPr>
      </w:pPr>
    </w:p>
    <w:p w:rsidR="00514BFF" w:rsidRPr="00083925" w:rsidRDefault="00514BFF" w:rsidP="008F4F23">
      <w:pPr>
        <w:pStyle w:val="NormalWeb"/>
        <w:ind w:left="-1080"/>
        <w:jc w:val="right"/>
        <w:rPr>
          <w:bCs/>
          <w:sz w:val="20"/>
          <w:szCs w:val="20"/>
        </w:rPr>
      </w:pPr>
    </w:p>
    <w:p w:rsidR="00514BFF" w:rsidRPr="00083925" w:rsidRDefault="00514BFF" w:rsidP="008F4F23">
      <w:pPr>
        <w:pStyle w:val="NormalWeb"/>
        <w:ind w:left="-1080"/>
        <w:jc w:val="right"/>
        <w:rPr>
          <w:bCs/>
          <w:sz w:val="20"/>
          <w:szCs w:val="20"/>
        </w:rPr>
      </w:pPr>
    </w:p>
    <w:p w:rsidR="00514BFF" w:rsidRDefault="00514BFF" w:rsidP="00083925">
      <w:pPr>
        <w:pStyle w:val="NormalWeb"/>
        <w:ind w:left="-1080"/>
        <w:jc w:val="right"/>
        <w:rPr>
          <w:bCs/>
          <w:sz w:val="20"/>
          <w:szCs w:val="20"/>
        </w:rPr>
      </w:pPr>
    </w:p>
    <w:p w:rsidR="00514BFF" w:rsidRDefault="00514BFF" w:rsidP="00083925">
      <w:pPr>
        <w:pStyle w:val="NormalWeb"/>
        <w:ind w:left="-1080"/>
        <w:jc w:val="right"/>
        <w:rPr>
          <w:bCs/>
          <w:sz w:val="20"/>
          <w:szCs w:val="20"/>
        </w:rPr>
      </w:pPr>
    </w:p>
    <w:p w:rsidR="00514BFF" w:rsidRDefault="00514BFF" w:rsidP="00083925">
      <w:pPr>
        <w:pStyle w:val="NormalWeb"/>
        <w:ind w:left="-1080"/>
        <w:jc w:val="right"/>
        <w:rPr>
          <w:bCs/>
          <w:sz w:val="20"/>
          <w:szCs w:val="20"/>
        </w:rPr>
      </w:pPr>
    </w:p>
    <w:p w:rsidR="00514BFF" w:rsidRDefault="00514BFF" w:rsidP="00083925">
      <w:pPr>
        <w:pStyle w:val="NormalWeb"/>
        <w:ind w:left="-1080"/>
        <w:jc w:val="right"/>
        <w:rPr>
          <w:bCs/>
          <w:sz w:val="20"/>
          <w:szCs w:val="20"/>
        </w:rPr>
      </w:pPr>
    </w:p>
    <w:p w:rsidR="00514BFF" w:rsidRDefault="00514BFF" w:rsidP="00083925">
      <w:pPr>
        <w:pStyle w:val="NormalWeb"/>
        <w:ind w:left="-1080"/>
        <w:jc w:val="right"/>
        <w:rPr>
          <w:bCs/>
          <w:sz w:val="20"/>
          <w:szCs w:val="20"/>
        </w:rPr>
      </w:pPr>
    </w:p>
    <w:p w:rsidR="00514BFF" w:rsidRDefault="00514BFF" w:rsidP="00083925">
      <w:pPr>
        <w:pStyle w:val="NormalWeb"/>
        <w:ind w:left="-1080"/>
        <w:jc w:val="right"/>
        <w:rPr>
          <w:bCs/>
          <w:sz w:val="20"/>
          <w:szCs w:val="20"/>
        </w:rPr>
      </w:pPr>
    </w:p>
    <w:p w:rsidR="00514BFF" w:rsidRPr="00083925" w:rsidRDefault="00514BFF" w:rsidP="00083925">
      <w:pPr>
        <w:pStyle w:val="NormalWeb"/>
        <w:ind w:left="-1080"/>
        <w:jc w:val="right"/>
        <w:rPr>
          <w:bCs/>
          <w:sz w:val="20"/>
          <w:szCs w:val="20"/>
        </w:rPr>
      </w:pPr>
      <w:r w:rsidRPr="00083925">
        <w:rPr>
          <w:bCs/>
          <w:sz w:val="20"/>
          <w:szCs w:val="20"/>
        </w:rPr>
        <w:t>Приложение к агентскому договору</w:t>
      </w:r>
    </w:p>
    <w:p w:rsidR="00514BFF" w:rsidRPr="00083925" w:rsidRDefault="00514BFF" w:rsidP="008F4F23">
      <w:pPr>
        <w:pStyle w:val="NormalWeb"/>
        <w:ind w:left="-1080"/>
        <w:jc w:val="right"/>
        <w:rPr>
          <w:bCs/>
          <w:sz w:val="20"/>
          <w:szCs w:val="20"/>
        </w:rPr>
      </w:pPr>
      <w:r w:rsidRPr="00083925">
        <w:rPr>
          <w:bCs/>
          <w:sz w:val="20"/>
          <w:szCs w:val="20"/>
        </w:rPr>
        <w:t xml:space="preserve"> № __ от _____________ 20 __ года</w:t>
      </w:r>
    </w:p>
    <w:p w:rsidR="00514BFF" w:rsidRPr="00083925" w:rsidRDefault="00514BFF" w:rsidP="008F4F23">
      <w:pPr>
        <w:pStyle w:val="NormalWeb"/>
        <w:ind w:left="-1077"/>
        <w:jc w:val="center"/>
        <w:rPr>
          <w:b/>
          <w:sz w:val="20"/>
          <w:szCs w:val="20"/>
        </w:rPr>
      </w:pPr>
      <w:r w:rsidRPr="00083925">
        <w:rPr>
          <w:b/>
          <w:sz w:val="20"/>
          <w:szCs w:val="20"/>
        </w:rPr>
        <w:t>УСЛОВИЯ РАБОТЫ АГЕНТА В СИСТЕМЕ ОН-ЛАЙН БРОНИРОВАНИЯ</w:t>
      </w:r>
    </w:p>
    <w:p w:rsidR="00514BFF" w:rsidRPr="00083925" w:rsidRDefault="00514BFF" w:rsidP="008F4F23">
      <w:pPr>
        <w:tabs>
          <w:tab w:val="left" w:pos="0"/>
        </w:tabs>
        <w:autoSpaceDE w:val="0"/>
        <w:autoSpaceDN w:val="0"/>
        <w:adjustRightInd w:val="0"/>
        <w:ind w:left="-720"/>
        <w:jc w:val="both"/>
      </w:pPr>
      <w:r w:rsidRPr="00083925">
        <w:t>ООО</w:t>
      </w:r>
      <w:r>
        <w:t xml:space="preserve"> ТК</w:t>
      </w:r>
      <w:bookmarkStart w:id="0" w:name="_GoBack"/>
      <w:bookmarkEnd w:id="0"/>
      <w:r w:rsidRPr="00083925">
        <w:t xml:space="preserve"> «</w:t>
      </w:r>
      <w:r>
        <w:t>СЕЛЕНА</w:t>
      </w:r>
      <w:r w:rsidRPr="00083925">
        <w:t xml:space="preserve">», в лице генерального директора </w:t>
      </w:r>
      <w:r>
        <w:t>Винницкой Ирины Анатольевны</w:t>
      </w:r>
      <w:r w:rsidRPr="00083925">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с другой стороны, заключили настоящее соглашение о нижеследующем:</w:t>
      </w:r>
    </w:p>
    <w:p w:rsidR="00514BFF" w:rsidRPr="00083925" w:rsidRDefault="00514BFF" w:rsidP="008F4F23">
      <w:pPr>
        <w:tabs>
          <w:tab w:val="left" w:pos="0"/>
        </w:tabs>
        <w:autoSpaceDE w:val="0"/>
        <w:autoSpaceDN w:val="0"/>
        <w:adjustRightInd w:val="0"/>
        <w:ind w:left="-720"/>
        <w:jc w:val="both"/>
      </w:pPr>
    </w:p>
    <w:p w:rsidR="00514BFF" w:rsidRPr="00083925" w:rsidRDefault="00514BFF" w:rsidP="006C73D2">
      <w:pPr>
        <w:pStyle w:val="BodyText"/>
        <w:widowControl/>
        <w:numPr>
          <w:ilvl w:val="0"/>
          <w:numId w:val="20"/>
        </w:numPr>
        <w:tabs>
          <w:tab w:val="left" w:pos="0"/>
        </w:tabs>
        <w:ind w:left="-720" w:firstLine="0"/>
        <w:jc w:val="both"/>
        <w:rPr>
          <w:sz w:val="20"/>
        </w:rPr>
      </w:pPr>
      <w:r w:rsidRPr="00083925">
        <w:rPr>
          <w:sz w:val="20"/>
        </w:rPr>
        <w:t>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или иных указанных Принципалом сайтах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514BFF" w:rsidRPr="00083925" w:rsidRDefault="00514BFF" w:rsidP="006C73D2">
      <w:pPr>
        <w:pStyle w:val="BodyText"/>
        <w:widowControl/>
        <w:numPr>
          <w:ilvl w:val="0"/>
          <w:numId w:val="20"/>
        </w:numPr>
        <w:tabs>
          <w:tab w:val="left" w:pos="0"/>
        </w:tabs>
        <w:ind w:left="-720" w:firstLine="0"/>
        <w:jc w:val="both"/>
        <w:rPr>
          <w:sz w:val="20"/>
        </w:rPr>
      </w:pPr>
      <w:r w:rsidRPr="00083925">
        <w:rPr>
          <w:sz w:val="20"/>
        </w:rPr>
        <w:t xml:space="preserve">Стороны признают юридическую силу информации, содержащейся на сайте Принципала или иных указанных Принципалом сайтах. </w:t>
      </w:r>
    </w:p>
    <w:p w:rsidR="00514BFF" w:rsidRPr="00083925" w:rsidRDefault="00514BFF" w:rsidP="006C73D2">
      <w:pPr>
        <w:pStyle w:val="BodyText"/>
        <w:widowControl/>
        <w:numPr>
          <w:ilvl w:val="0"/>
          <w:numId w:val="20"/>
        </w:numPr>
        <w:tabs>
          <w:tab w:val="left" w:pos="0"/>
        </w:tabs>
        <w:ind w:left="-720" w:firstLine="0"/>
        <w:jc w:val="both"/>
        <w:rPr>
          <w:sz w:val="20"/>
        </w:rPr>
      </w:pPr>
      <w:r w:rsidRPr="00083925">
        <w:rPr>
          <w:sz w:val="20"/>
        </w:rPr>
        <w:t>Совершением любого действия по бронированию Агент подтверждает ознакомление с информацией, представленной на Сайте и в Системе а также с условиями агентского договора и всех приложений к нему.</w:t>
      </w:r>
    </w:p>
    <w:p w:rsidR="00514BFF" w:rsidRPr="00083925" w:rsidRDefault="00514BFF" w:rsidP="006C73D2">
      <w:pPr>
        <w:pStyle w:val="BodyText"/>
        <w:widowControl/>
        <w:numPr>
          <w:ilvl w:val="0"/>
          <w:numId w:val="20"/>
        </w:numPr>
        <w:tabs>
          <w:tab w:val="left" w:pos="0"/>
        </w:tabs>
        <w:ind w:left="-720" w:firstLine="0"/>
        <w:jc w:val="both"/>
        <w:rPr>
          <w:sz w:val="20"/>
        </w:rPr>
      </w:pPr>
      <w:r w:rsidRPr="00083925">
        <w:rPr>
          <w:sz w:val="20"/>
        </w:rPr>
        <w:t>Стороны признают юридическое значение действий Агента, совершаемых в Системе.</w:t>
      </w:r>
    </w:p>
    <w:p w:rsidR="00514BFF" w:rsidRPr="00083925" w:rsidRDefault="00514BFF" w:rsidP="006C73D2">
      <w:pPr>
        <w:pStyle w:val="BodyText"/>
        <w:widowControl/>
        <w:numPr>
          <w:ilvl w:val="0"/>
          <w:numId w:val="20"/>
        </w:numPr>
        <w:tabs>
          <w:tab w:val="left" w:pos="0"/>
        </w:tabs>
        <w:ind w:left="-720" w:firstLine="0"/>
        <w:jc w:val="both"/>
        <w:rPr>
          <w:sz w:val="20"/>
        </w:rPr>
      </w:pPr>
      <w:r w:rsidRPr="00083925">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514BFF" w:rsidRPr="00083925" w:rsidRDefault="00514BFF" w:rsidP="006C73D2">
      <w:pPr>
        <w:pStyle w:val="BodyText"/>
        <w:widowControl/>
        <w:numPr>
          <w:ilvl w:val="0"/>
          <w:numId w:val="20"/>
        </w:numPr>
        <w:tabs>
          <w:tab w:val="left" w:pos="0"/>
        </w:tabs>
        <w:ind w:left="-720" w:firstLine="0"/>
        <w:jc w:val="both"/>
        <w:rPr>
          <w:sz w:val="20"/>
        </w:rPr>
      </w:pPr>
      <w:r w:rsidRPr="00083925">
        <w:rPr>
          <w:sz w:val="20"/>
        </w:rPr>
        <w:t>Любое действие, произведенное в Системе с использованием предоставленных Агенту имени пользователя и пароля, приравнивается к соответствующему действию Агента, совершенному в письменной форме.</w:t>
      </w:r>
    </w:p>
    <w:p w:rsidR="00514BFF" w:rsidRPr="00083925" w:rsidRDefault="00514BFF" w:rsidP="006C73D2">
      <w:pPr>
        <w:numPr>
          <w:ilvl w:val="0"/>
          <w:numId w:val="20"/>
        </w:numPr>
        <w:tabs>
          <w:tab w:val="num" w:pos="-709"/>
          <w:tab w:val="left" w:pos="0"/>
        </w:tabs>
        <w:ind w:left="-720" w:firstLine="0"/>
        <w:jc w:val="both"/>
      </w:pPr>
      <w:r w:rsidRPr="00083925">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514BFF" w:rsidRPr="00083925" w:rsidRDefault="00514BFF" w:rsidP="006C73D2">
      <w:pPr>
        <w:numPr>
          <w:ilvl w:val="0"/>
          <w:numId w:val="20"/>
        </w:numPr>
        <w:tabs>
          <w:tab w:val="num" w:pos="-709"/>
          <w:tab w:val="left" w:pos="0"/>
        </w:tabs>
        <w:ind w:left="-720" w:firstLine="0"/>
        <w:jc w:val="both"/>
      </w:pPr>
      <w:r w:rsidRPr="00083925">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514BFF" w:rsidRPr="00083925" w:rsidRDefault="00514BFF" w:rsidP="006C73D2">
      <w:pPr>
        <w:numPr>
          <w:ilvl w:val="0"/>
          <w:numId w:val="20"/>
        </w:numPr>
        <w:tabs>
          <w:tab w:val="num" w:pos="-709"/>
          <w:tab w:val="left" w:pos="0"/>
        </w:tabs>
        <w:ind w:left="-720" w:firstLine="0"/>
        <w:jc w:val="both"/>
      </w:pPr>
      <w:r w:rsidRPr="00083925">
        <w:t xml:space="preserve">Агент несет ответственность за правильное указание данных в Системе, в том числе за написание паспортных данных туристов. </w:t>
      </w:r>
    </w:p>
    <w:p w:rsidR="00514BFF" w:rsidRPr="00083925" w:rsidRDefault="00514BFF" w:rsidP="006C73D2">
      <w:pPr>
        <w:numPr>
          <w:ilvl w:val="0"/>
          <w:numId w:val="20"/>
        </w:numPr>
        <w:tabs>
          <w:tab w:val="num" w:pos="-709"/>
          <w:tab w:val="left" w:pos="0"/>
        </w:tabs>
        <w:ind w:left="-720" w:firstLine="0"/>
        <w:jc w:val="both"/>
      </w:pPr>
      <w:r w:rsidRPr="00083925">
        <w:t>Агент обязуется самостоятельно контролировать поступающие от Принципала подтверждения, сведения об изменениях в услугах, иные документы и сведения.</w:t>
      </w:r>
    </w:p>
    <w:p w:rsidR="00514BFF" w:rsidRPr="00083925" w:rsidRDefault="00514BFF" w:rsidP="006C73D2">
      <w:pPr>
        <w:numPr>
          <w:ilvl w:val="0"/>
          <w:numId w:val="20"/>
        </w:numPr>
        <w:tabs>
          <w:tab w:val="num" w:pos="-709"/>
          <w:tab w:val="left" w:pos="0"/>
        </w:tabs>
        <w:ind w:left="-720" w:firstLine="0"/>
        <w:jc w:val="both"/>
      </w:pPr>
      <w:r w:rsidRPr="00083925">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514BFF" w:rsidRPr="00083925" w:rsidRDefault="00514BFF" w:rsidP="006C73D2">
      <w:pPr>
        <w:numPr>
          <w:ilvl w:val="0"/>
          <w:numId w:val="20"/>
        </w:numPr>
        <w:tabs>
          <w:tab w:val="num" w:pos="-709"/>
          <w:tab w:val="left" w:pos="0"/>
        </w:tabs>
        <w:ind w:left="-720" w:firstLine="0"/>
        <w:jc w:val="both"/>
      </w:pPr>
      <w:r w:rsidRPr="00083925">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rsidR="00514BFF" w:rsidRPr="00083925" w:rsidRDefault="00514BFF" w:rsidP="006C73D2">
      <w:pPr>
        <w:numPr>
          <w:ilvl w:val="0"/>
          <w:numId w:val="20"/>
        </w:numPr>
        <w:tabs>
          <w:tab w:val="num" w:pos="-709"/>
          <w:tab w:val="left" w:pos="0"/>
        </w:tabs>
        <w:ind w:left="-720" w:firstLine="0"/>
        <w:jc w:val="both"/>
      </w:pPr>
      <w:r w:rsidRPr="00083925">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514BFF" w:rsidRPr="00083925" w:rsidRDefault="00514BFF" w:rsidP="006C73D2">
      <w:pPr>
        <w:numPr>
          <w:ilvl w:val="0"/>
          <w:numId w:val="20"/>
        </w:numPr>
        <w:tabs>
          <w:tab w:val="num" w:pos="-709"/>
          <w:tab w:val="left" w:pos="0"/>
        </w:tabs>
        <w:ind w:left="-720" w:firstLine="0"/>
        <w:jc w:val="both"/>
      </w:pPr>
      <w:r w:rsidRPr="00083925">
        <w:t>Агент обязуется:</w:t>
      </w:r>
    </w:p>
    <w:p w:rsidR="00514BFF" w:rsidRPr="00083925" w:rsidRDefault="00514BFF" w:rsidP="006C73D2">
      <w:pPr>
        <w:numPr>
          <w:ilvl w:val="0"/>
          <w:numId w:val="21"/>
        </w:numPr>
        <w:tabs>
          <w:tab w:val="left" w:pos="0"/>
        </w:tabs>
        <w:ind w:left="-720" w:firstLine="0"/>
        <w:jc w:val="both"/>
      </w:pPr>
      <w:r w:rsidRPr="00083925">
        <w:t>обеспечить защиту рабочих мест от проникновения компьютерных вирусов;</w:t>
      </w:r>
    </w:p>
    <w:p w:rsidR="00514BFF" w:rsidRPr="00083925" w:rsidRDefault="00514BFF" w:rsidP="006C73D2">
      <w:pPr>
        <w:numPr>
          <w:ilvl w:val="0"/>
          <w:numId w:val="21"/>
        </w:numPr>
        <w:tabs>
          <w:tab w:val="left" w:pos="0"/>
        </w:tabs>
        <w:ind w:left="-720" w:firstLine="0"/>
        <w:jc w:val="both"/>
      </w:pPr>
      <w:r w:rsidRPr="00083925">
        <w:t>соблюдать условия настоящего Соглашения, иные правила работы с Системой;</w:t>
      </w:r>
    </w:p>
    <w:p w:rsidR="00514BFF" w:rsidRPr="00083925" w:rsidRDefault="00514BFF" w:rsidP="006C73D2">
      <w:pPr>
        <w:numPr>
          <w:ilvl w:val="0"/>
          <w:numId w:val="21"/>
        </w:numPr>
        <w:tabs>
          <w:tab w:val="left" w:pos="0"/>
        </w:tabs>
        <w:ind w:left="-709" w:firstLine="0"/>
        <w:jc w:val="both"/>
      </w:pPr>
      <w:r w:rsidRPr="00083925">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514BFF" w:rsidRPr="00083925" w:rsidRDefault="00514BFF" w:rsidP="006C73D2">
      <w:pPr>
        <w:pStyle w:val="BodyTextIndent"/>
        <w:numPr>
          <w:ilvl w:val="0"/>
          <w:numId w:val="20"/>
        </w:numPr>
        <w:tabs>
          <w:tab w:val="clear" w:pos="825"/>
          <w:tab w:val="num" w:pos="-709"/>
          <w:tab w:val="left" w:pos="0"/>
          <w:tab w:val="num" w:pos="1440"/>
        </w:tabs>
        <w:spacing w:after="0"/>
        <w:ind w:left="-709" w:firstLine="0"/>
        <w:jc w:val="both"/>
      </w:pPr>
      <w:r w:rsidRPr="00083925">
        <w:t>Настоящее соглашение вступает в силу в момент подписания сторонами и действует в течение срока действия Договора.</w:t>
      </w:r>
    </w:p>
    <w:p w:rsidR="00514BFF" w:rsidRPr="00083925" w:rsidRDefault="00514BFF" w:rsidP="006C73D2">
      <w:pPr>
        <w:pStyle w:val="BodyTextIndent"/>
        <w:numPr>
          <w:ilvl w:val="0"/>
          <w:numId w:val="20"/>
        </w:numPr>
        <w:tabs>
          <w:tab w:val="clear" w:pos="825"/>
          <w:tab w:val="num" w:pos="-709"/>
          <w:tab w:val="left" w:pos="0"/>
          <w:tab w:val="num" w:pos="1440"/>
        </w:tabs>
        <w:spacing w:after="0"/>
        <w:ind w:left="-709" w:firstLine="0"/>
        <w:jc w:val="both"/>
      </w:pPr>
      <w:r w:rsidRPr="00083925">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rsidR="00514BFF" w:rsidRPr="00083925" w:rsidRDefault="00514BFF" w:rsidP="006C73D2">
      <w:pPr>
        <w:pStyle w:val="BodyTextIndent"/>
        <w:numPr>
          <w:ilvl w:val="0"/>
          <w:numId w:val="20"/>
        </w:numPr>
        <w:tabs>
          <w:tab w:val="clear" w:pos="825"/>
          <w:tab w:val="num" w:pos="-709"/>
          <w:tab w:val="left" w:pos="0"/>
          <w:tab w:val="num" w:pos="1440"/>
        </w:tabs>
        <w:spacing w:after="0"/>
        <w:ind w:left="-709" w:firstLine="0"/>
        <w:jc w:val="both"/>
      </w:pPr>
      <w:r w:rsidRPr="00083925">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514BFF" w:rsidRDefault="00514BFF" w:rsidP="00323E07">
      <w:pPr>
        <w:pStyle w:val="NormalWeb"/>
        <w:ind w:left="-1080"/>
        <w:jc w:val="right"/>
        <w:rPr>
          <w:bCs/>
          <w:sz w:val="20"/>
          <w:szCs w:val="20"/>
        </w:rPr>
      </w:pPr>
    </w:p>
    <w:p w:rsidR="00514BFF" w:rsidRDefault="00514BFF" w:rsidP="00323E07">
      <w:pPr>
        <w:pStyle w:val="NormalWeb"/>
        <w:ind w:left="-1080"/>
        <w:jc w:val="right"/>
        <w:rPr>
          <w:bCs/>
          <w:sz w:val="20"/>
          <w:szCs w:val="20"/>
        </w:rPr>
      </w:pPr>
    </w:p>
    <w:p w:rsidR="00514BFF" w:rsidRPr="00083925" w:rsidRDefault="00514BFF" w:rsidP="00323E07">
      <w:pPr>
        <w:pStyle w:val="NormalWeb"/>
        <w:ind w:left="-1080"/>
        <w:jc w:val="right"/>
        <w:rPr>
          <w:bCs/>
          <w:sz w:val="20"/>
          <w:szCs w:val="20"/>
        </w:rPr>
      </w:pPr>
      <w:r w:rsidRPr="00083925">
        <w:rPr>
          <w:bCs/>
          <w:sz w:val="20"/>
          <w:szCs w:val="20"/>
        </w:rPr>
        <w:t>Приложение к агентскому договору</w:t>
      </w:r>
    </w:p>
    <w:p w:rsidR="00514BFF" w:rsidRPr="00083925" w:rsidRDefault="00514BFF" w:rsidP="00323E07">
      <w:pPr>
        <w:pStyle w:val="NormalWeb"/>
        <w:ind w:left="-1080"/>
        <w:jc w:val="right"/>
        <w:rPr>
          <w:bCs/>
          <w:sz w:val="20"/>
          <w:szCs w:val="20"/>
        </w:rPr>
      </w:pPr>
      <w:r w:rsidRPr="00083925">
        <w:rPr>
          <w:bCs/>
          <w:sz w:val="20"/>
          <w:szCs w:val="20"/>
        </w:rPr>
        <w:t xml:space="preserve"> № __ от _____________ 20 __ года</w:t>
      </w:r>
    </w:p>
    <w:p w:rsidR="00514BFF" w:rsidRPr="00083925" w:rsidRDefault="00514BFF" w:rsidP="00323E07">
      <w:pPr>
        <w:pStyle w:val="BodyTextIndent"/>
        <w:tabs>
          <w:tab w:val="left" w:pos="0"/>
          <w:tab w:val="num" w:pos="1440"/>
        </w:tabs>
        <w:jc w:val="center"/>
        <w:rPr>
          <w:bCs/>
        </w:rPr>
      </w:pPr>
      <w:r w:rsidRPr="00083925">
        <w:rPr>
          <w:bCs/>
        </w:rPr>
        <w:t>РАЗМЕР АГЕНТСКОГО ВОЗНАГРАЖДЕНИЯ</w:t>
      </w:r>
    </w:p>
    <w:p w:rsidR="00514BFF" w:rsidRPr="00083925" w:rsidRDefault="00514BFF" w:rsidP="00323E07">
      <w:pPr>
        <w:pStyle w:val="BodyTextIndent"/>
        <w:tabs>
          <w:tab w:val="left" w:pos="0"/>
          <w:tab w:val="num" w:pos="1440"/>
        </w:tabs>
        <w:spacing w:after="0"/>
        <w:jc w:val="both"/>
        <w:rPr>
          <w: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85"/>
        <w:gridCol w:w="7264"/>
      </w:tblGrid>
      <w:tr w:rsidR="00514BFF" w:rsidRPr="0053284D" w:rsidTr="0053284D">
        <w:trPr>
          <w:trHeight w:val="266"/>
          <w:jc w:val="center"/>
        </w:trPr>
        <w:tc>
          <w:tcPr>
            <w:tcW w:w="1985" w:type="dxa"/>
            <w:vAlign w:val="center"/>
          </w:tcPr>
          <w:p w:rsidR="00514BFF" w:rsidRPr="0053284D" w:rsidRDefault="00514BFF" w:rsidP="0053284D">
            <w:pPr>
              <w:ind w:left="57" w:right="57"/>
              <w:jc w:val="center"/>
              <w:rPr>
                <w:b/>
              </w:rPr>
            </w:pPr>
          </w:p>
          <w:p w:rsidR="00514BFF" w:rsidRPr="0053284D" w:rsidRDefault="00514BFF" w:rsidP="0053284D">
            <w:pPr>
              <w:ind w:left="57" w:right="57"/>
              <w:jc w:val="center"/>
              <w:rPr>
                <w:b/>
              </w:rPr>
            </w:pPr>
            <w:r w:rsidRPr="0053284D">
              <w:rPr>
                <w:b/>
              </w:rPr>
              <w:t>Туристский продукт/услуга</w:t>
            </w:r>
          </w:p>
          <w:p w:rsidR="00514BFF" w:rsidRPr="0053284D" w:rsidRDefault="00514BFF" w:rsidP="0053284D">
            <w:pPr>
              <w:ind w:left="57" w:right="57"/>
              <w:jc w:val="center"/>
              <w:rPr>
                <w:b/>
              </w:rPr>
            </w:pPr>
          </w:p>
        </w:tc>
        <w:tc>
          <w:tcPr>
            <w:tcW w:w="7264" w:type="dxa"/>
            <w:vAlign w:val="center"/>
          </w:tcPr>
          <w:p w:rsidR="00514BFF" w:rsidRPr="0053284D" w:rsidRDefault="00514BFF" w:rsidP="0053284D">
            <w:pPr>
              <w:ind w:left="57" w:right="57"/>
              <w:jc w:val="center"/>
              <w:rPr>
                <w:b/>
              </w:rPr>
            </w:pPr>
          </w:p>
          <w:p w:rsidR="00514BFF" w:rsidRPr="0053284D" w:rsidRDefault="00514BFF" w:rsidP="0053284D">
            <w:pPr>
              <w:ind w:left="57" w:right="57"/>
              <w:jc w:val="center"/>
              <w:rPr>
                <w:b/>
              </w:rPr>
            </w:pPr>
            <w:r w:rsidRPr="0053284D">
              <w:rPr>
                <w:b/>
              </w:rPr>
              <w:t>Размер вознаграждения за реализацию туристского продукта</w:t>
            </w:r>
          </w:p>
        </w:tc>
      </w:tr>
      <w:tr w:rsidR="00514BFF" w:rsidRPr="0053284D" w:rsidTr="006C73D2">
        <w:trPr>
          <w:trHeight w:val="266"/>
          <w:jc w:val="center"/>
        </w:trPr>
        <w:tc>
          <w:tcPr>
            <w:tcW w:w="1985" w:type="dxa"/>
          </w:tcPr>
          <w:p w:rsidR="00514BFF" w:rsidRPr="0053284D" w:rsidRDefault="00514BFF" w:rsidP="0053284D">
            <w:pPr>
              <w:ind w:left="57" w:right="57"/>
              <w:jc w:val="center"/>
            </w:pPr>
          </w:p>
          <w:p w:rsidR="00514BFF" w:rsidRPr="0053284D" w:rsidRDefault="00514BFF" w:rsidP="0053284D">
            <w:pPr>
              <w:ind w:left="57" w:right="57"/>
              <w:jc w:val="center"/>
            </w:pPr>
            <w:r w:rsidRPr="0053284D">
              <w:t>Экскурсионные туры</w:t>
            </w:r>
          </w:p>
        </w:tc>
        <w:tc>
          <w:tcPr>
            <w:tcW w:w="7264" w:type="dxa"/>
          </w:tcPr>
          <w:p w:rsidR="00514BFF" w:rsidRPr="0053284D" w:rsidRDefault="00514BFF" w:rsidP="0053284D">
            <w:pPr>
              <w:ind w:left="57" w:right="57"/>
            </w:pPr>
          </w:p>
          <w:p w:rsidR="00514BFF" w:rsidRPr="0053284D" w:rsidRDefault="00514BFF" w:rsidP="0053284D">
            <w:pPr>
              <w:ind w:left="57" w:right="57"/>
            </w:pPr>
            <w:r w:rsidRPr="0053284D">
              <w:t>12% от цены туристского продукта</w:t>
            </w:r>
          </w:p>
          <w:p w:rsidR="00514BFF" w:rsidRPr="0053284D" w:rsidRDefault="00514BFF" w:rsidP="0053284D">
            <w:pPr>
              <w:ind w:left="57" w:right="57"/>
            </w:pPr>
          </w:p>
        </w:tc>
      </w:tr>
      <w:tr w:rsidR="00514BFF" w:rsidRPr="0053284D" w:rsidTr="006C73D2">
        <w:trPr>
          <w:trHeight w:val="266"/>
          <w:jc w:val="center"/>
        </w:trPr>
        <w:tc>
          <w:tcPr>
            <w:tcW w:w="1985" w:type="dxa"/>
            <w:vAlign w:val="center"/>
          </w:tcPr>
          <w:p w:rsidR="00514BFF" w:rsidRPr="0053284D" w:rsidRDefault="00514BFF" w:rsidP="0053284D">
            <w:pPr>
              <w:ind w:left="57" w:right="57"/>
              <w:jc w:val="center"/>
            </w:pPr>
          </w:p>
          <w:p w:rsidR="00514BFF" w:rsidRPr="0053284D" w:rsidRDefault="00514BFF" w:rsidP="0053284D">
            <w:pPr>
              <w:ind w:left="57" w:right="57"/>
              <w:jc w:val="center"/>
            </w:pPr>
            <w:r w:rsidRPr="0053284D">
              <w:t>Индивидуальные туры, размещение</w:t>
            </w:r>
          </w:p>
        </w:tc>
        <w:tc>
          <w:tcPr>
            <w:tcW w:w="7264" w:type="dxa"/>
            <w:vAlign w:val="bottom"/>
          </w:tcPr>
          <w:p w:rsidR="00514BFF" w:rsidRPr="0053284D" w:rsidRDefault="00514BFF" w:rsidP="0053284D">
            <w:pPr>
              <w:ind w:left="57" w:right="57"/>
            </w:pPr>
          </w:p>
          <w:p w:rsidR="00514BFF" w:rsidRPr="0053284D" w:rsidRDefault="00514BFF" w:rsidP="0053284D">
            <w:pPr>
              <w:ind w:left="57" w:right="57"/>
            </w:pPr>
            <w:r w:rsidRPr="0053284D">
              <w:t>10% от цены туристского продукта</w:t>
            </w:r>
          </w:p>
          <w:p w:rsidR="00514BFF" w:rsidRPr="0053284D" w:rsidRDefault="00514BFF" w:rsidP="0053284D">
            <w:pPr>
              <w:ind w:left="57" w:right="57"/>
            </w:pPr>
          </w:p>
        </w:tc>
      </w:tr>
      <w:tr w:rsidR="00514BFF" w:rsidRPr="0053284D" w:rsidTr="0053284D">
        <w:trPr>
          <w:trHeight w:val="55"/>
          <w:jc w:val="center"/>
        </w:trPr>
        <w:tc>
          <w:tcPr>
            <w:tcW w:w="1985" w:type="dxa"/>
            <w:vAlign w:val="center"/>
          </w:tcPr>
          <w:p w:rsidR="00514BFF" w:rsidRPr="0053284D" w:rsidRDefault="00514BFF" w:rsidP="0053284D">
            <w:pPr>
              <w:ind w:left="57" w:right="57"/>
              <w:jc w:val="center"/>
            </w:pPr>
          </w:p>
        </w:tc>
        <w:tc>
          <w:tcPr>
            <w:tcW w:w="7264" w:type="dxa"/>
            <w:vAlign w:val="center"/>
          </w:tcPr>
          <w:p w:rsidR="00514BFF" w:rsidRPr="0053284D" w:rsidRDefault="00514BFF" w:rsidP="0053284D">
            <w:pPr>
              <w:ind w:left="57" w:right="57"/>
            </w:pPr>
          </w:p>
          <w:p w:rsidR="00514BFF" w:rsidRPr="0053284D" w:rsidRDefault="00514BFF" w:rsidP="0053284D">
            <w:pPr>
              <w:ind w:left="57" w:right="57"/>
            </w:pPr>
            <w:r w:rsidRPr="0053284D">
              <w:t>Нетто</w:t>
            </w:r>
          </w:p>
          <w:p w:rsidR="00514BFF" w:rsidRPr="0053284D" w:rsidRDefault="00514BFF" w:rsidP="0053284D">
            <w:pPr>
              <w:ind w:left="57" w:right="57"/>
            </w:pPr>
          </w:p>
        </w:tc>
      </w:tr>
    </w:tbl>
    <w:p w:rsidR="00514BFF" w:rsidRPr="00083925" w:rsidRDefault="00514BFF" w:rsidP="00323E07">
      <w:pPr>
        <w:pStyle w:val="BodyTextIndent"/>
        <w:tabs>
          <w:tab w:val="left" w:pos="0"/>
          <w:tab w:val="num" w:pos="1440"/>
        </w:tabs>
        <w:spacing w:after="0"/>
        <w:jc w:val="both"/>
        <w:rPr>
          <w:i/>
        </w:rPr>
      </w:pPr>
    </w:p>
    <w:p w:rsidR="00514BFF" w:rsidRPr="00083925" w:rsidRDefault="00514BFF" w:rsidP="00323E07">
      <w:pPr>
        <w:pStyle w:val="BodyTextIndent"/>
        <w:tabs>
          <w:tab w:val="left" w:pos="0"/>
          <w:tab w:val="num" w:pos="1440"/>
        </w:tabs>
        <w:jc w:val="both"/>
        <w:rPr>
          <w:bCs/>
        </w:rPr>
      </w:pPr>
    </w:p>
    <w:tbl>
      <w:tblPr>
        <w:tblW w:w="0" w:type="auto"/>
        <w:tblLayout w:type="fixed"/>
        <w:tblLook w:val="0000"/>
      </w:tblPr>
      <w:tblGrid>
        <w:gridCol w:w="4219"/>
        <w:gridCol w:w="566"/>
        <w:gridCol w:w="4496"/>
      </w:tblGrid>
      <w:tr w:rsidR="00514BFF" w:rsidRPr="00083925" w:rsidTr="006C73D2">
        <w:tc>
          <w:tcPr>
            <w:tcW w:w="4219" w:type="dxa"/>
          </w:tcPr>
          <w:p w:rsidR="00514BFF" w:rsidRPr="00083925" w:rsidRDefault="00514BFF" w:rsidP="00323E07">
            <w:pPr>
              <w:pStyle w:val="BodyTextIndent"/>
              <w:tabs>
                <w:tab w:val="left" w:pos="0"/>
                <w:tab w:val="num" w:pos="1440"/>
              </w:tabs>
              <w:spacing w:after="0"/>
            </w:pPr>
            <w:r w:rsidRPr="00083925">
              <w:t>Принципал:</w:t>
            </w:r>
          </w:p>
        </w:tc>
        <w:tc>
          <w:tcPr>
            <w:tcW w:w="566" w:type="dxa"/>
          </w:tcPr>
          <w:p w:rsidR="00514BFF" w:rsidRPr="00083925" w:rsidRDefault="00514BFF" w:rsidP="00323E07">
            <w:pPr>
              <w:pStyle w:val="BodyTextIndent"/>
              <w:tabs>
                <w:tab w:val="left" w:pos="0"/>
                <w:tab w:val="num" w:pos="1440"/>
              </w:tabs>
              <w:spacing w:after="0"/>
            </w:pPr>
          </w:p>
        </w:tc>
        <w:tc>
          <w:tcPr>
            <w:tcW w:w="4496" w:type="dxa"/>
          </w:tcPr>
          <w:p w:rsidR="00514BFF" w:rsidRPr="00083925" w:rsidRDefault="00514BFF" w:rsidP="00323E07">
            <w:pPr>
              <w:pStyle w:val="BodyTextIndent"/>
              <w:tabs>
                <w:tab w:val="left" w:pos="0"/>
                <w:tab w:val="num" w:pos="1440"/>
              </w:tabs>
              <w:spacing w:after="0"/>
              <w:rPr>
                <w:bCs/>
              </w:rPr>
            </w:pPr>
            <w:r w:rsidRPr="00083925">
              <w:rPr>
                <w:bCs/>
              </w:rPr>
              <w:t>Агент</w:t>
            </w:r>
            <w:r w:rsidRPr="00083925">
              <w:t>:</w:t>
            </w:r>
          </w:p>
        </w:tc>
      </w:tr>
    </w:tbl>
    <w:p w:rsidR="00514BFF" w:rsidRPr="00083925" w:rsidRDefault="00514BFF" w:rsidP="00323E07">
      <w:pPr>
        <w:pStyle w:val="BodyTextIndent"/>
        <w:tabs>
          <w:tab w:val="left" w:pos="0"/>
          <w:tab w:val="num" w:pos="1440"/>
        </w:tabs>
        <w:jc w:val="both"/>
        <w:rPr>
          <w:bCs/>
        </w:rPr>
      </w:pPr>
    </w:p>
    <w:p w:rsidR="00514BFF" w:rsidRPr="00083925" w:rsidRDefault="00514BFF" w:rsidP="00323E07">
      <w:pPr>
        <w:pStyle w:val="BodyTextIndent"/>
        <w:tabs>
          <w:tab w:val="left" w:pos="0"/>
          <w:tab w:val="num" w:pos="1440"/>
        </w:tabs>
        <w:jc w:val="both"/>
        <w:rPr>
          <w:bCs/>
        </w:rPr>
      </w:pPr>
    </w:p>
    <w:tbl>
      <w:tblPr>
        <w:tblW w:w="0" w:type="auto"/>
        <w:tblLayout w:type="fixed"/>
        <w:tblLook w:val="0000"/>
      </w:tblPr>
      <w:tblGrid>
        <w:gridCol w:w="4219"/>
        <w:gridCol w:w="566"/>
        <w:gridCol w:w="4496"/>
      </w:tblGrid>
      <w:tr w:rsidR="00514BFF" w:rsidRPr="00083925" w:rsidTr="006C73D2">
        <w:tc>
          <w:tcPr>
            <w:tcW w:w="4219" w:type="dxa"/>
          </w:tcPr>
          <w:p w:rsidR="00514BFF" w:rsidRDefault="00514BFF" w:rsidP="00323E07">
            <w:pPr>
              <w:pStyle w:val="BodyTextIndent"/>
              <w:tabs>
                <w:tab w:val="left" w:pos="0"/>
                <w:tab w:val="num" w:pos="1440"/>
              </w:tabs>
              <w:spacing w:after="0"/>
            </w:pPr>
            <w:r>
              <w:t>Д</w:t>
            </w:r>
            <w:r w:rsidRPr="00083925">
              <w:t>иректор</w:t>
            </w:r>
          </w:p>
          <w:p w:rsidR="00514BFF" w:rsidRDefault="00514BFF" w:rsidP="00323E07">
            <w:pPr>
              <w:pStyle w:val="BodyTextIndent"/>
              <w:tabs>
                <w:tab w:val="left" w:pos="0"/>
                <w:tab w:val="num" w:pos="1440"/>
              </w:tabs>
              <w:spacing w:after="0"/>
            </w:pPr>
          </w:p>
          <w:p w:rsidR="00514BFF" w:rsidRPr="00083925" w:rsidRDefault="00514BFF" w:rsidP="00323E07">
            <w:pPr>
              <w:pStyle w:val="BodyTextIndent"/>
              <w:tabs>
                <w:tab w:val="left" w:pos="0"/>
                <w:tab w:val="num" w:pos="1440"/>
              </w:tabs>
              <w:spacing w:after="0"/>
            </w:pPr>
          </w:p>
        </w:tc>
        <w:tc>
          <w:tcPr>
            <w:tcW w:w="566" w:type="dxa"/>
          </w:tcPr>
          <w:p w:rsidR="00514BFF" w:rsidRPr="00083925" w:rsidRDefault="00514BFF" w:rsidP="00323E07">
            <w:pPr>
              <w:pStyle w:val="BodyTextIndent"/>
              <w:tabs>
                <w:tab w:val="left" w:pos="0"/>
                <w:tab w:val="num" w:pos="1440"/>
              </w:tabs>
              <w:spacing w:after="0"/>
            </w:pPr>
          </w:p>
        </w:tc>
        <w:tc>
          <w:tcPr>
            <w:tcW w:w="4496" w:type="dxa"/>
          </w:tcPr>
          <w:p w:rsidR="00514BFF" w:rsidRPr="00083925" w:rsidRDefault="00514BFF" w:rsidP="00323E07">
            <w:pPr>
              <w:pStyle w:val="BodyTextIndent"/>
              <w:tabs>
                <w:tab w:val="left" w:pos="0"/>
                <w:tab w:val="num" w:pos="1440"/>
              </w:tabs>
              <w:spacing w:after="0"/>
            </w:pPr>
            <w:r w:rsidRPr="00083925">
              <w:t>__________________________________</w:t>
            </w:r>
          </w:p>
        </w:tc>
      </w:tr>
      <w:tr w:rsidR="00514BFF" w:rsidRPr="00083925" w:rsidTr="006C73D2">
        <w:tc>
          <w:tcPr>
            <w:tcW w:w="4219" w:type="dxa"/>
          </w:tcPr>
          <w:p w:rsidR="00514BFF" w:rsidRPr="00083925" w:rsidRDefault="00514BFF" w:rsidP="00323E07">
            <w:pPr>
              <w:pStyle w:val="BodyTextIndent"/>
              <w:tabs>
                <w:tab w:val="left" w:pos="0"/>
                <w:tab w:val="num" w:pos="1440"/>
              </w:tabs>
            </w:pPr>
            <w:r>
              <w:t>_________________ Винницкая И.А.</w:t>
            </w:r>
          </w:p>
        </w:tc>
        <w:tc>
          <w:tcPr>
            <w:tcW w:w="566" w:type="dxa"/>
          </w:tcPr>
          <w:p w:rsidR="00514BFF" w:rsidRPr="00083925" w:rsidRDefault="00514BFF" w:rsidP="00323E07">
            <w:pPr>
              <w:pStyle w:val="BodyTextIndent"/>
              <w:tabs>
                <w:tab w:val="left" w:pos="0"/>
                <w:tab w:val="num" w:pos="1440"/>
              </w:tabs>
            </w:pPr>
          </w:p>
        </w:tc>
        <w:tc>
          <w:tcPr>
            <w:tcW w:w="4496" w:type="dxa"/>
          </w:tcPr>
          <w:p w:rsidR="00514BFF" w:rsidRPr="00083925" w:rsidRDefault="00514BFF" w:rsidP="00323E07">
            <w:pPr>
              <w:pStyle w:val="BodyTextIndent"/>
              <w:tabs>
                <w:tab w:val="left" w:pos="0"/>
                <w:tab w:val="num" w:pos="1440"/>
              </w:tabs>
            </w:pPr>
            <w:r w:rsidRPr="00083925">
              <w:t>________________(________________)</w:t>
            </w:r>
          </w:p>
        </w:tc>
      </w:tr>
      <w:tr w:rsidR="00514BFF" w:rsidRPr="00083925" w:rsidTr="006C73D2">
        <w:tc>
          <w:tcPr>
            <w:tcW w:w="4219" w:type="dxa"/>
          </w:tcPr>
          <w:p w:rsidR="00514BFF" w:rsidRPr="00083925" w:rsidRDefault="00514BFF" w:rsidP="00323E07">
            <w:pPr>
              <w:pStyle w:val="BodyTextIndent"/>
              <w:tabs>
                <w:tab w:val="left" w:pos="0"/>
                <w:tab w:val="num" w:pos="1440"/>
              </w:tabs>
              <w:spacing w:after="0"/>
            </w:pPr>
            <w:r w:rsidRPr="00083925">
              <w:t>м.п.</w:t>
            </w:r>
          </w:p>
        </w:tc>
        <w:tc>
          <w:tcPr>
            <w:tcW w:w="566" w:type="dxa"/>
          </w:tcPr>
          <w:p w:rsidR="00514BFF" w:rsidRPr="00083925" w:rsidRDefault="00514BFF" w:rsidP="00323E07">
            <w:pPr>
              <w:pStyle w:val="BodyTextIndent"/>
              <w:tabs>
                <w:tab w:val="left" w:pos="0"/>
                <w:tab w:val="num" w:pos="1440"/>
              </w:tabs>
              <w:spacing w:after="0"/>
            </w:pPr>
          </w:p>
        </w:tc>
        <w:tc>
          <w:tcPr>
            <w:tcW w:w="4496" w:type="dxa"/>
          </w:tcPr>
          <w:p w:rsidR="00514BFF" w:rsidRPr="00083925" w:rsidRDefault="00514BFF" w:rsidP="00323E07">
            <w:pPr>
              <w:pStyle w:val="BodyTextIndent"/>
              <w:tabs>
                <w:tab w:val="left" w:pos="0"/>
                <w:tab w:val="num" w:pos="1440"/>
              </w:tabs>
              <w:spacing w:after="0"/>
            </w:pPr>
            <w:r w:rsidRPr="00083925">
              <w:t>м.п.</w:t>
            </w:r>
          </w:p>
        </w:tc>
      </w:tr>
    </w:tbl>
    <w:p w:rsidR="00514BFF" w:rsidRPr="00083925" w:rsidRDefault="00514BFF" w:rsidP="00323E07">
      <w:pPr>
        <w:pStyle w:val="BodyTextIndent"/>
        <w:tabs>
          <w:tab w:val="left" w:pos="0"/>
          <w:tab w:val="num" w:pos="1440"/>
        </w:tabs>
        <w:jc w:val="both"/>
      </w:pPr>
    </w:p>
    <w:p w:rsidR="00514BFF" w:rsidRPr="00083925" w:rsidRDefault="00514BFF" w:rsidP="00323E07">
      <w:pPr>
        <w:pStyle w:val="BodyTextIndent"/>
        <w:tabs>
          <w:tab w:val="left" w:pos="0"/>
          <w:tab w:val="num" w:pos="1440"/>
        </w:tabs>
        <w:jc w:val="both"/>
      </w:pPr>
    </w:p>
    <w:p w:rsidR="00514BFF" w:rsidRPr="00083925" w:rsidRDefault="00514BFF" w:rsidP="00323E07">
      <w:pPr>
        <w:pStyle w:val="BodyTextIndent"/>
        <w:tabs>
          <w:tab w:val="left" w:pos="0"/>
          <w:tab w:val="num" w:pos="1440"/>
        </w:tabs>
        <w:spacing w:after="0"/>
        <w:jc w:val="both"/>
      </w:pPr>
    </w:p>
    <w:p w:rsidR="00514BFF" w:rsidRPr="00083925" w:rsidRDefault="00514BFF" w:rsidP="008F4F23">
      <w:pPr>
        <w:jc w:val="center"/>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Pr="00083925" w:rsidRDefault="00514BFF" w:rsidP="00120D7D">
      <w:pPr>
        <w:ind w:left="-1080"/>
      </w:pPr>
    </w:p>
    <w:p w:rsidR="00514BFF" w:rsidRDefault="00514BFF" w:rsidP="00083925">
      <w:pPr>
        <w:pStyle w:val="NormalWeb"/>
        <w:ind w:left="-1080"/>
        <w:jc w:val="right"/>
        <w:rPr>
          <w:bCs/>
          <w:sz w:val="20"/>
          <w:szCs w:val="20"/>
        </w:rPr>
      </w:pPr>
    </w:p>
    <w:p w:rsidR="00514BFF" w:rsidRDefault="00514BFF" w:rsidP="00083925">
      <w:pPr>
        <w:pStyle w:val="NormalWeb"/>
        <w:ind w:left="-1080"/>
        <w:jc w:val="right"/>
        <w:rPr>
          <w:bCs/>
          <w:sz w:val="20"/>
          <w:szCs w:val="20"/>
        </w:rPr>
      </w:pPr>
    </w:p>
    <w:p w:rsidR="00514BFF" w:rsidRDefault="00514BFF" w:rsidP="00083925">
      <w:pPr>
        <w:pStyle w:val="NormalWeb"/>
        <w:ind w:left="-1080"/>
        <w:jc w:val="right"/>
        <w:rPr>
          <w:bCs/>
          <w:sz w:val="20"/>
          <w:szCs w:val="20"/>
        </w:rPr>
      </w:pPr>
    </w:p>
    <w:p w:rsidR="00514BFF" w:rsidRPr="00083925" w:rsidRDefault="00514BFF" w:rsidP="00083925">
      <w:pPr>
        <w:pStyle w:val="NormalWeb"/>
        <w:ind w:left="-1080"/>
        <w:jc w:val="right"/>
        <w:rPr>
          <w:bCs/>
          <w:sz w:val="20"/>
          <w:szCs w:val="20"/>
        </w:rPr>
      </w:pPr>
      <w:r w:rsidRPr="00083925">
        <w:rPr>
          <w:bCs/>
          <w:sz w:val="20"/>
          <w:szCs w:val="20"/>
        </w:rPr>
        <w:t>Приложение к агентскому договору</w:t>
      </w:r>
    </w:p>
    <w:p w:rsidR="00514BFF" w:rsidRPr="00083925" w:rsidRDefault="00514BFF" w:rsidP="00B97A88">
      <w:pPr>
        <w:pStyle w:val="NormalWeb"/>
        <w:ind w:left="-1080"/>
        <w:jc w:val="right"/>
        <w:rPr>
          <w:bCs/>
          <w:sz w:val="20"/>
          <w:szCs w:val="20"/>
        </w:rPr>
      </w:pPr>
      <w:r w:rsidRPr="00083925">
        <w:rPr>
          <w:bCs/>
          <w:sz w:val="20"/>
          <w:szCs w:val="20"/>
        </w:rPr>
        <w:t xml:space="preserve"> № __ от _____________ 20 __ года</w:t>
      </w:r>
    </w:p>
    <w:p w:rsidR="00514BFF" w:rsidRPr="00083925" w:rsidRDefault="00514BFF" w:rsidP="00B97A88"/>
    <w:p w:rsidR="00514BFF" w:rsidRPr="00083925" w:rsidRDefault="00514BFF" w:rsidP="00B97A88"/>
    <w:p w:rsidR="00514BFF" w:rsidRPr="00083925" w:rsidRDefault="00514BFF" w:rsidP="00B97A88">
      <w:pPr>
        <w:jc w:val="center"/>
      </w:pPr>
      <w:r w:rsidRPr="00083925">
        <w:t>ОТЧЕТ АГЕНТА</w:t>
      </w:r>
    </w:p>
    <w:p w:rsidR="00514BFF" w:rsidRPr="00083925" w:rsidRDefault="00514BFF" w:rsidP="00B97A88">
      <w:r w:rsidRPr="00083925">
        <w:t>__________________________________________________________________________________________</w:t>
      </w:r>
    </w:p>
    <w:p w:rsidR="00514BFF" w:rsidRPr="00083925" w:rsidRDefault="00514BFF" w:rsidP="00B97A88">
      <w:r w:rsidRPr="00083925">
        <w:t xml:space="preserve">                                                                          (наименование Агента)</w:t>
      </w:r>
    </w:p>
    <w:p w:rsidR="00514BFF" w:rsidRPr="00083925" w:rsidRDefault="00514BFF" w:rsidP="00B97A88">
      <w:r w:rsidRPr="00083925">
        <w:t xml:space="preserve">                                             </w:t>
      </w:r>
    </w:p>
    <w:p w:rsidR="00514BFF" w:rsidRPr="00083925" w:rsidRDefault="00514BFF" w:rsidP="00B97A88">
      <w:pPr>
        <w:jc w:val="center"/>
      </w:pPr>
      <w:r w:rsidRPr="00083925">
        <w:t>от  «___» _______________ 20__г.</w:t>
      </w:r>
    </w:p>
    <w:p w:rsidR="00514BFF" w:rsidRPr="00083925" w:rsidRDefault="00514BFF" w:rsidP="00B97A88"/>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53"/>
        <w:gridCol w:w="2084"/>
        <w:gridCol w:w="1803"/>
        <w:gridCol w:w="1697"/>
        <w:gridCol w:w="956"/>
        <w:gridCol w:w="1628"/>
      </w:tblGrid>
      <w:tr w:rsidR="00514BFF" w:rsidRPr="00083925" w:rsidTr="00185764">
        <w:tc>
          <w:tcPr>
            <w:tcW w:w="486" w:type="dxa"/>
          </w:tcPr>
          <w:p w:rsidR="00514BFF" w:rsidRPr="00083925" w:rsidRDefault="00514BFF" w:rsidP="00185764">
            <w:pPr>
              <w:jc w:val="center"/>
            </w:pPr>
            <w:r w:rsidRPr="00083925">
              <w:t xml:space="preserve">№ </w:t>
            </w:r>
          </w:p>
          <w:p w:rsidR="00514BFF" w:rsidRPr="00083925" w:rsidRDefault="00514BFF" w:rsidP="00185764">
            <w:pPr>
              <w:jc w:val="center"/>
            </w:pPr>
            <w:r w:rsidRPr="00083925">
              <w:t>п/п</w:t>
            </w:r>
          </w:p>
        </w:tc>
        <w:tc>
          <w:tcPr>
            <w:tcW w:w="1556" w:type="dxa"/>
          </w:tcPr>
          <w:p w:rsidR="00514BFF" w:rsidRPr="00083925" w:rsidRDefault="00514BFF" w:rsidP="00185764">
            <w:pPr>
              <w:jc w:val="center"/>
            </w:pPr>
            <w:r w:rsidRPr="00083925">
              <w:t>Наименование услуги</w:t>
            </w:r>
          </w:p>
        </w:tc>
        <w:tc>
          <w:tcPr>
            <w:tcW w:w="2126" w:type="dxa"/>
          </w:tcPr>
          <w:p w:rsidR="00514BFF" w:rsidRPr="00083925" w:rsidRDefault="00514BFF" w:rsidP="00185764">
            <w:pPr>
              <w:jc w:val="center"/>
            </w:pPr>
            <w:r w:rsidRPr="00083925">
              <w:t>Даты начала и оказания услуг по заявке</w:t>
            </w:r>
          </w:p>
        </w:tc>
        <w:tc>
          <w:tcPr>
            <w:tcW w:w="1847" w:type="dxa"/>
          </w:tcPr>
          <w:p w:rsidR="00514BFF" w:rsidRPr="00083925" w:rsidRDefault="00514BFF" w:rsidP="00185764">
            <w:pPr>
              <w:ind w:left="-215" w:firstLine="215"/>
              <w:jc w:val="center"/>
            </w:pPr>
            <w:r w:rsidRPr="00083925">
              <w:t>Цена услуг</w:t>
            </w:r>
          </w:p>
        </w:tc>
        <w:tc>
          <w:tcPr>
            <w:tcW w:w="1701" w:type="dxa"/>
          </w:tcPr>
          <w:p w:rsidR="00514BFF" w:rsidRPr="00083925" w:rsidRDefault="00514BFF" w:rsidP="00185764">
            <w:pPr>
              <w:jc w:val="center"/>
            </w:pPr>
            <w:r w:rsidRPr="00083925">
              <w:t>Агентское</w:t>
            </w:r>
          </w:p>
          <w:p w:rsidR="00514BFF" w:rsidRPr="00083925" w:rsidRDefault="00514BFF" w:rsidP="00185764">
            <w:pPr>
              <w:jc w:val="center"/>
            </w:pPr>
            <w:r w:rsidRPr="00083925">
              <w:t>вознаграждение</w:t>
            </w:r>
          </w:p>
        </w:tc>
        <w:tc>
          <w:tcPr>
            <w:tcW w:w="851" w:type="dxa"/>
          </w:tcPr>
          <w:p w:rsidR="00514BFF" w:rsidRPr="00083925" w:rsidRDefault="00514BFF" w:rsidP="00185764">
            <w:pPr>
              <w:jc w:val="center"/>
            </w:pPr>
            <w:r w:rsidRPr="00083925">
              <w:t>В т.ч. НДС/без НДС</w:t>
            </w:r>
          </w:p>
        </w:tc>
        <w:tc>
          <w:tcPr>
            <w:tcW w:w="1640" w:type="dxa"/>
          </w:tcPr>
          <w:p w:rsidR="00514BFF" w:rsidRPr="00083925" w:rsidRDefault="00514BFF" w:rsidP="00185764">
            <w:pPr>
              <w:jc w:val="center"/>
            </w:pPr>
            <w:r w:rsidRPr="00083925">
              <w:t>Перечислено</w:t>
            </w:r>
          </w:p>
          <w:p w:rsidR="00514BFF" w:rsidRPr="00083925" w:rsidRDefault="00514BFF" w:rsidP="00185764">
            <w:pPr>
              <w:jc w:val="center"/>
            </w:pPr>
            <w:r w:rsidRPr="00083925">
              <w:t>(№ ПП,дата, сумма)</w:t>
            </w:r>
          </w:p>
        </w:tc>
      </w:tr>
      <w:tr w:rsidR="00514BFF" w:rsidRPr="00083925" w:rsidTr="00185764">
        <w:tc>
          <w:tcPr>
            <w:tcW w:w="486" w:type="dxa"/>
          </w:tcPr>
          <w:p w:rsidR="00514BFF" w:rsidRPr="00083925" w:rsidRDefault="00514BFF" w:rsidP="00185764"/>
        </w:tc>
        <w:tc>
          <w:tcPr>
            <w:tcW w:w="1556" w:type="dxa"/>
          </w:tcPr>
          <w:p w:rsidR="00514BFF" w:rsidRPr="00083925" w:rsidRDefault="00514BFF" w:rsidP="00185764"/>
          <w:p w:rsidR="00514BFF" w:rsidRPr="00083925" w:rsidRDefault="00514BFF" w:rsidP="00185764"/>
        </w:tc>
        <w:tc>
          <w:tcPr>
            <w:tcW w:w="2126" w:type="dxa"/>
          </w:tcPr>
          <w:p w:rsidR="00514BFF" w:rsidRPr="00083925" w:rsidRDefault="00514BFF" w:rsidP="00185764"/>
        </w:tc>
        <w:tc>
          <w:tcPr>
            <w:tcW w:w="1847" w:type="dxa"/>
          </w:tcPr>
          <w:p w:rsidR="00514BFF" w:rsidRPr="00083925" w:rsidRDefault="00514BFF" w:rsidP="00185764"/>
        </w:tc>
        <w:tc>
          <w:tcPr>
            <w:tcW w:w="1701" w:type="dxa"/>
          </w:tcPr>
          <w:p w:rsidR="00514BFF" w:rsidRPr="00083925" w:rsidRDefault="00514BFF" w:rsidP="00185764"/>
        </w:tc>
        <w:tc>
          <w:tcPr>
            <w:tcW w:w="851" w:type="dxa"/>
          </w:tcPr>
          <w:p w:rsidR="00514BFF" w:rsidRPr="00083925" w:rsidRDefault="00514BFF" w:rsidP="00185764"/>
        </w:tc>
        <w:tc>
          <w:tcPr>
            <w:tcW w:w="1640" w:type="dxa"/>
          </w:tcPr>
          <w:p w:rsidR="00514BFF" w:rsidRPr="00083925" w:rsidRDefault="00514BFF" w:rsidP="00185764"/>
        </w:tc>
      </w:tr>
      <w:tr w:rsidR="00514BFF" w:rsidRPr="00083925" w:rsidTr="00185764">
        <w:tc>
          <w:tcPr>
            <w:tcW w:w="486" w:type="dxa"/>
            <w:tcBorders>
              <w:right w:val="nil"/>
            </w:tcBorders>
          </w:tcPr>
          <w:p w:rsidR="00514BFF" w:rsidRPr="00083925" w:rsidRDefault="00514BFF" w:rsidP="00185764"/>
        </w:tc>
        <w:tc>
          <w:tcPr>
            <w:tcW w:w="1556" w:type="dxa"/>
            <w:tcBorders>
              <w:left w:val="nil"/>
              <w:right w:val="nil"/>
            </w:tcBorders>
          </w:tcPr>
          <w:p w:rsidR="00514BFF" w:rsidRPr="00083925" w:rsidRDefault="00514BFF" w:rsidP="00185764"/>
          <w:p w:rsidR="00514BFF" w:rsidRPr="00083925" w:rsidRDefault="00514BFF" w:rsidP="00185764"/>
        </w:tc>
        <w:tc>
          <w:tcPr>
            <w:tcW w:w="2126" w:type="dxa"/>
            <w:tcBorders>
              <w:left w:val="nil"/>
            </w:tcBorders>
          </w:tcPr>
          <w:p w:rsidR="00514BFF" w:rsidRPr="00083925" w:rsidRDefault="00514BFF" w:rsidP="00185764">
            <w:pPr>
              <w:jc w:val="right"/>
              <w:rPr>
                <w:b/>
              </w:rPr>
            </w:pPr>
            <w:r w:rsidRPr="00083925">
              <w:rPr>
                <w:b/>
              </w:rPr>
              <w:t>ИТОГО:</w:t>
            </w:r>
          </w:p>
        </w:tc>
        <w:tc>
          <w:tcPr>
            <w:tcW w:w="1847" w:type="dxa"/>
          </w:tcPr>
          <w:p w:rsidR="00514BFF" w:rsidRPr="00083925" w:rsidRDefault="00514BFF" w:rsidP="00185764">
            <w:pPr>
              <w:rPr>
                <w:b/>
              </w:rPr>
            </w:pPr>
          </w:p>
        </w:tc>
        <w:tc>
          <w:tcPr>
            <w:tcW w:w="1701" w:type="dxa"/>
          </w:tcPr>
          <w:p w:rsidR="00514BFF" w:rsidRPr="00083925" w:rsidRDefault="00514BFF" w:rsidP="00185764">
            <w:pPr>
              <w:rPr>
                <w:b/>
              </w:rPr>
            </w:pPr>
          </w:p>
        </w:tc>
        <w:tc>
          <w:tcPr>
            <w:tcW w:w="851" w:type="dxa"/>
          </w:tcPr>
          <w:p w:rsidR="00514BFF" w:rsidRPr="00083925" w:rsidRDefault="00514BFF" w:rsidP="00185764">
            <w:pPr>
              <w:rPr>
                <w:b/>
              </w:rPr>
            </w:pPr>
          </w:p>
        </w:tc>
        <w:tc>
          <w:tcPr>
            <w:tcW w:w="1640" w:type="dxa"/>
          </w:tcPr>
          <w:p w:rsidR="00514BFF" w:rsidRPr="00083925" w:rsidRDefault="00514BFF" w:rsidP="00185764"/>
        </w:tc>
      </w:tr>
    </w:tbl>
    <w:p w:rsidR="00514BFF" w:rsidRPr="00083925" w:rsidRDefault="00514BFF" w:rsidP="00B97A88"/>
    <w:p w:rsidR="00514BFF" w:rsidRPr="00083925" w:rsidRDefault="00514BFF" w:rsidP="00B97A88"/>
    <w:p w:rsidR="00514BFF" w:rsidRPr="00083925" w:rsidRDefault="00514BFF" w:rsidP="00B97A88">
      <w:pPr>
        <w:ind w:left="-720" w:firstLine="720"/>
      </w:pPr>
      <w:r w:rsidRPr="00083925">
        <w:t>Агент в рамках договора № ________________ от  «____» ____________ 20___  совершил юридические и иные действия по реализации услуг Принципала согласно вышеприведенного отчета.</w:t>
      </w:r>
    </w:p>
    <w:p w:rsidR="00514BFF" w:rsidRPr="00083925" w:rsidRDefault="00514BFF" w:rsidP="00B97A88">
      <w:pPr>
        <w:ind w:left="-720" w:firstLine="720"/>
      </w:pPr>
    </w:p>
    <w:p w:rsidR="00514BFF" w:rsidRPr="00083925" w:rsidRDefault="00514BFF" w:rsidP="00B97A88">
      <w:pPr>
        <w:ind w:left="-720"/>
      </w:pPr>
      <w:r w:rsidRPr="00083925">
        <w:t>Размер агентского вознаграждения составил:</w:t>
      </w:r>
    </w:p>
    <w:p w:rsidR="00514BFF" w:rsidRPr="00083925" w:rsidRDefault="00514BFF" w:rsidP="00B97A88">
      <w:pPr>
        <w:ind w:left="-720"/>
      </w:pPr>
      <w:r w:rsidRPr="00083925">
        <w:t>______________________________________________________________________________________________________________________________________________________</w:t>
      </w:r>
    </w:p>
    <w:p w:rsidR="00514BFF" w:rsidRPr="00083925" w:rsidRDefault="00514BFF" w:rsidP="00B97A88">
      <w:pPr>
        <w:ind w:left="-720"/>
      </w:pPr>
    </w:p>
    <w:p w:rsidR="00514BFF" w:rsidRPr="00083925" w:rsidRDefault="00514BFF" w:rsidP="00B97A88">
      <w:pPr>
        <w:ind w:left="-720"/>
      </w:pPr>
      <w:r w:rsidRPr="00083925">
        <w:t>Обязательства по договору Принципалом выполнены в полном объеме своевременно и без рекламаций.</w:t>
      </w:r>
    </w:p>
    <w:p w:rsidR="00514BFF" w:rsidRPr="00083925" w:rsidRDefault="00514BFF" w:rsidP="00B97A88">
      <w:pPr>
        <w:ind w:left="-720"/>
      </w:pPr>
      <w:r w:rsidRPr="00083925">
        <w:t>Агент претензий к Принципалу не имеет.</w:t>
      </w:r>
    </w:p>
    <w:p w:rsidR="00514BFF" w:rsidRPr="00083925" w:rsidRDefault="00514BFF" w:rsidP="00B97A88">
      <w:pPr>
        <w:ind w:left="-720"/>
      </w:pPr>
    </w:p>
    <w:p w:rsidR="00514BFF" w:rsidRPr="00083925" w:rsidRDefault="00514BFF" w:rsidP="00B97A88">
      <w:pPr>
        <w:ind w:left="-720"/>
      </w:pPr>
    </w:p>
    <w:tbl>
      <w:tblPr>
        <w:tblW w:w="0" w:type="auto"/>
        <w:tblLayout w:type="fixed"/>
        <w:tblLook w:val="0000"/>
      </w:tblPr>
      <w:tblGrid>
        <w:gridCol w:w="4219"/>
        <w:gridCol w:w="566"/>
        <w:gridCol w:w="4496"/>
      </w:tblGrid>
      <w:tr w:rsidR="00514BFF" w:rsidRPr="00083925" w:rsidTr="00185764">
        <w:tc>
          <w:tcPr>
            <w:tcW w:w="4219" w:type="dxa"/>
          </w:tcPr>
          <w:p w:rsidR="00514BFF" w:rsidRPr="00083925" w:rsidRDefault="00514BFF" w:rsidP="00185764">
            <w:pPr>
              <w:spacing w:after="60"/>
              <w:jc w:val="both"/>
              <w:rPr>
                <w:b/>
              </w:rPr>
            </w:pPr>
            <w:r w:rsidRPr="00083925">
              <w:rPr>
                <w:b/>
              </w:rPr>
              <w:t>Принципал:</w:t>
            </w:r>
          </w:p>
        </w:tc>
        <w:tc>
          <w:tcPr>
            <w:tcW w:w="566" w:type="dxa"/>
          </w:tcPr>
          <w:p w:rsidR="00514BFF" w:rsidRPr="00083925" w:rsidRDefault="00514BFF" w:rsidP="00185764">
            <w:pPr>
              <w:spacing w:after="60"/>
              <w:jc w:val="both"/>
              <w:rPr>
                <w:b/>
              </w:rPr>
            </w:pPr>
          </w:p>
        </w:tc>
        <w:tc>
          <w:tcPr>
            <w:tcW w:w="4496" w:type="dxa"/>
          </w:tcPr>
          <w:p w:rsidR="00514BFF" w:rsidRPr="00083925" w:rsidRDefault="00514BFF" w:rsidP="00185764">
            <w:pPr>
              <w:spacing w:after="60"/>
              <w:jc w:val="both"/>
              <w:rPr>
                <w:b/>
              </w:rPr>
            </w:pPr>
            <w:r w:rsidRPr="00083925">
              <w:rPr>
                <w:b/>
              </w:rPr>
              <w:t>Агент:</w:t>
            </w:r>
          </w:p>
        </w:tc>
      </w:tr>
    </w:tbl>
    <w:p w:rsidR="00514BFF" w:rsidRPr="00083925" w:rsidRDefault="00514BFF" w:rsidP="00B97A88">
      <w:pPr>
        <w:jc w:val="center"/>
        <w:rPr>
          <w:b/>
          <w:bCs/>
        </w:rPr>
      </w:pPr>
    </w:p>
    <w:p w:rsidR="00514BFF" w:rsidRPr="00083925" w:rsidRDefault="00514BFF" w:rsidP="00B97A88">
      <w:pPr>
        <w:jc w:val="center"/>
        <w:rPr>
          <w:b/>
          <w:bCs/>
        </w:rPr>
      </w:pPr>
    </w:p>
    <w:tbl>
      <w:tblPr>
        <w:tblW w:w="0" w:type="auto"/>
        <w:tblLayout w:type="fixed"/>
        <w:tblLook w:val="0000"/>
      </w:tblPr>
      <w:tblGrid>
        <w:gridCol w:w="4219"/>
        <w:gridCol w:w="566"/>
        <w:gridCol w:w="4496"/>
      </w:tblGrid>
      <w:tr w:rsidR="00514BFF" w:rsidRPr="00083925" w:rsidTr="00185764">
        <w:tc>
          <w:tcPr>
            <w:tcW w:w="4219" w:type="dxa"/>
          </w:tcPr>
          <w:p w:rsidR="00514BFF" w:rsidRPr="00083925" w:rsidRDefault="00514BFF" w:rsidP="00185764">
            <w:pPr>
              <w:pStyle w:val="Heading1"/>
              <w:rPr>
                <w:sz w:val="20"/>
              </w:rPr>
            </w:pPr>
            <w:r w:rsidRPr="00083925">
              <w:rPr>
                <w:sz w:val="20"/>
              </w:rPr>
              <w:t>Генеральный директор</w:t>
            </w:r>
          </w:p>
        </w:tc>
        <w:tc>
          <w:tcPr>
            <w:tcW w:w="566" w:type="dxa"/>
          </w:tcPr>
          <w:p w:rsidR="00514BFF" w:rsidRPr="00083925" w:rsidRDefault="00514BFF" w:rsidP="00185764">
            <w:pPr>
              <w:spacing w:after="60"/>
              <w:jc w:val="both"/>
            </w:pPr>
          </w:p>
        </w:tc>
        <w:tc>
          <w:tcPr>
            <w:tcW w:w="4496" w:type="dxa"/>
          </w:tcPr>
          <w:p w:rsidR="00514BFF" w:rsidRPr="00083925" w:rsidRDefault="00514BFF" w:rsidP="00185764">
            <w:pPr>
              <w:spacing w:after="60"/>
              <w:jc w:val="both"/>
            </w:pPr>
            <w:r w:rsidRPr="00083925">
              <w:t>_____________________________________</w:t>
            </w:r>
          </w:p>
        </w:tc>
      </w:tr>
      <w:tr w:rsidR="00514BFF" w:rsidRPr="00083925" w:rsidTr="00185764">
        <w:tc>
          <w:tcPr>
            <w:tcW w:w="4219" w:type="dxa"/>
          </w:tcPr>
          <w:p w:rsidR="00514BFF" w:rsidRPr="00083925" w:rsidRDefault="00514BFF" w:rsidP="00185764">
            <w:pPr>
              <w:spacing w:before="360"/>
              <w:jc w:val="both"/>
              <w:rPr>
                <w:b/>
              </w:rPr>
            </w:pPr>
            <w:r w:rsidRPr="00083925">
              <w:rPr>
                <w:b/>
              </w:rPr>
              <w:t>__________________</w:t>
            </w:r>
            <w:r>
              <w:rPr>
                <w:b/>
              </w:rPr>
              <w:t xml:space="preserve"> Винницкая И.А.</w:t>
            </w:r>
          </w:p>
        </w:tc>
        <w:tc>
          <w:tcPr>
            <w:tcW w:w="566" w:type="dxa"/>
          </w:tcPr>
          <w:p w:rsidR="00514BFF" w:rsidRPr="00083925" w:rsidRDefault="00514BFF" w:rsidP="00185764">
            <w:pPr>
              <w:spacing w:before="360"/>
              <w:jc w:val="both"/>
            </w:pPr>
          </w:p>
        </w:tc>
        <w:tc>
          <w:tcPr>
            <w:tcW w:w="4496" w:type="dxa"/>
          </w:tcPr>
          <w:p w:rsidR="00514BFF" w:rsidRPr="00083925" w:rsidRDefault="00514BFF" w:rsidP="00185764">
            <w:pPr>
              <w:spacing w:before="360"/>
              <w:jc w:val="both"/>
            </w:pPr>
            <w:r w:rsidRPr="00083925">
              <w:t>____________________(________________)</w:t>
            </w:r>
          </w:p>
        </w:tc>
      </w:tr>
      <w:tr w:rsidR="00514BFF" w:rsidRPr="00083925" w:rsidTr="00185764">
        <w:tc>
          <w:tcPr>
            <w:tcW w:w="4219" w:type="dxa"/>
          </w:tcPr>
          <w:p w:rsidR="00514BFF" w:rsidRPr="00083925" w:rsidRDefault="00514BFF" w:rsidP="00185764">
            <w:pPr>
              <w:spacing w:after="60"/>
              <w:jc w:val="both"/>
            </w:pPr>
            <w:r w:rsidRPr="00083925">
              <w:t>м.п.</w:t>
            </w:r>
          </w:p>
        </w:tc>
        <w:tc>
          <w:tcPr>
            <w:tcW w:w="566" w:type="dxa"/>
          </w:tcPr>
          <w:p w:rsidR="00514BFF" w:rsidRPr="00083925" w:rsidRDefault="00514BFF" w:rsidP="00185764">
            <w:pPr>
              <w:spacing w:after="60"/>
              <w:jc w:val="both"/>
            </w:pPr>
          </w:p>
        </w:tc>
        <w:tc>
          <w:tcPr>
            <w:tcW w:w="4496" w:type="dxa"/>
          </w:tcPr>
          <w:p w:rsidR="00514BFF" w:rsidRPr="00083925" w:rsidRDefault="00514BFF" w:rsidP="00185764">
            <w:pPr>
              <w:spacing w:after="60"/>
              <w:jc w:val="both"/>
            </w:pPr>
            <w:r w:rsidRPr="00083925">
              <w:t>м.п.</w:t>
            </w:r>
          </w:p>
        </w:tc>
      </w:tr>
    </w:tbl>
    <w:p w:rsidR="00514BFF" w:rsidRPr="00083925" w:rsidRDefault="00514BFF" w:rsidP="00B97A88">
      <w:pPr>
        <w:ind w:left="-720"/>
      </w:pPr>
    </w:p>
    <w:p w:rsidR="00514BFF" w:rsidRPr="00083925" w:rsidRDefault="00514BFF" w:rsidP="00B97A88">
      <w:pPr>
        <w:ind w:left="-720"/>
      </w:pPr>
    </w:p>
    <w:p w:rsidR="00514BFF" w:rsidRPr="00083925" w:rsidRDefault="00514BFF" w:rsidP="00B97A88">
      <w:pPr>
        <w:ind w:left="-1080"/>
      </w:pPr>
    </w:p>
    <w:p w:rsidR="00514BFF" w:rsidRPr="00083925" w:rsidRDefault="00514BFF" w:rsidP="00B97A88"/>
    <w:p w:rsidR="00514BFF" w:rsidRPr="00083925" w:rsidRDefault="00514BFF" w:rsidP="00323E07">
      <w:pPr>
        <w:ind w:left="-1080"/>
      </w:pPr>
    </w:p>
    <w:p w:rsidR="00514BFF" w:rsidRPr="00083925" w:rsidRDefault="00514BFF" w:rsidP="00021A8C">
      <w:pPr>
        <w:pStyle w:val="NormalWeb"/>
        <w:ind w:left="-1080"/>
        <w:jc w:val="right"/>
        <w:rPr>
          <w:bCs/>
          <w:sz w:val="20"/>
          <w:szCs w:val="20"/>
        </w:rPr>
      </w:pPr>
    </w:p>
    <w:p w:rsidR="00514BFF" w:rsidRPr="00083925" w:rsidRDefault="00514BFF" w:rsidP="00021A8C">
      <w:pPr>
        <w:pStyle w:val="NormalWeb"/>
        <w:ind w:left="-1080"/>
        <w:jc w:val="right"/>
        <w:rPr>
          <w:bCs/>
          <w:sz w:val="20"/>
          <w:szCs w:val="20"/>
        </w:rPr>
      </w:pPr>
    </w:p>
    <w:p w:rsidR="00514BFF" w:rsidRPr="00083925" w:rsidRDefault="00514BFF" w:rsidP="00021A8C">
      <w:pPr>
        <w:pStyle w:val="NormalWeb"/>
        <w:ind w:left="-1080"/>
        <w:jc w:val="right"/>
        <w:rPr>
          <w:bCs/>
          <w:sz w:val="20"/>
          <w:szCs w:val="20"/>
        </w:rPr>
      </w:pPr>
    </w:p>
    <w:p w:rsidR="00514BFF" w:rsidRPr="00083925" w:rsidRDefault="00514BFF" w:rsidP="00021A8C">
      <w:pPr>
        <w:pStyle w:val="NormalWeb"/>
        <w:ind w:left="-1080"/>
        <w:jc w:val="right"/>
        <w:rPr>
          <w:bCs/>
          <w:sz w:val="20"/>
          <w:szCs w:val="20"/>
        </w:rPr>
      </w:pPr>
    </w:p>
    <w:p w:rsidR="00514BFF" w:rsidRPr="00083925" w:rsidRDefault="00514BFF" w:rsidP="00021A8C">
      <w:pPr>
        <w:pStyle w:val="NormalWeb"/>
        <w:ind w:left="-1080"/>
        <w:jc w:val="right"/>
        <w:rPr>
          <w:bCs/>
          <w:sz w:val="20"/>
          <w:szCs w:val="20"/>
        </w:rPr>
      </w:pPr>
    </w:p>
    <w:p w:rsidR="00514BFF" w:rsidRPr="00083925" w:rsidRDefault="00514BFF" w:rsidP="00021A8C">
      <w:pPr>
        <w:pStyle w:val="NormalWeb"/>
        <w:ind w:left="-1080"/>
        <w:jc w:val="right"/>
        <w:rPr>
          <w:bCs/>
          <w:sz w:val="20"/>
          <w:szCs w:val="20"/>
        </w:rPr>
      </w:pPr>
    </w:p>
    <w:p w:rsidR="00514BFF" w:rsidRPr="00083925" w:rsidRDefault="00514BFF" w:rsidP="00021A8C">
      <w:pPr>
        <w:pStyle w:val="NormalWeb"/>
        <w:ind w:left="-1080"/>
        <w:jc w:val="right"/>
        <w:rPr>
          <w:bCs/>
          <w:sz w:val="20"/>
          <w:szCs w:val="20"/>
        </w:rPr>
      </w:pPr>
    </w:p>
    <w:p w:rsidR="00514BFF" w:rsidRPr="00083925" w:rsidRDefault="00514BFF" w:rsidP="00021A8C">
      <w:pPr>
        <w:pStyle w:val="NormalWeb"/>
        <w:ind w:left="-1080"/>
        <w:jc w:val="right"/>
        <w:rPr>
          <w:bCs/>
          <w:sz w:val="20"/>
          <w:szCs w:val="20"/>
        </w:rPr>
      </w:pPr>
    </w:p>
    <w:p w:rsidR="00514BFF" w:rsidRDefault="00514BFF" w:rsidP="00021A8C">
      <w:pPr>
        <w:pStyle w:val="NormalWeb"/>
        <w:ind w:left="-1080"/>
        <w:jc w:val="right"/>
        <w:rPr>
          <w:bCs/>
          <w:sz w:val="20"/>
          <w:szCs w:val="20"/>
        </w:rPr>
      </w:pPr>
    </w:p>
    <w:p w:rsidR="00514BFF" w:rsidRPr="00083925" w:rsidRDefault="00514BFF" w:rsidP="00021A8C">
      <w:pPr>
        <w:pStyle w:val="NormalWeb"/>
        <w:ind w:left="-1080"/>
        <w:jc w:val="right"/>
        <w:rPr>
          <w:bCs/>
          <w:sz w:val="20"/>
          <w:szCs w:val="20"/>
        </w:rPr>
      </w:pPr>
      <w:r w:rsidRPr="00083925">
        <w:rPr>
          <w:bCs/>
          <w:sz w:val="20"/>
          <w:szCs w:val="20"/>
        </w:rPr>
        <w:t>Приложение к агентскому договору</w:t>
      </w:r>
    </w:p>
    <w:p w:rsidR="00514BFF" w:rsidRPr="00083925" w:rsidRDefault="00514BFF" w:rsidP="00021A8C">
      <w:pPr>
        <w:pStyle w:val="NormalWeb"/>
        <w:ind w:left="-1080"/>
        <w:jc w:val="right"/>
        <w:rPr>
          <w:bCs/>
          <w:sz w:val="20"/>
          <w:szCs w:val="20"/>
        </w:rPr>
      </w:pPr>
      <w:r w:rsidRPr="00083925">
        <w:rPr>
          <w:bCs/>
          <w:sz w:val="20"/>
          <w:szCs w:val="20"/>
        </w:rPr>
        <w:t xml:space="preserve"> № __ от _____________ 20 __ года</w:t>
      </w:r>
    </w:p>
    <w:p w:rsidR="00514BFF" w:rsidRPr="00083925" w:rsidRDefault="00514BFF" w:rsidP="007C7FCA">
      <w:pPr>
        <w:ind w:left="284"/>
        <w:jc w:val="both"/>
        <w:rPr>
          <w:i/>
        </w:rPr>
      </w:pPr>
      <w:r w:rsidRPr="00083925">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536"/>
      </w:tblGrid>
      <w:tr w:rsidR="00514BFF" w:rsidRPr="00083925" w:rsidTr="007C7FCA">
        <w:tc>
          <w:tcPr>
            <w:tcW w:w="5529" w:type="dxa"/>
            <w:vAlign w:val="center"/>
          </w:tcPr>
          <w:p w:rsidR="00514BFF" w:rsidRPr="00083925" w:rsidRDefault="00514BFF" w:rsidP="007C7FCA">
            <w:pPr>
              <w:spacing w:before="80" w:after="80"/>
              <w:ind w:left="284"/>
              <w:rPr>
                <w:b/>
              </w:rPr>
            </w:pPr>
            <w:r w:rsidRPr="00083925">
              <w:rPr>
                <w:b/>
              </w:rPr>
              <w:t>Полное наименование Туроператора</w:t>
            </w:r>
          </w:p>
        </w:tc>
        <w:tc>
          <w:tcPr>
            <w:tcW w:w="4536" w:type="dxa"/>
            <w:vAlign w:val="center"/>
          </w:tcPr>
          <w:p w:rsidR="00514BFF" w:rsidRPr="00083925" w:rsidRDefault="00514BFF" w:rsidP="00607BB7">
            <w:pPr>
              <w:spacing w:before="80" w:after="80"/>
            </w:pPr>
            <w:r>
              <w:t>Общество с ограниченной ответственностью Туристическая компания «СЕЛЕНА»</w:t>
            </w:r>
          </w:p>
        </w:tc>
      </w:tr>
      <w:tr w:rsidR="00514BFF" w:rsidRPr="00083925" w:rsidTr="007C7FCA">
        <w:trPr>
          <w:trHeight w:val="220"/>
        </w:trPr>
        <w:tc>
          <w:tcPr>
            <w:tcW w:w="5529" w:type="dxa"/>
            <w:vAlign w:val="center"/>
          </w:tcPr>
          <w:p w:rsidR="00514BFF" w:rsidRPr="00083925" w:rsidRDefault="00514BFF" w:rsidP="007C7FCA">
            <w:pPr>
              <w:spacing w:before="80" w:after="80"/>
              <w:ind w:left="284"/>
              <w:rPr>
                <w:b/>
              </w:rPr>
            </w:pPr>
            <w:r w:rsidRPr="00083925">
              <w:rPr>
                <w:b/>
              </w:rPr>
              <w:t xml:space="preserve">Сокращенное наименование Туроператора </w:t>
            </w:r>
          </w:p>
        </w:tc>
        <w:tc>
          <w:tcPr>
            <w:tcW w:w="4536" w:type="dxa"/>
            <w:vAlign w:val="center"/>
          </w:tcPr>
          <w:p w:rsidR="00514BFF" w:rsidRPr="00083925" w:rsidRDefault="00514BFF" w:rsidP="00083925">
            <w:pPr>
              <w:spacing w:before="80" w:after="80"/>
            </w:pPr>
            <w:r>
              <w:t>ООО ТК «СЕЛЕНА»</w:t>
            </w:r>
          </w:p>
        </w:tc>
      </w:tr>
      <w:tr w:rsidR="00514BFF" w:rsidRPr="00083925" w:rsidTr="007C7FCA">
        <w:trPr>
          <w:trHeight w:val="155"/>
        </w:trPr>
        <w:tc>
          <w:tcPr>
            <w:tcW w:w="5529" w:type="dxa"/>
            <w:vAlign w:val="center"/>
          </w:tcPr>
          <w:p w:rsidR="00514BFF" w:rsidRPr="00083925" w:rsidRDefault="00514BFF" w:rsidP="007C7FCA">
            <w:pPr>
              <w:spacing w:before="80" w:after="80"/>
              <w:ind w:left="284"/>
              <w:rPr>
                <w:b/>
              </w:rPr>
            </w:pPr>
            <w:r w:rsidRPr="00083925">
              <w:rPr>
                <w:b/>
              </w:rPr>
              <w:t>Адрес (место нахождения) Туроператора</w:t>
            </w:r>
          </w:p>
        </w:tc>
        <w:tc>
          <w:tcPr>
            <w:tcW w:w="4536" w:type="dxa"/>
            <w:vAlign w:val="center"/>
          </w:tcPr>
          <w:p w:rsidR="00514BFF" w:rsidRPr="00083925" w:rsidRDefault="00514BFF" w:rsidP="00083925">
            <w:pPr>
              <w:tabs>
                <w:tab w:val="left" w:pos="567"/>
                <w:tab w:val="left" w:pos="9639"/>
              </w:tabs>
              <w:jc w:val="both"/>
            </w:pPr>
            <w:r w:rsidRPr="00083925">
              <w:t>350058, г. Краснодар, ул. Ставропольская, д. 330</w:t>
            </w:r>
          </w:p>
        </w:tc>
      </w:tr>
      <w:tr w:rsidR="00514BFF" w:rsidRPr="00083925" w:rsidTr="007C7FCA">
        <w:trPr>
          <w:trHeight w:val="186"/>
        </w:trPr>
        <w:tc>
          <w:tcPr>
            <w:tcW w:w="5529" w:type="dxa"/>
            <w:vAlign w:val="center"/>
          </w:tcPr>
          <w:p w:rsidR="00514BFF" w:rsidRPr="00083925" w:rsidRDefault="00514BFF" w:rsidP="007C7FCA">
            <w:pPr>
              <w:spacing w:before="80" w:after="80"/>
              <w:ind w:left="284"/>
              <w:rPr>
                <w:b/>
              </w:rPr>
            </w:pPr>
            <w:r w:rsidRPr="00083925">
              <w:rPr>
                <w:b/>
              </w:rPr>
              <w:t>Почтовый адрес Туроператора</w:t>
            </w:r>
          </w:p>
        </w:tc>
        <w:tc>
          <w:tcPr>
            <w:tcW w:w="4536" w:type="dxa"/>
            <w:vAlign w:val="center"/>
          </w:tcPr>
          <w:p w:rsidR="00514BFF" w:rsidRPr="00083925" w:rsidRDefault="00514BFF" w:rsidP="00083925">
            <w:pPr>
              <w:tabs>
                <w:tab w:val="left" w:pos="567"/>
                <w:tab w:val="left" w:pos="5812"/>
                <w:tab w:val="left" w:pos="9639"/>
              </w:tabs>
              <w:rPr>
                <w:spacing w:val="-4"/>
              </w:rPr>
            </w:pPr>
            <w:r w:rsidRPr="00083925">
              <w:rPr>
                <w:spacing w:val="-4"/>
              </w:rPr>
              <w:t>350058, г. Краснодар, ул. Ставропольская, д. 330</w:t>
            </w:r>
          </w:p>
        </w:tc>
      </w:tr>
      <w:tr w:rsidR="00514BFF" w:rsidRPr="003E13C5" w:rsidTr="007C7FCA">
        <w:trPr>
          <w:trHeight w:val="186"/>
        </w:trPr>
        <w:tc>
          <w:tcPr>
            <w:tcW w:w="5529" w:type="dxa"/>
            <w:vAlign w:val="center"/>
          </w:tcPr>
          <w:p w:rsidR="00514BFF" w:rsidRPr="00083925" w:rsidRDefault="00514BFF" w:rsidP="007C7FCA">
            <w:pPr>
              <w:spacing w:before="80" w:after="80"/>
              <w:ind w:left="284"/>
              <w:rPr>
                <w:b/>
              </w:rPr>
            </w:pPr>
            <w:r w:rsidRPr="00083925">
              <w:rPr>
                <w:b/>
              </w:rPr>
              <w:t>Номера телефонов, факсов, адрес сайта в сети Интернет, адрес электронной почты Туроператора</w:t>
            </w:r>
          </w:p>
        </w:tc>
        <w:tc>
          <w:tcPr>
            <w:tcW w:w="4536" w:type="dxa"/>
            <w:vAlign w:val="center"/>
          </w:tcPr>
          <w:p w:rsidR="00514BFF" w:rsidRPr="00083925" w:rsidRDefault="00514BFF" w:rsidP="00083925">
            <w:pPr>
              <w:tabs>
                <w:tab w:val="left" w:pos="567"/>
                <w:tab w:val="left" w:pos="5812"/>
                <w:tab w:val="left" w:pos="9639"/>
              </w:tabs>
              <w:rPr>
                <w:spacing w:val="-4"/>
                <w:lang w:val="en-US"/>
              </w:rPr>
            </w:pPr>
            <w:r w:rsidRPr="00083925">
              <w:rPr>
                <w:spacing w:val="-4"/>
              </w:rPr>
              <w:t>Тел</w:t>
            </w:r>
            <w:r w:rsidRPr="00083925">
              <w:rPr>
                <w:spacing w:val="-4"/>
                <w:lang w:val="en-US"/>
              </w:rPr>
              <w:t xml:space="preserve">.: (861) 233-74-00, 235-85-65, 231-24-04, </w:t>
            </w:r>
          </w:p>
          <w:p w:rsidR="00514BFF" w:rsidRPr="00083925" w:rsidRDefault="00514BFF" w:rsidP="00083925">
            <w:pPr>
              <w:tabs>
                <w:tab w:val="left" w:pos="567"/>
                <w:tab w:val="left" w:pos="5812"/>
                <w:tab w:val="left" w:pos="9639"/>
              </w:tabs>
              <w:rPr>
                <w:spacing w:val="-4"/>
                <w:lang w:val="en-US"/>
              </w:rPr>
            </w:pPr>
            <w:r w:rsidRPr="00083925">
              <w:rPr>
                <w:spacing w:val="-4"/>
                <w:lang w:val="en-US"/>
              </w:rPr>
              <w:t>(861) 233-74-00, 235-85-65, 231-24-04</w:t>
            </w:r>
          </w:p>
          <w:p w:rsidR="00514BFF" w:rsidRPr="00083925" w:rsidRDefault="00514BFF" w:rsidP="00083925">
            <w:pPr>
              <w:tabs>
                <w:tab w:val="left" w:pos="567"/>
                <w:tab w:val="left" w:pos="5812"/>
                <w:tab w:val="left" w:pos="9639"/>
              </w:tabs>
              <w:rPr>
                <w:spacing w:val="-4"/>
                <w:lang w:val="en-US"/>
              </w:rPr>
            </w:pPr>
            <w:r w:rsidRPr="00083925">
              <w:rPr>
                <w:spacing w:val="-4"/>
                <w:lang w:val="en-US"/>
              </w:rPr>
              <w:t xml:space="preserve">E-mail: </w:t>
            </w:r>
            <w:hyperlink r:id="rId8" w:history="1">
              <w:r w:rsidRPr="00C0535E">
                <w:rPr>
                  <w:rStyle w:val="Hyperlink"/>
                  <w:spacing w:val="-4"/>
                  <w:lang w:val="en-US"/>
                </w:rPr>
                <w:t>info@selena-travel.ru</w:t>
              </w:r>
            </w:hyperlink>
            <w:r w:rsidRPr="00083925">
              <w:rPr>
                <w:spacing w:val="-4"/>
                <w:lang w:val="en-US"/>
              </w:rPr>
              <w:t xml:space="preserve">, </w:t>
            </w:r>
          </w:p>
          <w:p w:rsidR="00514BFF" w:rsidRPr="00083925" w:rsidRDefault="00514BFF" w:rsidP="00083925">
            <w:pPr>
              <w:tabs>
                <w:tab w:val="left" w:pos="567"/>
                <w:tab w:val="left" w:pos="5812"/>
                <w:tab w:val="left" w:pos="9639"/>
              </w:tabs>
              <w:rPr>
                <w:spacing w:val="-4"/>
                <w:lang w:val="en-US"/>
              </w:rPr>
            </w:pPr>
            <w:r w:rsidRPr="00083925">
              <w:rPr>
                <w:spacing w:val="-4"/>
                <w:lang w:val="en-US"/>
              </w:rPr>
              <w:t xml:space="preserve">Http:// www.selena-travel.ru  </w:t>
            </w:r>
          </w:p>
        </w:tc>
      </w:tr>
      <w:tr w:rsidR="00514BFF" w:rsidRPr="00083925" w:rsidTr="007C7FCA">
        <w:trPr>
          <w:trHeight w:val="149"/>
        </w:trPr>
        <w:tc>
          <w:tcPr>
            <w:tcW w:w="5529" w:type="dxa"/>
            <w:vAlign w:val="center"/>
          </w:tcPr>
          <w:p w:rsidR="00514BFF" w:rsidRPr="00083925" w:rsidRDefault="00514BFF" w:rsidP="007C7FCA">
            <w:pPr>
              <w:spacing w:before="80" w:after="80"/>
              <w:ind w:left="284"/>
              <w:rPr>
                <w:b/>
              </w:rPr>
            </w:pPr>
            <w:r w:rsidRPr="00083925">
              <w:rPr>
                <w:b/>
              </w:rPr>
              <w:t>Реестровый номер Туроператора</w:t>
            </w:r>
          </w:p>
        </w:tc>
        <w:tc>
          <w:tcPr>
            <w:tcW w:w="4536" w:type="dxa"/>
            <w:vAlign w:val="center"/>
          </w:tcPr>
          <w:p w:rsidR="00514BFF" w:rsidRPr="00083925" w:rsidRDefault="00514BFF" w:rsidP="00083925">
            <w:pPr>
              <w:spacing w:before="80" w:after="80"/>
            </w:pPr>
            <w:r w:rsidRPr="00083925">
              <w:t>РТО 0</w:t>
            </w:r>
            <w:r>
              <w:t>20846</w:t>
            </w:r>
          </w:p>
        </w:tc>
      </w:tr>
      <w:tr w:rsidR="00514BFF" w:rsidRPr="00083925" w:rsidTr="007C7FCA">
        <w:trPr>
          <w:trHeight w:val="1133"/>
        </w:trPr>
        <w:tc>
          <w:tcPr>
            <w:tcW w:w="5529" w:type="dxa"/>
            <w:vAlign w:val="center"/>
          </w:tcPr>
          <w:p w:rsidR="00514BFF" w:rsidRPr="00083925" w:rsidRDefault="00514BFF" w:rsidP="007C7FCA">
            <w:pPr>
              <w:ind w:left="284"/>
              <w:rPr>
                <w:b/>
              </w:rPr>
            </w:pPr>
            <w:r w:rsidRPr="00083925">
              <w:rPr>
                <w:b/>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vAlign w:val="center"/>
          </w:tcPr>
          <w:p w:rsidR="00514BFF" w:rsidRPr="007A6D5B" w:rsidRDefault="00514BFF" w:rsidP="00083925">
            <w:r w:rsidRPr="007A6D5B">
              <w:t>Договор страхования гражданской ответственности туроператора</w:t>
            </w:r>
          </w:p>
          <w:p w:rsidR="00514BFF" w:rsidRPr="007A6D5B" w:rsidRDefault="00514BFF" w:rsidP="00083925">
            <w:pPr>
              <w:rPr>
                <w:shd w:val="clear" w:color="auto" w:fill="FFFFFF"/>
              </w:rPr>
            </w:pPr>
            <w:r w:rsidRPr="007A6D5B">
              <w:rPr>
                <w:shd w:val="clear" w:color="auto" w:fill="FFFFFF"/>
              </w:rPr>
              <w:t>№ 1866/19-49 от 11/02/2019</w:t>
            </w:r>
          </w:p>
          <w:p w:rsidR="00514BFF" w:rsidRPr="007A6D5B" w:rsidRDefault="00514BFF" w:rsidP="00083925">
            <w:pPr>
              <w:rPr>
                <w:shd w:val="clear" w:color="auto" w:fill="FFFFFF"/>
              </w:rPr>
            </w:pPr>
            <w:r w:rsidRPr="007A6D5B">
              <w:rPr>
                <w:shd w:val="clear" w:color="auto" w:fill="FFFFFF"/>
              </w:rPr>
              <w:t>с 25/02/2019 по 24/02/2020</w:t>
            </w:r>
          </w:p>
          <w:p w:rsidR="00514BFF" w:rsidRPr="007A6D5B" w:rsidRDefault="00514BFF" w:rsidP="00083925">
            <w:r w:rsidRPr="007A6D5B">
              <w:t>500 000 (Пятьсот тысяч) рублей</w:t>
            </w:r>
          </w:p>
          <w:p w:rsidR="00514BFF" w:rsidRPr="007A6D5B" w:rsidRDefault="00514BFF" w:rsidP="00083925">
            <w:r w:rsidRPr="007A6D5B">
              <w:t>Внутренний туризм</w:t>
            </w:r>
          </w:p>
          <w:p w:rsidR="00514BFF" w:rsidRPr="007A6D5B" w:rsidRDefault="00514BFF" w:rsidP="00083925">
            <w:r w:rsidRPr="007A6D5B">
              <w:t>АО «Страховая компания Гайде»</w:t>
            </w:r>
          </w:p>
          <w:p w:rsidR="00514BFF" w:rsidRPr="00083925" w:rsidRDefault="00514BFF" w:rsidP="00083925">
            <w:r w:rsidRPr="007A6D5B">
              <w:t>191119, г. Санкт-Петербург, Лиговский пр-кт, д. 108, лит. А</w:t>
            </w:r>
          </w:p>
        </w:tc>
      </w:tr>
    </w:tbl>
    <w:p w:rsidR="00514BFF" w:rsidRPr="00083925" w:rsidRDefault="00514BFF" w:rsidP="007C7FCA">
      <w:pPr>
        <w:ind w:left="284"/>
        <w:jc w:val="both"/>
        <w:rPr>
          <w:b/>
        </w:rPr>
      </w:pPr>
    </w:p>
    <w:sectPr w:rsidR="00514BFF" w:rsidRPr="00083925" w:rsidSect="00083925">
      <w:footerReference w:type="default" r:id="rId9"/>
      <w:pgSz w:w="11906" w:h="16838"/>
      <w:pgMar w:top="567" w:right="851" w:bottom="567" w:left="162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FF" w:rsidRDefault="00514BFF">
      <w:r>
        <w:separator/>
      </w:r>
    </w:p>
  </w:endnote>
  <w:endnote w:type="continuationSeparator" w:id="0">
    <w:p w:rsidR="00514BFF" w:rsidRDefault="00514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FF" w:rsidRDefault="00514BFF" w:rsidP="00FB75A4">
    <w:pPr>
      <w:pStyle w:val="Footer"/>
      <w:ind w:left="-1080"/>
    </w:pPr>
    <w:r>
      <w:rPr>
        <w:sz w:val="18"/>
        <w:szCs w:val="18"/>
      </w:rPr>
      <w:t xml:space="preserve">Принципал___________________________            </w:t>
    </w:r>
    <w:r>
      <w:rPr>
        <w:sz w:val="18"/>
        <w:szCs w:val="18"/>
        <w:lang w:val="en-US"/>
      </w:rPr>
      <w:t xml:space="preserve">                                                                                       </w:t>
    </w:r>
    <w:r>
      <w:rPr>
        <w:sz w:val="18"/>
        <w:szCs w:val="18"/>
      </w:rPr>
      <w:t>Агент_______________________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FF" w:rsidRDefault="00514BFF">
      <w:r>
        <w:separator/>
      </w:r>
    </w:p>
  </w:footnote>
  <w:footnote w:type="continuationSeparator" w:id="0">
    <w:p w:rsidR="00514BFF" w:rsidRDefault="00514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4A1453D2"/>
    <w:lvl w:ilvl="0" w:tplc="A6FA3B02">
      <w:start w:val="1"/>
      <w:numFmt w:val="decimal"/>
      <w:lvlText w:val="7.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
    <w:nsid w:val="18703294"/>
    <w:multiLevelType w:val="hybridMultilevel"/>
    <w:tmpl w:val="C9764570"/>
    <w:lvl w:ilvl="0" w:tplc="975656EA">
      <w:start w:val="1"/>
      <w:numFmt w:val="decimal"/>
      <w:lvlText w:val="8.%1."/>
      <w:lvlJc w:val="left"/>
      <w:pPr>
        <w:tabs>
          <w:tab w:val="num" w:pos="-936"/>
        </w:tabs>
        <w:ind w:left="-936"/>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3731B6"/>
    <w:multiLevelType w:val="hybridMultilevel"/>
    <w:tmpl w:val="DE9EFF9E"/>
    <w:lvl w:ilvl="0" w:tplc="076E81F0">
      <w:start w:val="1"/>
      <w:numFmt w:val="decimal"/>
      <w:lvlText w:val="4.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rFonts w:cs="Times New Roman"/>
        <w:b w:val="0"/>
      </w:rPr>
    </w:lvl>
    <w:lvl w:ilvl="1" w:tplc="867A9AD2">
      <w:start w:val="1"/>
      <w:numFmt w:val="decimal"/>
      <w:lvlText w:val="7.%2"/>
      <w:lvlJc w:val="left"/>
      <w:pPr>
        <w:tabs>
          <w:tab w:val="num" w:pos="360"/>
        </w:tabs>
        <w:ind w:left="360" w:hanging="360"/>
      </w:pPr>
      <w:rPr>
        <w:rFonts w:cs="Times New Roman"/>
        <w:b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28754266"/>
    <w:multiLevelType w:val="hybridMultilevel"/>
    <w:tmpl w:val="4918B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9034A3BE"/>
    <w:lvl w:ilvl="0" w:tplc="04B6F5A6">
      <w:start w:val="1"/>
      <w:numFmt w:val="decimal"/>
      <w:lvlText w:val="7.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4EFB3216"/>
    <w:multiLevelType w:val="hybridMultilevel"/>
    <w:tmpl w:val="3F2E4D80"/>
    <w:lvl w:ilvl="0" w:tplc="58B227DC">
      <w:start w:val="2"/>
      <w:numFmt w:val="decimal"/>
      <w:lvlText w:val="3.%1."/>
      <w:lvlJc w:val="left"/>
      <w:pPr>
        <w:tabs>
          <w:tab w:val="num" w:pos="2007"/>
        </w:tabs>
        <w:ind w:left="200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45533E"/>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2367"/>
        </w:tabs>
        <w:ind w:left="2367" w:hanging="360"/>
      </w:pPr>
      <w:rPr>
        <w:rFonts w:cs="Times New Roman" w:hint="default"/>
      </w:rPr>
    </w:lvl>
    <w:lvl w:ilvl="2" w:tplc="6FACAF0E">
      <w:start w:val="1"/>
      <w:numFmt w:val="decimal"/>
      <w:lvlText w:val="%3."/>
      <w:lvlJc w:val="left"/>
      <w:pPr>
        <w:ind w:left="3267" w:hanging="360"/>
      </w:pPr>
      <w:rPr>
        <w:rFonts w:cs="Times New Roman" w:hint="default"/>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23">
    <w:nsid w:val="62AF1C5A"/>
    <w:multiLevelType w:val="multilevel"/>
    <w:tmpl w:val="C84A4BC2"/>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5B61B9F"/>
    <w:multiLevelType w:val="hybridMultilevel"/>
    <w:tmpl w:val="D33ADB78"/>
    <w:lvl w:ilvl="0" w:tplc="D862CCF6">
      <w:start w:val="1"/>
      <w:numFmt w:val="decimal"/>
      <w:lvlText w:val="4.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1647"/>
        </w:tabs>
        <w:ind w:left="1647"/>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cs="Times New Roman"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C7023A"/>
    <w:multiLevelType w:val="hybridMultilevel"/>
    <w:tmpl w:val="0C266314"/>
    <w:lvl w:ilvl="0" w:tplc="788ACD02">
      <w:start w:val="1"/>
      <w:numFmt w:val="decimal"/>
      <w:lvlText w:val="6.%1."/>
      <w:lvlJc w:val="left"/>
      <w:pPr>
        <w:tabs>
          <w:tab w:val="num" w:pos="-414"/>
        </w:tabs>
        <w:ind w:left="-414" w:hanging="360"/>
      </w:pPr>
      <w:rPr>
        <w:rFonts w:cs="Times New Roman" w:hint="default"/>
        <w:sz w:val="20"/>
        <w:szCs w:val="20"/>
      </w:rPr>
    </w:lvl>
    <w:lvl w:ilvl="1" w:tplc="04190019">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num w:numId="1">
    <w:abstractNumId w:val="11"/>
  </w:num>
  <w:num w:numId="2">
    <w:abstractNumId w:val="13"/>
  </w:num>
  <w:num w:numId="3">
    <w:abstractNumId w:val="17"/>
  </w:num>
  <w:num w:numId="4">
    <w:abstractNumId w:val="18"/>
  </w:num>
  <w:num w:numId="5">
    <w:abstractNumId w:val="1"/>
  </w:num>
  <w:num w:numId="6">
    <w:abstractNumId w:val="26"/>
  </w:num>
  <w:num w:numId="7">
    <w:abstractNumId w:val="28"/>
  </w:num>
  <w:num w:numId="8">
    <w:abstractNumId w:val="29"/>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7"/>
  </w:num>
  <w:num w:numId="19">
    <w:abstractNumId w:val="3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4F4"/>
    <w:rsid w:val="00007894"/>
    <w:rsid w:val="000118D5"/>
    <w:rsid w:val="00016485"/>
    <w:rsid w:val="00021A8C"/>
    <w:rsid w:val="0002288B"/>
    <w:rsid w:val="00023873"/>
    <w:rsid w:val="0003278A"/>
    <w:rsid w:val="00051FB2"/>
    <w:rsid w:val="00054899"/>
    <w:rsid w:val="0005547A"/>
    <w:rsid w:val="00065353"/>
    <w:rsid w:val="000706B1"/>
    <w:rsid w:val="00073D82"/>
    <w:rsid w:val="00076C10"/>
    <w:rsid w:val="00076F41"/>
    <w:rsid w:val="00083925"/>
    <w:rsid w:val="00087926"/>
    <w:rsid w:val="000937BD"/>
    <w:rsid w:val="000951C3"/>
    <w:rsid w:val="000A49A0"/>
    <w:rsid w:val="000B689E"/>
    <w:rsid w:val="000C2434"/>
    <w:rsid w:val="000C2D5B"/>
    <w:rsid w:val="000E06F1"/>
    <w:rsid w:val="000E2984"/>
    <w:rsid w:val="000E3078"/>
    <w:rsid w:val="000E463F"/>
    <w:rsid w:val="000E6108"/>
    <w:rsid w:val="000F2361"/>
    <w:rsid w:val="000F3ED4"/>
    <w:rsid w:val="000F4108"/>
    <w:rsid w:val="00102D47"/>
    <w:rsid w:val="00103375"/>
    <w:rsid w:val="00104FBA"/>
    <w:rsid w:val="00106362"/>
    <w:rsid w:val="00106845"/>
    <w:rsid w:val="00110B1B"/>
    <w:rsid w:val="001146F2"/>
    <w:rsid w:val="00120D7D"/>
    <w:rsid w:val="001227E4"/>
    <w:rsid w:val="00123823"/>
    <w:rsid w:val="00143EA3"/>
    <w:rsid w:val="00147CFD"/>
    <w:rsid w:val="001613E8"/>
    <w:rsid w:val="00167E79"/>
    <w:rsid w:val="00170A89"/>
    <w:rsid w:val="001748F6"/>
    <w:rsid w:val="00184BE8"/>
    <w:rsid w:val="00185764"/>
    <w:rsid w:val="001A35DA"/>
    <w:rsid w:val="001B2B2E"/>
    <w:rsid w:val="001B4237"/>
    <w:rsid w:val="001B6B4F"/>
    <w:rsid w:val="001C2B99"/>
    <w:rsid w:val="001C6D72"/>
    <w:rsid w:val="001E2977"/>
    <w:rsid w:val="001E402F"/>
    <w:rsid w:val="001F132F"/>
    <w:rsid w:val="001F5EEA"/>
    <w:rsid w:val="001F766E"/>
    <w:rsid w:val="002107EE"/>
    <w:rsid w:val="002135B4"/>
    <w:rsid w:val="002178D1"/>
    <w:rsid w:val="00225B97"/>
    <w:rsid w:val="002261A3"/>
    <w:rsid w:val="0023304C"/>
    <w:rsid w:val="00236CF8"/>
    <w:rsid w:val="00240357"/>
    <w:rsid w:val="00240B9E"/>
    <w:rsid w:val="002419A1"/>
    <w:rsid w:val="002605B9"/>
    <w:rsid w:val="00270DB7"/>
    <w:rsid w:val="00271A8C"/>
    <w:rsid w:val="002735DB"/>
    <w:rsid w:val="002839AD"/>
    <w:rsid w:val="002851DC"/>
    <w:rsid w:val="002854C5"/>
    <w:rsid w:val="00294430"/>
    <w:rsid w:val="002A7444"/>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48F4"/>
    <w:rsid w:val="00357EFA"/>
    <w:rsid w:val="00371F21"/>
    <w:rsid w:val="0037672D"/>
    <w:rsid w:val="0039186A"/>
    <w:rsid w:val="00396B5D"/>
    <w:rsid w:val="00397ED5"/>
    <w:rsid w:val="003A2CC6"/>
    <w:rsid w:val="003A3AF2"/>
    <w:rsid w:val="003B1398"/>
    <w:rsid w:val="003C0119"/>
    <w:rsid w:val="003C029C"/>
    <w:rsid w:val="003C75F2"/>
    <w:rsid w:val="003E13C5"/>
    <w:rsid w:val="003E560A"/>
    <w:rsid w:val="003E7EB4"/>
    <w:rsid w:val="003E7F89"/>
    <w:rsid w:val="003F099F"/>
    <w:rsid w:val="003F5684"/>
    <w:rsid w:val="00411ACD"/>
    <w:rsid w:val="004210C3"/>
    <w:rsid w:val="00424F5D"/>
    <w:rsid w:val="004321CA"/>
    <w:rsid w:val="00432519"/>
    <w:rsid w:val="00437224"/>
    <w:rsid w:val="00440DEF"/>
    <w:rsid w:val="00442085"/>
    <w:rsid w:val="004459C9"/>
    <w:rsid w:val="00446DAB"/>
    <w:rsid w:val="00446F10"/>
    <w:rsid w:val="004570EE"/>
    <w:rsid w:val="0046058E"/>
    <w:rsid w:val="004612B1"/>
    <w:rsid w:val="00461792"/>
    <w:rsid w:val="00463A0B"/>
    <w:rsid w:val="00467FD5"/>
    <w:rsid w:val="00470A6C"/>
    <w:rsid w:val="00472C69"/>
    <w:rsid w:val="00475B3C"/>
    <w:rsid w:val="00482AAF"/>
    <w:rsid w:val="004A4380"/>
    <w:rsid w:val="004B0B75"/>
    <w:rsid w:val="004B2E7D"/>
    <w:rsid w:val="004C39D1"/>
    <w:rsid w:val="004C680C"/>
    <w:rsid w:val="004C7C46"/>
    <w:rsid w:val="004D0F31"/>
    <w:rsid w:val="004D2863"/>
    <w:rsid w:val="004D40FA"/>
    <w:rsid w:val="004D502E"/>
    <w:rsid w:val="004E3B45"/>
    <w:rsid w:val="004F0E3F"/>
    <w:rsid w:val="00506351"/>
    <w:rsid w:val="0051371E"/>
    <w:rsid w:val="00513F39"/>
    <w:rsid w:val="00514BFF"/>
    <w:rsid w:val="00531FF5"/>
    <w:rsid w:val="0053251F"/>
    <w:rsid w:val="0053284D"/>
    <w:rsid w:val="005333DE"/>
    <w:rsid w:val="0053375D"/>
    <w:rsid w:val="00533F9A"/>
    <w:rsid w:val="00534A1C"/>
    <w:rsid w:val="005370C7"/>
    <w:rsid w:val="00541F62"/>
    <w:rsid w:val="00546B2D"/>
    <w:rsid w:val="00552C3D"/>
    <w:rsid w:val="0055407E"/>
    <w:rsid w:val="00555D69"/>
    <w:rsid w:val="00563FD2"/>
    <w:rsid w:val="00564567"/>
    <w:rsid w:val="00571088"/>
    <w:rsid w:val="005727CB"/>
    <w:rsid w:val="00576CF1"/>
    <w:rsid w:val="00594479"/>
    <w:rsid w:val="005A2442"/>
    <w:rsid w:val="005A5A55"/>
    <w:rsid w:val="005A5BF7"/>
    <w:rsid w:val="005B370B"/>
    <w:rsid w:val="005C1274"/>
    <w:rsid w:val="005C61AD"/>
    <w:rsid w:val="005D0B8D"/>
    <w:rsid w:val="005D264C"/>
    <w:rsid w:val="005D40F8"/>
    <w:rsid w:val="005D5605"/>
    <w:rsid w:val="005E08B0"/>
    <w:rsid w:val="005E15F2"/>
    <w:rsid w:val="00607BB7"/>
    <w:rsid w:val="006105FB"/>
    <w:rsid w:val="00613284"/>
    <w:rsid w:val="00631953"/>
    <w:rsid w:val="006325F8"/>
    <w:rsid w:val="0064167D"/>
    <w:rsid w:val="00666A3D"/>
    <w:rsid w:val="00675BE0"/>
    <w:rsid w:val="00681129"/>
    <w:rsid w:val="006824C7"/>
    <w:rsid w:val="006912F7"/>
    <w:rsid w:val="006927F9"/>
    <w:rsid w:val="0069597F"/>
    <w:rsid w:val="006A1051"/>
    <w:rsid w:val="006A52B4"/>
    <w:rsid w:val="006A58EA"/>
    <w:rsid w:val="006A7821"/>
    <w:rsid w:val="006B59EE"/>
    <w:rsid w:val="006B6CFC"/>
    <w:rsid w:val="006C63E8"/>
    <w:rsid w:val="006C73D2"/>
    <w:rsid w:val="006D51FF"/>
    <w:rsid w:val="006D7A54"/>
    <w:rsid w:val="006E26E9"/>
    <w:rsid w:val="006E6FF5"/>
    <w:rsid w:val="00704093"/>
    <w:rsid w:val="00704620"/>
    <w:rsid w:val="00705F6D"/>
    <w:rsid w:val="00711B28"/>
    <w:rsid w:val="00712EE3"/>
    <w:rsid w:val="007174CD"/>
    <w:rsid w:val="007211FE"/>
    <w:rsid w:val="00721AAA"/>
    <w:rsid w:val="00722BB1"/>
    <w:rsid w:val="00722EC4"/>
    <w:rsid w:val="00733779"/>
    <w:rsid w:val="007370C8"/>
    <w:rsid w:val="00737DD9"/>
    <w:rsid w:val="007464D1"/>
    <w:rsid w:val="00751EAA"/>
    <w:rsid w:val="007555B7"/>
    <w:rsid w:val="007575E8"/>
    <w:rsid w:val="00763424"/>
    <w:rsid w:val="007655C1"/>
    <w:rsid w:val="00770408"/>
    <w:rsid w:val="00774BCF"/>
    <w:rsid w:val="00784C58"/>
    <w:rsid w:val="00797878"/>
    <w:rsid w:val="007A0211"/>
    <w:rsid w:val="007A18B7"/>
    <w:rsid w:val="007A6D5B"/>
    <w:rsid w:val="007B0E0C"/>
    <w:rsid w:val="007B12B5"/>
    <w:rsid w:val="007B2958"/>
    <w:rsid w:val="007C0458"/>
    <w:rsid w:val="007C445A"/>
    <w:rsid w:val="007C7FCA"/>
    <w:rsid w:val="007D226D"/>
    <w:rsid w:val="007D3BF6"/>
    <w:rsid w:val="007D629E"/>
    <w:rsid w:val="007D7A75"/>
    <w:rsid w:val="007E1824"/>
    <w:rsid w:val="007F63B3"/>
    <w:rsid w:val="00806AC7"/>
    <w:rsid w:val="008077BC"/>
    <w:rsid w:val="00812E42"/>
    <w:rsid w:val="00822F1F"/>
    <w:rsid w:val="008256BC"/>
    <w:rsid w:val="00842026"/>
    <w:rsid w:val="008507AD"/>
    <w:rsid w:val="00852B74"/>
    <w:rsid w:val="0085571F"/>
    <w:rsid w:val="00856B1B"/>
    <w:rsid w:val="00871989"/>
    <w:rsid w:val="008755CE"/>
    <w:rsid w:val="00890D28"/>
    <w:rsid w:val="00891DE0"/>
    <w:rsid w:val="008A43BD"/>
    <w:rsid w:val="008A4B98"/>
    <w:rsid w:val="008A585E"/>
    <w:rsid w:val="008B257B"/>
    <w:rsid w:val="008C7309"/>
    <w:rsid w:val="008D1922"/>
    <w:rsid w:val="008D37A4"/>
    <w:rsid w:val="008E0CD3"/>
    <w:rsid w:val="008E48C8"/>
    <w:rsid w:val="008E5617"/>
    <w:rsid w:val="008F2209"/>
    <w:rsid w:val="008F4F23"/>
    <w:rsid w:val="00907D42"/>
    <w:rsid w:val="00912FA4"/>
    <w:rsid w:val="00917DD8"/>
    <w:rsid w:val="009207DC"/>
    <w:rsid w:val="009219A3"/>
    <w:rsid w:val="00931AE1"/>
    <w:rsid w:val="00933065"/>
    <w:rsid w:val="009342CE"/>
    <w:rsid w:val="00940E44"/>
    <w:rsid w:val="00942775"/>
    <w:rsid w:val="00943303"/>
    <w:rsid w:val="009502DF"/>
    <w:rsid w:val="00950F52"/>
    <w:rsid w:val="00956868"/>
    <w:rsid w:val="00957FEB"/>
    <w:rsid w:val="00970A0F"/>
    <w:rsid w:val="009744F4"/>
    <w:rsid w:val="009767D8"/>
    <w:rsid w:val="00987857"/>
    <w:rsid w:val="009919E3"/>
    <w:rsid w:val="009922DA"/>
    <w:rsid w:val="0099328D"/>
    <w:rsid w:val="00993FC5"/>
    <w:rsid w:val="00995675"/>
    <w:rsid w:val="009A62A2"/>
    <w:rsid w:val="009B2239"/>
    <w:rsid w:val="009B3D55"/>
    <w:rsid w:val="009C588E"/>
    <w:rsid w:val="009E750C"/>
    <w:rsid w:val="009E7F56"/>
    <w:rsid w:val="009F3E34"/>
    <w:rsid w:val="00A015DE"/>
    <w:rsid w:val="00A02580"/>
    <w:rsid w:val="00A053B5"/>
    <w:rsid w:val="00A10169"/>
    <w:rsid w:val="00A1150F"/>
    <w:rsid w:val="00A453CF"/>
    <w:rsid w:val="00A51BA4"/>
    <w:rsid w:val="00A53CB8"/>
    <w:rsid w:val="00A63768"/>
    <w:rsid w:val="00A70165"/>
    <w:rsid w:val="00A75C62"/>
    <w:rsid w:val="00A76E73"/>
    <w:rsid w:val="00A7757E"/>
    <w:rsid w:val="00A80768"/>
    <w:rsid w:val="00A82730"/>
    <w:rsid w:val="00A91A98"/>
    <w:rsid w:val="00A95D4A"/>
    <w:rsid w:val="00A975D2"/>
    <w:rsid w:val="00AA5764"/>
    <w:rsid w:val="00AB24A4"/>
    <w:rsid w:val="00AB4C55"/>
    <w:rsid w:val="00AB6958"/>
    <w:rsid w:val="00AC4892"/>
    <w:rsid w:val="00AC4E4A"/>
    <w:rsid w:val="00AD0DFA"/>
    <w:rsid w:val="00AD2457"/>
    <w:rsid w:val="00AE7EB2"/>
    <w:rsid w:val="00B017FF"/>
    <w:rsid w:val="00B03326"/>
    <w:rsid w:val="00B05A92"/>
    <w:rsid w:val="00B1266B"/>
    <w:rsid w:val="00B128D5"/>
    <w:rsid w:val="00B23554"/>
    <w:rsid w:val="00B2450F"/>
    <w:rsid w:val="00B2691E"/>
    <w:rsid w:val="00B27929"/>
    <w:rsid w:val="00B27AA9"/>
    <w:rsid w:val="00B3260A"/>
    <w:rsid w:val="00B35FEB"/>
    <w:rsid w:val="00B479EF"/>
    <w:rsid w:val="00B50768"/>
    <w:rsid w:val="00B53CFE"/>
    <w:rsid w:val="00B5402D"/>
    <w:rsid w:val="00B60629"/>
    <w:rsid w:val="00B66688"/>
    <w:rsid w:val="00B67E81"/>
    <w:rsid w:val="00B70E4B"/>
    <w:rsid w:val="00B716C9"/>
    <w:rsid w:val="00B732A1"/>
    <w:rsid w:val="00B7362B"/>
    <w:rsid w:val="00B84A43"/>
    <w:rsid w:val="00B87D28"/>
    <w:rsid w:val="00B87E61"/>
    <w:rsid w:val="00B94052"/>
    <w:rsid w:val="00B96922"/>
    <w:rsid w:val="00B97A88"/>
    <w:rsid w:val="00BB6577"/>
    <w:rsid w:val="00BC69E3"/>
    <w:rsid w:val="00BD5CBE"/>
    <w:rsid w:val="00BE6C2F"/>
    <w:rsid w:val="00BF58B9"/>
    <w:rsid w:val="00BF6CA4"/>
    <w:rsid w:val="00C0162A"/>
    <w:rsid w:val="00C01D44"/>
    <w:rsid w:val="00C0535E"/>
    <w:rsid w:val="00C1027D"/>
    <w:rsid w:val="00C10F3A"/>
    <w:rsid w:val="00C11B0E"/>
    <w:rsid w:val="00C13B64"/>
    <w:rsid w:val="00C22923"/>
    <w:rsid w:val="00C27561"/>
    <w:rsid w:val="00C32BEB"/>
    <w:rsid w:val="00C35AF2"/>
    <w:rsid w:val="00C42DA5"/>
    <w:rsid w:val="00C44968"/>
    <w:rsid w:val="00C47962"/>
    <w:rsid w:val="00C516C4"/>
    <w:rsid w:val="00C606FA"/>
    <w:rsid w:val="00C65BAE"/>
    <w:rsid w:val="00C70E28"/>
    <w:rsid w:val="00C72F9B"/>
    <w:rsid w:val="00C766F1"/>
    <w:rsid w:val="00C826F0"/>
    <w:rsid w:val="00C82CBA"/>
    <w:rsid w:val="00C82CEF"/>
    <w:rsid w:val="00C83A00"/>
    <w:rsid w:val="00C90F41"/>
    <w:rsid w:val="00C92405"/>
    <w:rsid w:val="00CA3B4F"/>
    <w:rsid w:val="00CA4286"/>
    <w:rsid w:val="00CA7AF0"/>
    <w:rsid w:val="00CB1175"/>
    <w:rsid w:val="00CB545F"/>
    <w:rsid w:val="00CC31A4"/>
    <w:rsid w:val="00CD0017"/>
    <w:rsid w:val="00CD492F"/>
    <w:rsid w:val="00CE2007"/>
    <w:rsid w:val="00CE32A2"/>
    <w:rsid w:val="00CE5BFF"/>
    <w:rsid w:val="00CE7734"/>
    <w:rsid w:val="00CE7EEB"/>
    <w:rsid w:val="00CF25B4"/>
    <w:rsid w:val="00CF4253"/>
    <w:rsid w:val="00D00197"/>
    <w:rsid w:val="00D10794"/>
    <w:rsid w:val="00D151B8"/>
    <w:rsid w:val="00D33AD8"/>
    <w:rsid w:val="00D46629"/>
    <w:rsid w:val="00D50419"/>
    <w:rsid w:val="00D575B7"/>
    <w:rsid w:val="00D666D0"/>
    <w:rsid w:val="00D671EE"/>
    <w:rsid w:val="00D731E9"/>
    <w:rsid w:val="00D742CB"/>
    <w:rsid w:val="00D77880"/>
    <w:rsid w:val="00D87D93"/>
    <w:rsid w:val="00D94CF4"/>
    <w:rsid w:val="00DA2762"/>
    <w:rsid w:val="00DA535A"/>
    <w:rsid w:val="00DA64A9"/>
    <w:rsid w:val="00DB0877"/>
    <w:rsid w:val="00DB2E8F"/>
    <w:rsid w:val="00DC2C33"/>
    <w:rsid w:val="00DC3138"/>
    <w:rsid w:val="00DC3289"/>
    <w:rsid w:val="00DD0FB8"/>
    <w:rsid w:val="00DD3D00"/>
    <w:rsid w:val="00DD47FC"/>
    <w:rsid w:val="00DD533C"/>
    <w:rsid w:val="00DF103A"/>
    <w:rsid w:val="00DF3572"/>
    <w:rsid w:val="00DF7F3D"/>
    <w:rsid w:val="00E11C5C"/>
    <w:rsid w:val="00E12E45"/>
    <w:rsid w:val="00E15511"/>
    <w:rsid w:val="00E1759A"/>
    <w:rsid w:val="00E21D74"/>
    <w:rsid w:val="00E22835"/>
    <w:rsid w:val="00E33185"/>
    <w:rsid w:val="00E3488D"/>
    <w:rsid w:val="00E47352"/>
    <w:rsid w:val="00E5520F"/>
    <w:rsid w:val="00E5558B"/>
    <w:rsid w:val="00E622E3"/>
    <w:rsid w:val="00E62357"/>
    <w:rsid w:val="00E72E36"/>
    <w:rsid w:val="00E7579F"/>
    <w:rsid w:val="00E7660C"/>
    <w:rsid w:val="00E81FE1"/>
    <w:rsid w:val="00E82071"/>
    <w:rsid w:val="00E820E9"/>
    <w:rsid w:val="00E8471C"/>
    <w:rsid w:val="00E8677D"/>
    <w:rsid w:val="00E87300"/>
    <w:rsid w:val="00EA6AEA"/>
    <w:rsid w:val="00EC7267"/>
    <w:rsid w:val="00ED2C95"/>
    <w:rsid w:val="00ED33F9"/>
    <w:rsid w:val="00EE290D"/>
    <w:rsid w:val="00EF035B"/>
    <w:rsid w:val="00EF7CC3"/>
    <w:rsid w:val="00F01C11"/>
    <w:rsid w:val="00F0247F"/>
    <w:rsid w:val="00F030B3"/>
    <w:rsid w:val="00F0713D"/>
    <w:rsid w:val="00F113C1"/>
    <w:rsid w:val="00F15089"/>
    <w:rsid w:val="00F20D4C"/>
    <w:rsid w:val="00F21998"/>
    <w:rsid w:val="00F21EA8"/>
    <w:rsid w:val="00F226FE"/>
    <w:rsid w:val="00F233AD"/>
    <w:rsid w:val="00F23F58"/>
    <w:rsid w:val="00F243CE"/>
    <w:rsid w:val="00F339AE"/>
    <w:rsid w:val="00F40CF7"/>
    <w:rsid w:val="00F43F6E"/>
    <w:rsid w:val="00F44258"/>
    <w:rsid w:val="00F512A1"/>
    <w:rsid w:val="00F51422"/>
    <w:rsid w:val="00F521A3"/>
    <w:rsid w:val="00F53B96"/>
    <w:rsid w:val="00F561CF"/>
    <w:rsid w:val="00F5760B"/>
    <w:rsid w:val="00F61D59"/>
    <w:rsid w:val="00F63467"/>
    <w:rsid w:val="00F92E16"/>
    <w:rsid w:val="00F93456"/>
    <w:rsid w:val="00F94474"/>
    <w:rsid w:val="00F96BDD"/>
    <w:rsid w:val="00FA0C43"/>
    <w:rsid w:val="00FA0CB6"/>
    <w:rsid w:val="00FA5969"/>
    <w:rsid w:val="00FB06DE"/>
    <w:rsid w:val="00FB131E"/>
    <w:rsid w:val="00FB634E"/>
    <w:rsid w:val="00FB75A4"/>
    <w:rsid w:val="00FC3C64"/>
    <w:rsid w:val="00FC4CA2"/>
    <w:rsid w:val="00FC7C3A"/>
    <w:rsid w:val="00FD3FF9"/>
    <w:rsid w:val="00FE086D"/>
    <w:rsid w:val="00FE5977"/>
    <w:rsid w:val="00FE70CE"/>
    <w:rsid w:val="00FF024A"/>
    <w:rsid w:val="00FF04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7D"/>
    <w:rPr>
      <w:sz w:val="20"/>
      <w:szCs w:val="20"/>
    </w:rPr>
  </w:style>
  <w:style w:type="paragraph" w:styleId="Heading1">
    <w:name w:val="heading 1"/>
    <w:basedOn w:val="Normal"/>
    <w:next w:val="Normal"/>
    <w:link w:val="Heading1Char"/>
    <w:uiPriority w:val="99"/>
    <w:qFormat/>
    <w:rsid w:val="00B97A88"/>
    <w:pPr>
      <w:keepNext/>
      <w:widowControl w:val="0"/>
      <w:spacing w:after="60"/>
      <w:jc w:val="both"/>
      <w:outlineLvl w:val="0"/>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A88"/>
    <w:rPr>
      <w:rFonts w:cs="Times New Roman"/>
      <w:b/>
      <w:sz w:val="22"/>
    </w:rPr>
  </w:style>
  <w:style w:type="paragraph" w:styleId="Title">
    <w:name w:val="Title"/>
    <w:basedOn w:val="Normal"/>
    <w:link w:val="TitleChar"/>
    <w:uiPriority w:val="99"/>
    <w:qFormat/>
    <w:rsid w:val="00120D7D"/>
    <w:pPr>
      <w:widowControl w:val="0"/>
      <w:jc w:val="center"/>
    </w:pPr>
    <w:rPr>
      <w:rFonts w:ascii="Verdana" w:hAnsi="Verdana"/>
      <w:b/>
      <w:bCs/>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120D7D"/>
    <w:pPr>
      <w:widowControl w:val="0"/>
    </w:pPr>
    <w:rPr>
      <w:sz w:val="24"/>
    </w:rPr>
  </w:style>
  <w:style w:type="character" w:customStyle="1" w:styleId="BodyTextChar">
    <w:name w:val="Body Text Char"/>
    <w:basedOn w:val="DefaultParagraphFont"/>
    <w:link w:val="BodyText"/>
    <w:uiPriority w:val="99"/>
    <w:locked/>
    <w:rsid w:val="007655C1"/>
    <w:rPr>
      <w:rFonts w:cs="Times New Roman"/>
      <w:sz w:val="24"/>
    </w:rPr>
  </w:style>
  <w:style w:type="paragraph" w:customStyle="1" w:styleId="1">
    <w:name w:val="Основной текст с отступом1"/>
    <w:basedOn w:val="Normal"/>
    <w:uiPriority w:val="99"/>
    <w:rsid w:val="00120D7D"/>
    <w:pPr>
      <w:widowControl w:val="0"/>
      <w:jc w:val="both"/>
    </w:pPr>
    <w:rPr>
      <w:sz w:val="24"/>
      <w:szCs w:val="24"/>
    </w:rPr>
  </w:style>
  <w:style w:type="paragraph" w:customStyle="1" w:styleId="BodyText21">
    <w:name w:val="Body Text 21"/>
    <w:basedOn w:val="Normal"/>
    <w:uiPriority w:val="99"/>
    <w:rsid w:val="00120D7D"/>
    <w:pPr>
      <w:widowControl w:val="0"/>
      <w:ind w:left="40"/>
      <w:jc w:val="both"/>
    </w:pPr>
    <w:rPr>
      <w:sz w:val="24"/>
      <w:szCs w:val="24"/>
    </w:rPr>
  </w:style>
  <w:style w:type="character" w:styleId="Hyperlink">
    <w:name w:val="Hyperlink"/>
    <w:basedOn w:val="DefaultParagraphFont"/>
    <w:uiPriority w:val="99"/>
    <w:rsid w:val="00120D7D"/>
    <w:rPr>
      <w:rFonts w:cs="Times New Roman"/>
      <w:color w:val="0000FF"/>
      <w:u w:val="single"/>
    </w:rPr>
  </w:style>
  <w:style w:type="paragraph" w:styleId="Header">
    <w:name w:val="header"/>
    <w:basedOn w:val="Normal"/>
    <w:link w:val="HeaderChar"/>
    <w:uiPriority w:val="99"/>
    <w:rsid w:val="005D560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5D560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D151B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PlainText">
    <w:name w:val="Plain Text"/>
    <w:basedOn w:val="Normal"/>
    <w:link w:val="PlainTextChar"/>
    <w:uiPriority w:val="99"/>
    <w:rsid w:val="00DD533C"/>
    <w:rPr>
      <w:rFonts w:ascii="Consolas" w:hAnsi="Consolas"/>
      <w:sz w:val="21"/>
      <w:szCs w:val="21"/>
      <w:lang w:eastAsia="en-US"/>
    </w:rPr>
  </w:style>
  <w:style w:type="character" w:customStyle="1" w:styleId="PlainTextChar">
    <w:name w:val="Plain Text Char"/>
    <w:basedOn w:val="DefaultParagraphFont"/>
    <w:link w:val="PlainText"/>
    <w:uiPriority w:val="99"/>
    <w:locked/>
    <w:rsid w:val="00DD533C"/>
    <w:rPr>
      <w:rFonts w:ascii="Consolas" w:hAnsi="Consolas" w:cs="Times New Roman"/>
      <w:sz w:val="21"/>
      <w:lang w:eastAsia="en-US"/>
    </w:rPr>
  </w:style>
  <w:style w:type="character" w:styleId="CommentReference">
    <w:name w:val="annotation reference"/>
    <w:basedOn w:val="DefaultParagraphFont"/>
    <w:uiPriority w:val="99"/>
    <w:rsid w:val="00DB0877"/>
    <w:rPr>
      <w:rFonts w:cs="Times New Roman"/>
      <w:sz w:val="16"/>
    </w:rPr>
  </w:style>
  <w:style w:type="paragraph" w:styleId="CommentText">
    <w:name w:val="annotation text"/>
    <w:basedOn w:val="Normal"/>
    <w:link w:val="CommentTextChar"/>
    <w:uiPriority w:val="99"/>
    <w:rsid w:val="00DB0877"/>
  </w:style>
  <w:style w:type="character" w:customStyle="1" w:styleId="CommentTextChar">
    <w:name w:val="Comment Text Char"/>
    <w:basedOn w:val="DefaultParagraphFont"/>
    <w:link w:val="CommentText"/>
    <w:uiPriority w:val="99"/>
    <w:locked/>
    <w:rsid w:val="00DB0877"/>
    <w:rPr>
      <w:rFonts w:cs="Times New Roman"/>
    </w:rPr>
  </w:style>
  <w:style w:type="paragraph" w:styleId="CommentSubject">
    <w:name w:val="annotation subject"/>
    <w:basedOn w:val="CommentText"/>
    <w:next w:val="CommentText"/>
    <w:link w:val="CommentSubjectChar"/>
    <w:uiPriority w:val="99"/>
    <w:rsid w:val="00DB0877"/>
    <w:rPr>
      <w:b/>
      <w:bCs/>
    </w:rPr>
  </w:style>
  <w:style w:type="character" w:customStyle="1" w:styleId="CommentSubjectChar">
    <w:name w:val="Comment Subject Char"/>
    <w:basedOn w:val="CommentTextChar"/>
    <w:link w:val="CommentSubject"/>
    <w:uiPriority w:val="99"/>
    <w:locked/>
    <w:rsid w:val="00DB0877"/>
    <w:rPr>
      <w:b/>
    </w:rPr>
  </w:style>
  <w:style w:type="character" w:styleId="FollowedHyperlink">
    <w:name w:val="FollowedHyperlink"/>
    <w:basedOn w:val="DefaultParagraphFont"/>
    <w:uiPriority w:val="99"/>
    <w:rsid w:val="002261A3"/>
    <w:rPr>
      <w:rFonts w:cs="Times New Roman"/>
      <w:color w:val="954F72"/>
      <w:u w:val="single"/>
    </w:rPr>
  </w:style>
  <w:style w:type="paragraph" w:styleId="BodyTextIndent">
    <w:name w:val="Body Text Indent"/>
    <w:basedOn w:val="Normal"/>
    <w:link w:val="BodyTextIndentChar"/>
    <w:uiPriority w:val="99"/>
    <w:rsid w:val="008F4F23"/>
    <w:pPr>
      <w:spacing w:after="120"/>
      <w:ind w:left="283"/>
    </w:pPr>
  </w:style>
  <w:style w:type="character" w:customStyle="1" w:styleId="BodyTextIndentChar">
    <w:name w:val="Body Text Indent Char"/>
    <w:basedOn w:val="DefaultParagraphFont"/>
    <w:link w:val="BodyTextIndent"/>
    <w:uiPriority w:val="99"/>
    <w:locked/>
    <w:rsid w:val="008F4F23"/>
    <w:rPr>
      <w:rFonts w:cs="Times New Roman"/>
    </w:rPr>
  </w:style>
  <w:style w:type="paragraph" w:styleId="NormalWeb">
    <w:name w:val="Normal (Web)"/>
    <w:basedOn w:val="Normal"/>
    <w:uiPriority w:val="99"/>
    <w:rsid w:val="008F4F23"/>
    <w:pPr>
      <w:spacing w:before="100" w:beforeAutospacing="1" w:after="100" w:afterAutospacing="1"/>
    </w:pPr>
    <w:rPr>
      <w:sz w:val="24"/>
      <w:szCs w:val="24"/>
    </w:rPr>
  </w:style>
  <w:style w:type="paragraph" w:styleId="BodyTextIndent3">
    <w:name w:val="Body Text Indent 3"/>
    <w:basedOn w:val="Normal"/>
    <w:link w:val="BodyTextIndent3Char"/>
    <w:uiPriority w:val="99"/>
    <w:rsid w:val="00021A8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21A8C"/>
    <w:rPr>
      <w:rFonts w:cs="Times New Roman"/>
      <w:sz w:val="16"/>
    </w:rPr>
  </w:style>
</w:styles>
</file>

<file path=word/webSettings.xml><?xml version="1.0" encoding="utf-8"?>
<w:webSettings xmlns:r="http://schemas.openxmlformats.org/officeDocument/2006/relationships" xmlns:w="http://schemas.openxmlformats.org/wordprocessingml/2006/main">
  <w:divs>
    <w:div w:id="1569610017">
      <w:marLeft w:val="0"/>
      <w:marRight w:val="0"/>
      <w:marTop w:val="0"/>
      <w:marBottom w:val="0"/>
      <w:divBdr>
        <w:top w:val="none" w:sz="0" w:space="0" w:color="auto"/>
        <w:left w:val="none" w:sz="0" w:space="0" w:color="auto"/>
        <w:bottom w:val="none" w:sz="0" w:space="0" w:color="auto"/>
        <w:right w:val="none" w:sz="0" w:space="0" w:color="auto"/>
      </w:divBdr>
    </w:div>
    <w:div w:id="1569610018">
      <w:marLeft w:val="0"/>
      <w:marRight w:val="0"/>
      <w:marTop w:val="0"/>
      <w:marBottom w:val="0"/>
      <w:divBdr>
        <w:top w:val="none" w:sz="0" w:space="0" w:color="auto"/>
        <w:left w:val="none" w:sz="0" w:space="0" w:color="auto"/>
        <w:bottom w:val="none" w:sz="0" w:space="0" w:color="auto"/>
        <w:right w:val="none" w:sz="0" w:space="0" w:color="auto"/>
      </w:divBdr>
    </w:div>
    <w:div w:id="1569610019">
      <w:marLeft w:val="0"/>
      <w:marRight w:val="0"/>
      <w:marTop w:val="0"/>
      <w:marBottom w:val="0"/>
      <w:divBdr>
        <w:top w:val="none" w:sz="0" w:space="0" w:color="auto"/>
        <w:left w:val="none" w:sz="0" w:space="0" w:color="auto"/>
        <w:bottom w:val="none" w:sz="0" w:space="0" w:color="auto"/>
        <w:right w:val="none" w:sz="0" w:space="0" w:color="auto"/>
      </w:divBdr>
    </w:div>
    <w:div w:id="1569610020">
      <w:marLeft w:val="0"/>
      <w:marRight w:val="0"/>
      <w:marTop w:val="0"/>
      <w:marBottom w:val="0"/>
      <w:divBdr>
        <w:top w:val="none" w:sz="0" w:space="0" w:color="auto"/>
        <w:left w:val="none" w:sz="0" w:space="0" w:color="auto"/>
        <w:bottom w:val="none" w:sz="0" w:space="0" w:color="auto"/>
        <w:right w:val="none" w:sz="0" w:space="0" w:color="auto"/>
      </w:divBdr>
    </w:div>
    <w:div w:id="156961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lena-travel.ru" TargetMode="External"/><Relationship Id="rId3" Type="http://schemas.openxmlformats.org/officeDocument/2006/relationships/settings" Target="settings.xml"/><Relationship Id="rId7" Type="http://schemas.openxmlformats.org/officeDocument/2006/relationships/hyperlink" Target="mailto:info@selena-trav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14</Pages>
  <Words>9703</Words>
  <Characters>-32766</Characters>
  <Application>Microsoft Office Outlook</Application>
  <DocSecurity>0</DocSecurity>
  <Lines>0</Lines>
  <Paragraphs>0</Paragraphs>
  <ScaleCrop>false</ScaleCrop>
  <Company>Golden Eagles Tours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Selena1</dc:creator>
  <cp:keywords/>
  <dc:description/>
  <cp:lastModifiedBy>zJOHNz</cp:lastModifiedBy>
  <cp:revision>6</cp:revision>
  <cp:lastPrinted>2018-05-02T12:57:00Z</cp:lastPrinted>
  <dcterms:created xsi:type="dcterms:W3CDTF">2018-12-18T06:32:00Z</dcterms:created>
  <dcterms:modified xsi:type="dcterms:W3CDTF">2019-08-01T11:48:00Z</dcterms:modified>
</cp:coreProperties>
</file>