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5" w:rsidRDefault="007206E5">
      <w:r>
        <w:rPr>
          <w:rFonts w:cs="Times New Roman"/>
          <w:noProof/>
          <w:sz w:val="72"/>
          <w:lang w:eastAsia="ru-RU"/>
        </w:rPr>
        <w:drawing>
          <wp:anchor distT="0" distB="0" distL="114300" distR="114300" simplePos="0" relativeHeight="251658240" behindDoc="0" locked="0" layoutInCell="1" allowOverlap="1" wp14:anchorId="5D9B8593" wp14:editId="32605037">
            <wp:simplePos x="0" y="0"/>
            <wp:positionH relativeFrom="column">
              <wp:posOffset>-72390</wp:posOffset>
            </wp:positionH>
            <wp:positionV relativeFrom="paragraph">
              <wp:posOffset>5605</wp:posOffset>
            </wp:positionV>
            <wp:extent cx="953770" cy="1336040"/>
            <wp:effectExtent l="0" t="0" r="0" b="0"/>
            <wp:wrapNone/>
            <wp:docPr id="3" name="Рисунок 3" descr="C:\Users\Selena_105\Desktop\Алена\Ребята\Инна\Картинки для программ и логотип\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Алена\Ребята\Инна\Картинки для программ и логотип\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-2"/>
        <w:tblW w:w="5000" w:type="pct"/>
        <w:tblLook w:val="04A0" w:firstRow="1" w:lastRow="0" w:firstColumn="1" w:lastColumn="0" w:noHBand="0" w:noVBand="1"/>
        <w:tblCaption w:val="Макетная таблица"/>
      </w:tblPr>
      <w:tblGrid>
        <w:gridCol w:w="10682"/>
      </w:tblGrid>
      <w:tr w:rsidR="00EA415B" w:rsidRPr="00A22115" w:rsidTr="0072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14031A" w:rsidRPr="007206E5" w:rsidRDefault="0014031A" w:rsidP="0014031A">
            <w:pPr>
              <w:pStyle w:val="a7"/>
              <w:rPr>
                <w:rFonts w:cs="Times New Roman"/>
                <w:color w:val="auto"/>
                <w:sz w:val="32"/>
                <w:lang w:bidi="ru-RU"/>
              </w:rPr>
            </w:pPr>
          </w:p>
        </w:tc>
      </w:tr>
      <w:tr w:rsidR="00EA415B" w:rsidRPr="00A22115" w:rsidTr="0072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A415B" w:rsidRPr="0014031A" w:rsidRDefault="0014031A" w:rsidP="0014031A">
            <w:pPr>
              <w:pStyle w:val="a7"/>
              <w:rPr>
                <w:rFonts w:cs="Times New Roman"/>
                <w:color w:val="0070C0"/>
                <w:sz w:val="72"/>
                <w:lang w:bidi="ru-RU"/>
              </w:rPr>
            </w:pPr>
            <w:r>
              <w:rPr>
                <w:rFonts w:cs="Times New Roman"/>
                <w:sz w:val="72"/>
                <w:lang w:bidi="ru-RU"/>
              </w:rPr>
              <w:t xml:space="preserve">            ЯНВАРЬ-АПРЕЛЬ    </w:t>
            </w:r>
            <w:r w:rsidR="00375B27" w:rsidRPr="00A22115">
              <w:rPr>
                <w:lang w:bidi="ru-RU"/>
              </w:rPr>
              <w:fldChar w:fldCharType="begin"/>
            </w:r>
            <w:r w:rsidR="00375B27" w:rsidRPr="00A22115">
              <w:rPr>
                <w:lang w:bidi="ru-RU"/>
              </w:rPr>
              <w:instrText xml:space="preserve"> DOCVARIABLE  MonthStart \@  yyyy   \* MERGEFORMAT </w:instrText>
            </w:r>
            <w:r w:rsidR="00375B27" w:rsidRPr="00A22115">
              <w:rPr>
                <w:lang w:bidi="ru-RU"/>
              </w:rPr>
              <w:fldChar w:fldCharType="separate"/>
            </w:r>
            <w:r w:rsidR="007206E5" w:rsidRPr="007206E5">
              <w:rPr>
                <w:sz w:val="72"/>
                <w:lang w:bidi="ru-RU"/>
              </w:rPr>
              <w:t>2021</w:t>
            </w:r>
            <w:r w:rsidR="00375B27" w:rsidRPr="00A22115">
              <w:rPr>
                <w:lang w:bidi="ru-RU"/>
              </w:rPr>
              <w:fldChar w:fldCharType="end"/>
            </w:r>
          </w:p>
        </w:tc>
      </w:tr>
      <w:tr w:rsidR="00EA415B" w:rsidRPr="00A22115" w:rsidTr="00720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A415B" w:rsidRPr="007206E5" w:rsidRDefault="00EA415B" w:rsidP="007206E5">
            <w:pPr>
              <w:pStyle w:val="a9"/>
              <w:rPr>
                <w:sz w:val="2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Макетная таблица"/>
      </w:tblPr>
      <w:tblGrid>
        <w:gridCol w:w="6727"/>
        <w:gridCol w:w="4257"/>
      </w:tblGrid>
      <w:tr w:rsidR="00EA415B" w:rsidRPr="00A22115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4125A8" w:rsidRDefault="00EA7C20">
            <w:pPr>
              <w:pStyle w:val="ab"/>
              <w:rPr>
                <w:color w:val="auto"/>
              </w:rPr>
            </w:pPr>
            <w:hyperlink r:id="rId12" w:history="1">
              <w:r w:rsidR="0014031A" w:rsidRPr="004125A8">
                <w:rPr>
                  <w:rStyle w:val="affff4"/>
                  <w:rFonts w:cs="Times New Roman"/>
                  <w:i/>
                  <w:color w:val="auto"/>
                  <w:sz w:val="52"/>
                  <w:u w:val="none"/>
                  <w:lang w:bidi="ru-RU"/>
                </w:rPr>
                <w:t>ТУРЫ ПО РОССИИ ДЛЯ ИНДИВИДУАЛЬНЫХ ТУРИСТОВ</w:t>
              </w:r>
              <w:r w:rsidR="0014031A" w:rsidRPr="004125A8">
                <w:rPr>
                  <w:rStyle w:val="affff4"/>
                  <w:color w:val="auto"/>
                  <w:u w:val="none"/>
                  <w:lang w:bidi="ru-RU"/>
                </w:rPr>
                <w:t xml:space="preserve">     </w:t>
              </w:r>
            </w:hyperlink>
            <w:r w:rsidR="0014031A" w:rsidRPr="004125A8">
              <w:rPr>
                <w:color w:val="auto"/>
                <w:lang w:bidi="ru-RU"/>
              </w:rPr>
              <w:t xml:space="preserve"> </w:t>
            </w:r>
          </w:p>
          <w:p w:rsidR="00EA415B" w:rsidRPr="00A22115" w:rsidRDefault="00EA415B" w:rsidP="0014031A">
            <w:pPr>
              <w:pStyle w:val="a5"/>
            </w:pPr>
          </w:p>
        </w:tc>
        <w:tc>
          <w:tcPr>
            <w:tcW w:w="4186" w:type="dxa"/>
          </w:tcPr>
          <w:p w:rsidR="00EA415B" w:rsidRPr="00A22115" w:rsidRDefault="00375B27">
            <w:pPr>
              <w:jc w:val="center"/>
            </w:pPr>
            <w:r w:rsidRPr="00A22115">
              <w:rPr>
                <w:noProof/>
                <w:lang w:eastAsia="ru-RU"/>
              </w:rPr>
              <w:drawing>
                <wp:inline distT="0" distB="0" distL="0" distR="0" wp14:anchorId="2029CE4C" wp14:editId="7EDBF8B2">
                  <wp:extent cx="2191925" cy="1548772"/>
                  <wp:effectExtent l="152400" t="171450" r="247015" b="260985"/>
                  <wp:docPr id="1" name="Заполн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217732" cy="15670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-20"/>
        <w:tblW w:w="4961" w:type="pct"/>
        <w:tblLayout w:type="fixed"/>
        <w:tblLook w:val="0420" w:firstRow="1" w:lastRow="0" w:firstColumn="0" w:lastColumn="0" w:noHBand="0" w:noVBand="1"/>
        <w:tblCaption w:val="Макетная таблица"/>
      </w:tblPr>
      <w:tblGrid>
        <w:gridCol w:w="2943"/>
        <w:gridCol w:w="1276"/>
        <w:gridCol w:w="4394"/>
        <w:gridCol w:w="1986"/>
      </w:tblGrid>
      <w:tr w:rsidR="005436EA" w:rsidRPr="00A22115" w:rsidTr="00543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  <w:vAlign w:val="center"/>
          </w:tcPr>
          <w:p w:rsidR="005436EA" w:rsidRPr="005436EA" w:rsidRDefault="005436EA" w:rsidP="005436EA">
            <w:pPr>
              <w:pStyle w:val="ad"/>
              <w:rPr>
                <w:rFonts w:ascii="Times New Roman" w:hAnsi="Times New Roman" w:cs="Times New Roman"/>
              </w:rPr>
            </w:pPr>
            <w:r w:rsidRPr="005436EA">
              <w:rPr>
                <w:rFonts w:ascii="Times New Roman" w:hAnsi="Times New Roman" w:cs="Times New Roman"/>
              </w:rPr>
              <w:t>ТУР</w:t>
            </w:r>
          </w:p>
        </w:tc>
        <w:tc>
          <w:tcPr>
            <w:tcW w:w="1276" w:type="dxa"/>
            <w:vAlign w:val="center"/>
          </w:tcPr>
          <w:p w:rsidR="005436EA" w:rsidRPr="005436EA" w:rsidRDefault="005436EA" w:rsidP="0014031A">
            <w:pPr>
              <w:pStyle w:val="ad"/>
              <w:rPr>
                <w:rFonts w:ascii="Times New Roman" w:hAnsi="Times New Roman" w:cs="Times New Roman"/>
              </w:rPr>
            </w:pPr>
            <w:r w:rsidRPr="005436EA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4394" w:type="dxa"/>
            <w:vAlign w:val="center"/>
          </w:tcPr>
          <w:p w:rsidR="005436EA" w:rsidRPr="005436EA" w:rsidRDefault="005436EA" w:rsidP="0014031A">
            <w:pPr>
              <w:pStyle w:val="ad"/>
              <w:rPr>
                <w:rFonts w:ascii="Times New Roman" w:hAnsi="Times New Roman" w:cs="Times New Roman"/>
              </w:rPr>
            </w:pPr>
            <w:r w:rsidRPr="005436E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986" w:type="dxa"/>
            <w:vAlign w:val="center"/>
          </w:tcPr>
          <w:p w:rsidR="005436EA" w:rsidRPr="005436EA" w:rsidRDefault="005436EA" w:rsidP="005436EA">
            <w:pPr>
              <w:pStyle w:val="ad"/>
              <w:rPr>
                <w:rFonts w:ascii="Times New Roman" w:hAnsi="Times New Roman" w:cs="Times New Roman"/>
              </w:rPr>
            </w:pPr>
            <w:r w:rsidRPr="005436E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436EA" w:rsidRPr="00A22115" w:rsidTr="00C9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99" w:type="dxa"/>
            <w:gridSpan w:val="4"/>
            <w:vAlign w:val="center"/>
          </w:tcPr>
          <w:p w:rsidR="005436EA" w:rsidRPr="004125A8" w:rsidRDefault="005436EA" w:rsidP="0014031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4125A8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КАЗАНЬ</w:t>
            </w:r>
          </w:p>
        </w:tc>
      </w:tr>
      <w:tr w:rsidR="005436EA" w:rsidRPr="00A22115" w:rsidTr="004125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72"/>
        </w:trPr>
        <w:tc>
          <w:tcPr>
            <w:tcW w:w="2943" w:type="dxa"/>
            <w:vAlign w:val="center"/>
          </w:tcPr>
          <w:p w:rsidR="005436EA" w:rsidRPr="004125A8" w:rsidRDefault="005436EA" w:rsidP="005436EA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2"/>
                <w:u w:val="none"/>
              </w:rPr>
            </w:pPr>
            <w:r w:rsidRPr="004125A8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="00C71732" w:rsidRPr="004125A8"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begin"/>
            </w:r>
            <w:r w:rsidR="00C71732" w:rsidRPr="004125A8">
              <w:rPr>
                <w:rFonts w:ascii="Times New Roman" w:hAnsi="Times New Roman" w:cs="Times New Roman"/>
                <w:b/>
                <w:sz w:val="20"/>
                <w:szCs w:val="22"/>
              </w:rPr>
              <w:instrText xml:space="preserve"> HYPERLINK "https://www.selena-travel.ru/tour/380" </w:instrText>
            </w:r>
            <w:r w:rsidR="00C71732" w:rsidRPr="004125A8"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separate"/>
            </w:r>
            <w:r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2"/>
                <w:u w:val="none"/>
              </w:rPr>
              <w:t xml:space="preserve">От Казанской губернии до стольных волжских градов </w:t>
            </w:r>
          </w:p>
          <w:p w:rsidR="005436EA" w:rsidRPr="00241A44" w:rsidRDefault="005436EA" w:rsidP="005436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2"/>
                <w:u w:val="none"/>
              </w:rPr>
              <w:t>(5</w:t>
            </w:r>
            <w:r w:rsid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2"/>
                <w:u w:val="none"/>
              </w:rPr>
              <w:t>д/4 н)</w:t>
            </w:r>
            <w:r w:rsidR="00C71732" w:rsidRPr="004125A8">
              <w:rPr>
                <w:rFonts w:ascii="Times New Roman" w:hAnsi="Times New Roman" w:cs="Times New Roman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71732" w:rsidRPr="00241A44" w:rsidRDefault="00C71732" w:rsidP="005436EA">
            <w:pPr>
              <w:jc w:val="center"/>
              <w:rPr>
                <w:rFonts w:ascii="Times New Roman" w:hAnsi="Times New Roman" w:cs="Times New Roman"/>
              </w:rPr>
            </w:pPr>
            <w:r w:rsidRPr="00241A44">
              <w:rPr>
                <w:rFonts w:ascii="Times New Roman" w:hAnsi="Times New Roman" w:cs="Times New Roman"/>
              </w:rPr>
              <w:t>с 22.01 по 23.04.2021</w:t>
            </w:r>
          </w:p>
          <w:p w:rsidR="00C71732" w:rsidRPr="00241A44" w:rsidRDefault="00C71732" w:rsidP="00C717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A44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241A44">
              <w:rPr>
                <w:rFonts w:ascii="Times New Roman" w:hAnsi="Times New Roman" w:cs="Times New Roman"/>
                <w:b/>
              </w:rPr>
              <w:t xml:space="preserve"> – Вт</w:t>
            </w:r>
          </w:p>
          <w:p w:rsidR="00C71732" w:rsidRPr="00241A44" w:rsidRDefault="00C71732" w:rsidP="00543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436EA" w:rsidRPr="004125A8" w:rsidRDefault="005436EA" w:rsidP="005436EA">
            <w:pPr>
              <w:rPr>
                <w:rFonts w:ascii="Times New Roman" w:hAnsi="Times New Roman" w:cs="Times New Roman"/>
              </w:rPr>
            </w:pPr>
            <w:r w:rsidRPr="004125A8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>нтерактивная программа «</w:t>
            </w:r>
            <w:proofErr w:type="spellStart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>Якын</w:t>
            </w:r>
            <w:proofErr w:type="spellEnd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>», обзорная экскурсия по Казани, экскурсия «Прогулка по Казани разных эпох». Посещен</w:t>
            </w:r>
            <w:r w:rsidR="00C71732"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 xml:space="preserve">ие </w:t>
            </w:r>
            <w:proofErr w:type="spellStart"/>
            <w:r w:rsidR="00C71732"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>выставочно</w:t>
            </w:r>
            <w:proofErr w:type="spellEnd"/>
            <w:r w:rsidR="00C71732"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>-</w:t>
            </w:r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 xml:space="preserve">зрелищного комплекса «Городская Панорама". Свияжск, </w:t>
            </w:r>
            <w:proofErr w:type="spellStart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>Йошкара</w:t>
            </w:r>
            <w:proofErr w:type="spellEnd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 xml:space="preserve">-Ола, </w:t>
            </w:r>
            <w:proofErr w:type="spellStart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>Раифский</w:t>
            </w:r>
            <w:proofErr w:type="spellEnd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 xml:space="preserve"> Богородицкий монастырь, посещение знаменитого музея-</w:t>
            </w:r>
            <w:proofErr w:type="spellStart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>галерии</w:t>
            </w:r>
            <w:proofErr w:type="spellEnd"/>
            <w:r w:rsidRPr="004125A8">
              <w:rPr>
                <w:rStyle w:val="msoplaintext0"/>
                <w:rFonts w:ascii="Times New Roman" w:hAnsi="Times New Roman" w:cs="Times New Roman"/>
                <w:shd w:val="clear" w:color="auto" w:fill="FFFFFF"/>
              </w:rPr>
              <w:t xml:space="preserve"> Константина Васильева.</w:t>
            </w:r>
          </w:p>
        </w:tc>
        <w:tc>
          <w:tcPr>
            <w:tcW w:w="1986" w:type="dxa"/>
            <w:vAlign w:val="center"/>
          </w:tcPr>
          <w:p w:rsidR="005436EA" w:rsidRPr="004125A8" w:rsidRDefault="00C71732" w:rsidP="00543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A8">
              <w:rPr>
                <w:rFonts w:ascii="Times New Roman" w:hAnsi="Times New Roman" w:cs="Times New Roman"/>
                <w:b/>
                <w:sz w:val="28"/>
                <w:szCs w:val="28"/>
              </w:rPr>
              <w:t>18 600</w:t>
            </w:r>
          </w:p>
        </w:tc>
      </w:tr>
      <w:tr w:rsidR="005436EA" w:rsidRPr="00A22115" w:rsidTr="0041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2943" w:type="dxa"/>
          </w:tcPr>
          <w:p w:rsidR="005436EA" w:rsidRPr="004125A8" w:rsidRDefault="005436EA">
            <w:pPr>
              <w:pStyle w:val="af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</w:tcPr>
          <w:p w:rsidR="005436EA" w:rsidRPr="004125A8" w:rsidRDefault="005436EA">
            <w:pPr>
              <w:pStyle w:val="af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394" w:type="dxa"/>
          </w:tcPr>
          <w:p w:rsidR="005436EA" w:rsidRPr="004125A8" w:rsidRDefault="005436EA">
            <w:pPr>
              <w:pStyle w:val="af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6" w:type="dxa"/>
          </w:tcPr>
          <w:p w:rsidR="005436EA" w:rsidRPr="004125A8" w:rsidRDefault="005436EA">
            <w:pPr>
              <w:pStyle w:val="af"/>
              <w:rPr>
                <w:sz w:val="10"/>
                <w:szCs w:val="10"/>
              </w:rPr>
            </w:pPr>
          </w:p>
        </w:tc>
      </w:tr>
      <w:tr w:rsidR="005436EA" w:rsidRPr="00A22115" w:rsidTr="004125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6"/>
        </w:trPr>
        <w:tc>
          <w:tcPr>
            <w:tcW w:w="2943" w:type="dxa"/>
            <w:vAlign w:val="center"/>
          </w:tcPr>
          <w:p w:rsidR="00C71732" w:rsidRPr="004125A8" w:rsidRDefault="00C71732" w:rsidP="00C71732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u w:val="none"/>
              </w:rPr>
            </w:pPr>
            <w:r w:rsidRPr="004125A8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4125A8">
              <w:rPr>
                <w:rFonts w:ascii="Times New Roman" w:hAnsi="Times New Roman" w:cs="Times New Roman"/>
                <w:b/>
                <w:sz w:val="20"/>
              </w:rPr>
              <w:instrText xml:space="preserve"> HYPERLINK "https://www.selena-travel.ru/tour/381" </w:instrText>
            </w:r>
            <w:r w:rsidRPr="004125A8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u w:val="none"/>
              </w:rPr>
              <w:t>Татарстан на 100%</w:t>
            </w:r>
          </w:p>
          <w:p w:rsidR="005436EA" w:rsidRPr="00241A44" w:rsidRDefault="00C71732" w:rsidP="00C717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u w:val="none"/>
              </w:rPr>
              <w:t>(5</w:t>
            </w:r>
            <w:r w:rsid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u w:val="none"/>
              </w:rPr>
              <w:t xml:space="preserve"> </w:t>
            </w:r>
            <w:r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u w:val="none"/>
              </w:rPr>
              <w:t>д/4 н)</w:t>
            </w:r>
            <w:r w:rsidRPr="004125A8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71732" w:rsidRPr="00241A44" w:rsidRDefault="00C71732" w:rsidP="00C71732">
            <w:pPr>
              <w:jc w:val="center"/>
              <w:rPr>
                <w:rFonts w:ascii="Times New Roman" w:hAnsi="Times New Roman" w:cs="Times New Roman"/>
              </w:rPr>
            </w:pPr>
            <w:r w:rsidRPr="00241A44">
              <w:rPr>
                <w:rFonts w:ascii="Times New Roman" w:hAnsi="Times New Roman" w:cs="Times New Roman"/>
              </w:rPr>
              <w:t>с 22.01 по 23.04.2021</w:t>
            </w:r>
          </w:p>
          <w:p w:rsidR="005436EA" w:rsidRPr="00241A44" w:rsidRDefault="00C71732" w:rsidP="00C717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A44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241A44">
              <w:rPr>
                <w:rFonts w:ascii="Times New Roman" w:hAnsi="Times New Roman" w:cs="Times New Roman"/>
                <w:b/>
              </w:rPr>
              <w:t xml:space="preserve"> – Вт</w:t>
            </w:r>
          </w:p>
        </w:tc>
        <w:tc>
          <w:tcPr>
            <w:tcW w:w="4394" w:type="dxa"/>
          </w:tcPr>
          <w:p w:rsidR="005436EA" w:rsidRPr="00241A44" w:rsidRDefault="00C71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5A8">
              <w:rPr>
                <w:rFonts w:ascii="Times New Roman" w:hAnsi="Times New Roman" w:cs="Times New Roman"/>
                <w:szCs w:val="20"/>
                <w:shd w:val="clear" w:color="auto" w:fill="FFFFFF"/>
              </w:rPr>
              <w:t>Интерактивная программа «</w:t>
            </w:r>
            <w:proofErr w:type="spellStart"/>
            <w:r w:rsidRPr="004125A8">
              <w:rPr>
                <w:rFonts w:ascii="Times New Roman" w:hAnsi="Times New Roman" w:cs="Times New Roman"/>
                <w:szCs w:val="20"/>
                <w:shd w:val="clear" w:color="auto" w:fill="FFFFFF"/>
              </w:rPr>
              <w:t>Якын</w:t>
            </w:r>
            <w:proofErr w:type="spellEnd"/>
            <w:r w:rsidRPr="004125A8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4125A8">
              <w:rPr>
                <w:rFonts w:ascii="Times New Roman" w:hAnsi="Times New Roman" w:cs="Times New Roman"/>
                <w:szCs w:val="20"/>
                <w:shd w:val="clear" w:color="auto" w:fill="FFFFFF"/>
              </w:rPr>
              <w:t>дуслар</w:t>
            </w:r>
            <w:proofErr w:type="spellEnd"/>
            <w:r w:rsidRPr="004125A8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», обзорная экскурсия по Казани, Свияжск, Елабуга, </w:t>
            </w:r>
            <w:proofErr w:type="spellStart"/>
            <w:r w:rsidRPr="004125A8">
              <w:rPr>
                <w:rFonts w:ascii="Times New Roman" w:hAnsi="Times New Roman" w:cs="Times New Roman"/>
                <w:szCs w:val="20"/>
                <w:shd w:val="clear" w:color="auto" w:fill="FFFFFF"/>
              </w:rPr>
              <w:t>Раифский</w:t>
            </w:r>
            <w:proofErr w:type="spellEnd"/>
            <w:r w:rsidRPr="004125A8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Богородицкий монастырь, Храм всех религий, музей-галерея Константина Васильева</w:t>
            </w:r>
          </w:p>
        </w:tc>
        <w:tc>
          <w:tcPr>
            <w:tcW w:w="1986" w:type="dxa"/>
            <w:vAlign w:val="center"/>
          </w:tcPr>
          <w:p w:rsidR="005436EA" w:rsidRPr="00A22115" w:rsidRDefault="00C71732" w:rsidP="00C71732">
            <w:pPr>
              <w:jc w:val="center"/>
            </w:pPr>
            <w:r w:rsidRPr="004125A8">
              <w:rPr>
                <w:rFonts w:ascii="Times New Roman" w:hAnsi="Times New Roman" w:cs="Times New Roman"/>
                <w:b/>
                <w:sz w:val="28"/>
              </w:rPr>
              <w:t>17 600</w:t>
            </w:r>
          </w:p>
        </w:tc>
      </w:tr>
      <w:tr w:rsidR="005436EA" w:rsidRPr="00A22115" w:rsidTr="00241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2943" w:type="dxa"/>
          </w:tcPr>
          <w:p w:rsidR="005436EA" w:rsidRPr="004125A8" w:rsidRDefault="005436EA" w:rsidP="00241A44">
            <w:pPr>
              <w:pStyle w:val="af"/>
              <w:jc w:val="left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</w:tcPr>
          <w:p w:rsidR="005436EA" w:rsidRPr="004125A8" w:rsidRDefault="005436EA">
            <w:pPr>
              <w:pStyle w:val="af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394" w:type="dxa"/>
          </w:tcPr>
          <w:p w:rsidR="005436EA" w:rsidRPr="004125A8" w:rsidRDefault="005436EA" w:rsidP="00241A44">
            <w:pPr>
              <w:pStyle w:val="af"/>
              <w:tabs>
                <w:tab w:val="left" w:pos="1427"/>
              </w:tabs>
              <w:jc w:val="left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125A8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begin"/>
            </w:r>
            <w:r w:rsidRPr="004125A8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=C6+1 </w:instrText>
            </w:r>
            <w:r w:rsidRPr="004125A8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end"/>
            </w:r>
          </w:p>
        </w:tc>
        <w:tc>
          <w:tcPr>
            <w:tcW w:w="1986" w:type="dxa"/>
          </w:tcPr>
          <w:p w:rsidR="005436EA" w:rsidRPr="004125A8" w:rsidRDefault="005436EA">
            <w:pPr>
              <w:pStyle w:val="af"/>
              <w:rPr>
                <w:sz w:val="10"/>
                <w:szCs w:val="10"/>
              </w:rPr>
            </w:pPr>
          </w:p>
        </w:tc>
      </w:tr>
      <w:tr w:rsidR="005436EA" w:rsidRPr="00A22115" w:rsidTr="004125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6"/>
        </w:trPr>
        <w:tc>
          <w:tcPr>
            <w:tcW w:w="2943" w:type="dxa"/>
            <w:vAlign w:val="center"/>
          </w:tcPr>
          <w:p w:rsidR="00241A44" w:rsidRPr="004125A8" w:rsidRDefault="00241A44" w:rsidP="00C71732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4125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125A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"https://www.selena-travel.ru/tour/382" </w:instrText>
            </w:r>
            <w:r w:rsidRPr="004125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Ах, Елабуга - </w:t>
            </w:r>
            <w:proofErr w:type="spellStart"/>
            <w:r w:rsid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Алабуга</w:t>
            </w:r>
            <w:proofErr w:type="spellEnd"/>
          </w:p>
          <w:p w:rsidR="005436EA" w:rsidRPr="00241A44" w:rsidRDefault="00C71732" w:rsidP="00C7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</w:t>
            </w:r>
            <w:r w:rsidR="00241A44"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4</w:t>
            </w:r>
            <w:r w:rsid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41A44"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д/</w:t>
            </w:r>
            <w:r w:rsid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3 н</w:t>
            </w:r>
            <w:r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)</w:t>
            </w:r>
            <w:r w:rsidR="00241A44" w:rsidRPr="004125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71732" w:rsidRPr="00241A44" w:rsidRDefault="00D560DB" w:rsidP="00C7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22.01 по 16</w:t>
            </w:r>
            <w:r w:rsidR="00C71732" w:rsidRPr="00241A44">
              <w:rPr>
                <w:rFonts w:ascii="Times New Roman" w:hAnsi="Times New Roman" w:cs="Times New Roman"/>
              </w:rPr>
              <w:t>.04.2021</w:t>
            </w:r>
          </w:p>
          <w:p w:rsidR="005436EA" w:rsidRPr="00241A44" w:rsidRDefault="00C71732" w:rsidP="00C71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1A44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241A44">
              <w:rPr>
                <w:rFonts w:ascii="Times New Roman" w:hAnsi="Times New Roman" w:cs="Times New Roman"/>
                <w:b/>
              </w:rPr>
              <w:t xml:space="preserve"> –</w:t>
            </w:r>
            <w:r w:rsidR="008C6B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C6B56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  <w:tc>
          <w:tcPr>
            <w:tcW w:w="4394" w:type="dxa"/>
          </w:tcPr>
          <w:p w:rsidR="005436EA" w:rsidRPr="00241A44" w:rsidRDefault="00241A44">
            <w:pPr>
              <w:rPr>
                <w:rFonts w:ascii="Times New Roman" w:hAnsi="Times New Roman" w:cs="Times New Roman"/>
              </w:rPr>
            </w:pPr>
            <w:r w:rsidRPr="004125A8">
              <w:rPr>
                <w:rFonts w:ascii="Times New Roman" w:hAnsi="Times New Roman" w:cs="Times New Roman"/>
              </w:rPr>
              <w:t>Интерактивная программа «</w:t>
            </w:r>
            <w:proofErr w:type="spellStart"/>
            <w:r w:rsidRPr="004125A8">
              <w:rPr>
                <w:rFonts w:ascii="Times New Roman" w:hAnsi="Times New Roman" w:cs="Times New Roman"/>
              </w:rPr>
              <w:t>Якын</w:t>
            </w:r>
            <w:proofErr w:type="spellEnd"/>
            <w:r w:rsidRPr="00412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5A8">
              <w:rPr>
                <w:rFonts w:ascii="Times New Roman" w:hAnsi="Times New Roman" w:cs="Times New Roman"/>
              </w:rPr>
              <w:t>дуслар</w:t>
            </w:r>
            <w:proofErr w:type="spellEnd"/>
            <w:r w:rsidRPr="004125A8">
              <w:rPr>
                <w:rFonts w:ascii="Times New Roman" w:hAnsi="Times New Roman" w:cs="Times New Roman"/>
              </w:rPr>
              <w:t>», обзорная экскурсия по Казани,  Елабуга, посещение музея М. И. Цветаевой и дом — музей И.И. Шишкина, Свияжск, Храм всех религий.</w:t>
            </w:r>
          </w:p>
        </w:tc>
        <w:tc>
          <w:tcPr>
            <w:tcW w:w="1986" w:type="dxa"/>
            <w:vAlign w:val="center"/>
          </w:tcPr>
          <w:p w:rsidR="005436EA" w:rsidRPr="00A22115" w:rsidRDefault="00241A44" w:rsidP="00241A44">
            <w:pPr>
              <w:jc w:val="center"/>
            </w:pPr>
            <w:r w:rsidRPr="004125A8">
              <w:rPr>
                <w:rFonts w:ascii="Times New Roman" w:hAnsi="Times New Roman" w:cs="Times New Roman"/>
                <w:b/>
                <w:sz w:val="28"/>
              </w:rPr>
              <w:t>14 000</w:t>
            </w:r>
          </w:p>
        </w:tc>
      </w:tr>
      <w:tr w:rsidR="00C43D6F" w:rsidRPr="00A22115" w:rsidTr="00C4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4"/>
        </w:trPr>
        <w:tc>
          <w:tcPr>
            <w:tcW w:w="2943" w:type="dxa"/>
            <w:vAlign w:val="center"/>
          </w:tcPr>
          <w:p w:rsidR="00C43D6F" w:rsidRPr="004125A8" w:rsidRDefault="00C43D6F" w:rsidP="00C7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D6F" w:rsidRDefault="00C43D6F" w:rsidP="00C7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3D6F" w:rsidRPr="004125A8" w:rsidRDefault="00C43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43D6F" w:rsidRPr="004125A8" w:rsidRDefault="00C43D6F" w:rsidP="00241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D6F" w:rsidRPr="00A22115" w:rsidTr="00812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95"/>
        </w:trPr>
        <w:tc>
          <w:tcPr>
            <w:tcW w:w="2943" w:type="dxa"/>
            <w:vAlign w:val="center"/>
          </w:tcPr>
          <w:p w:rsidR="0081275C" w:rsidRPr="0081275C" w:rsidRDefault="0081275C" w:rsidP="00C71732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"https://www.selena-travel.ru/tour/446" </w:instrText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Республика без границ: </w:t>
            </w:r>
            <w:r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Казань - Чебоксары - Йошкар-Ола</w:t>
            </w: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C43D6F" w:rsidRPr="004125A8" w:rsidRDefault="0081275C" w:rsidP="00C7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(5 д/4  н)</w:t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43D6F" w:rsidRDefault="0081275C" w:rsidP="00C7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01.05 – 24.09.2021</w:t>
            </w:r>
          </w:p>
          <w:p w:rsidR="0081275C" w:rsidRPr="0081275C" w:rsidRDefault="0081275C" w:rsidP="00C717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275C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81275C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81275C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81275C">
              <w:rPr>
                <w:rFonts w:ascii="Times New Roman" w:hAnsi="Times New Roman" w:cs="Times New Roman"/>
                <w:b/>
              </w:rPr>
              <w:t xml:space="preserve"> Вт</w:t>
            </w:r>
          </w:p>
        </w:tc>
        <w:tc>
          <w:tcPr>
            <w:tcW w:w="4394" w:type="dxa"/>
          </w:tcPr>
          <w:p w:rsidR="00C43D6F" w:rsidRPr="004125A8" w:rsidRDefault="0081275C">
            <w:pPr>
              <w:rPr>
                <w:rFonts w:ascii="Times New Roman" w:hAnsi="Times New Roman" w:cs="Times New Roman"/>
              </w:rPr>
            </w:pPr>
            <w:r w:rsidRPr="0081275C">
              <w:rPr>
                <w:rFonts w:ascii="Times New Roman" w:hAnsi="Times New Roman" w:cs="Times New Roman"/>
              </w:rPr>
              <w:t xml:space="preserve">посещение Казанского Богородицкого монастыря, комплекс "Городская Панорама", обзорная экскурсия по Казани, экскурсия "Столица чувашского народа - </w:t>
            </w:r>
            <w:proofErr w:type="spellStart"/>
            <w:r w:rsidRPr="0081275C">
              <w:rPr>
                <w:rFonts w:ascii="Times New Roman" w:hAnsi="Times New Roman" w:cs="Times New Roman"/>
              </w:rPr>
              <w:t>Шупашкар</w:t>
            </w:r>
            <w:proofErr w:type="spellEnd"/>
            <w:r w:rsidRPr="0081275C">
              <w:rPr>
                <w:rFonts w:ascii="Times New Roman" w:hAnsi="Times New Roman" w:cs="Times New Roman"/>
              </w:rPr>
              <w:t xml:space="preserve">", программа "Там, где традиции хранят", экскурсия "Йошкар-Ола удивительная", национальный музей имени Т. Евсеева, </w:t>
            </w:r>
            <w:proofErr w:type="spellStart"/>
            <w:r w:rsidRPr="0081275C">
              <w:rPr>
                <w:rFonts w:ascii="Times New Roman" w:hAnsi="Times New Roman" w:cs="Times New Roman"/>
              </w:rPr>
              <w:t>автобусно</w:t>
            </w:r>
            <w:proofErr w:type="spellEnd"/>
            <w:r w:rsidRPr="0081275C">
              <w:rPr>
                <w:rFonts w:ascii="Times New Roman" w:hAnsi="Times New Roman" w:cs="Times New Roman"/>
              </w:rPr>
              <w:t xml:space="preserve">-пешеходная экскурсия "Казань в парках", музей поэта Е. </w:t>
            </w:r>
            <w:proofErr w:type="spellStart"/>
            <w:r w:rsidRPr="0081275C">
              <w:rPr>
                <w:rFonts w:ascii="Times New Roman" w:hAnsi="Times New Roman" w:cs="Times New Roman"/>
              </w:rPr>
              <w:t>Бортынского</w:t>
            </w:r>
            <w:proofErr w:type="spellEnd"/>
            <w:r w:rsidRPr="008127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6" w:type="dxa"/>
            <w:vAlign w:val="center"/>
          </w:tcPr>
          <w:p w:rsidR="00C43D6F" w:rsidRPr="0081275C" w:rsidRDefault="0081275C" w:rsidP="00812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17 400</w:t>
            </w:r>
          </w:p>
        </w:tc>
      </w:tr>
      <w:tr w:rsidR="00C43D6F" w:rsidRPr="00A22115" w:rsidTr="00C4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5"/>
        </w:trPr>
        <w:tc>
          <w:tcPr>
            <w:tcW w:w="2943" w:type="dxa"/>
            <w:vAlign w:val="center"/>
          </w:tcPr>
          <w:p w:rsidR="00C43D6F" w:rsidRPr="004125A8" w:rsidRDefault="00C43D6F" w:rsidP="00C7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D6F" w:rsidRDefault="00C43D6F" w:rsidP="00C7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3D6F" w:rsidRPr="004125A8" w:rsidRDefault="00C43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43D6F" w:rsidRPr="004125A8" w:rsidRDefault="00C43D6F" w:rsidP="00241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D6F" w:rsidRPr="00A22115" w:rsidTr="00812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50"/>
        </w:trPr>
        <w:tc>
          <w:tcPr>
            <w:tcW w:w="2943" w:type="dxa"/>
            <w:vAlign w:val="center"/>
          </w:tcPr>
          <w:p w:rsidR="0081275C" w:rsidRPr="0081275C" w:rsidRDefault="0081275C" w:rsidP="00C71732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"https://www.selena-travel.ru/tour/444" </w:instrText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Золотой Казан и Красный город </w:t>
            </w:r>
          </w:p>
          <w:p w:rsidR="00C43D6F" w:rsidRPr="004125A8" w:rsidRDefault="0081275C" w:rsidP="00C7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(5 д/4 н)</w:t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1275C" w:rsidRDefault="0081275C" w:rsidP="0081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01.05 – 24.09.2021</w:t>
            </w:r>
          </w:p>
          <w:p w:rsidR="00C43D6F" w:rsidRDefault="0081275C" w:rsidP="00812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75C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81275C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81275C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81275C">
              <w:rPr>
                <w:rFonts w:ascii="Times New Roman" w:hAnsi="Times New Roman" w:cs="Times New Roman"/>
                <w:b/>
              </w:rPr>
              <w:t xml:space="preserve"> Вт</w:t>
            </w:r>
          </w:p>
        </w:tc>
        <w:tc>
          <w:tcPr>
            <w:tcW w:w="4394" w:type="dxa"/>
          </w:tcPr>
          <w:p w:rsidR="00C43D6F" w:rsidRPr="004125A8" w:rsidRDefault="0081275C" w:rsidP="0081275C">
            <w:pPr>
              <w:rPr>
                <w:rFonts w:ascii="Times New Roman" w:hAnsi="Times New Roman" w:cs="Times New Roman"/>
              </w:rPr>
            </w:pPr>
            <w:r w:rsidRPr="0081275C">
              <w:rPr>
                <w:rFonts w:ascii="Times New Roman" w:hAnsi="Times New Roman" w:cs="Times New Roman"/>
              </w:rPr>
              <w:t>интерактивная программа «</w:t>
            </w:r>
            <w:proofErr w:type="spellStart"/>
            <w:r w:rsidRPr="0081275C">
              <w:rPr>
                <w:rFonts w:ascii="Times New Roman" w:hAnsi="Times New Roman" w:cs="Times New Roman"/>
              </w:rPr>
              <w:t>Якын</w:t>
            </w:r>
            <w:proofErr w:type="spellEnd"/>
            <w:r w:rsidRPr="00812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75C">
              <w:rPr>
                <w:rFonts w:ascii="Times New Roman" w:hAnsi="Times New Roman" w:cs="Times New Roman"/>
              </w:rPr>
              <w:t>дуслар</w:t>
            </w:r>
            <w:proofErr w:type="spellEnd"/>
            <w:r w:rsidRPr="0081275C">
              <w:rPr>
                <w:rFonts w:ascii="Times New Roman" w:hAnsi="Times New Roman" w:cs="Times New Roman"/>
              </w:rPr>
              <w:t>», обзорная экскурсия по Казани, экскурсия "Северная Мекка» с посещением Болгарского музея заповедника, Памятный знак, музей Болгарской цивилизации, посещение Ак мечет (Бе</w:t>
            </w:r>
            <w:r>
              <w:rPr>
                <w:rFonts w:ascii="Times New Roman" w:hAnsi="Times New Roman" w:cs="Times New Roman"/>
              </w:rPr>
              <w:t xml:space="preserve">лая мечеть), Казанский </w:t>
            </w:r>
            <w:proofErr w:type="spellStart"/>
            <w:r>
              <w:rPr>
                <w:rFonts w:ascii="Times New Roman" w:hAnsi="Times New Roman" w:cs="Times New Roman"/>
              </w:rPr>
              <w:t>Кремель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81275C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81275C">
              <w:rPr>
                <w:rFonts w:ascii="Times New Roman" w:hAnsi="Times New Roman" w:cs="Times New Roman"/>
              </w:rPr>
              <w:t xml:space="preserve">экскурсия "Прогулка по Казани разных эпох", экскурсия "Йошкар-Ола удивительная", посещение национального музея имени Т. Евсеева, </w:t>
            </w:r>
            <w:proofErr w:type="spellStart"/>
            <w:r w:rsidRPr="0081275C">
              <w:rPr>
                <w:rFonts w:ascii="Times New Roman" w:hAnsi="Times New Roman" w:cs="Times New Roman"/>
              </w:rPr>
              <w:t>автобусно</w:t>
            </w:r>
            <w:proofErr w:type="spellEnd"/>
            <w:r w:rsidRPr="0081275C">
              <w:rPr>
                <w:rFonts w:ascii="Times New Roman" w:hAnsi="Times New Roman" w:cs="Times New Roman"/>
              </w:rPr>
              <w:t>-пешеход</w:t>
            </w:r>
            <w:r>
              <w:rPr>
                <w:rFonts w:ascii="Times New Roman" w:hAnsi="Times New Roman" w:cs="Times New Roman"/>
              </w:rPr>
              <w:t>ная экскурсия "Казань в парках"</w:t>
            </w:r>
          </w:p>
        </w:tc>
        <w:tc>
          <w:tcPr>
            <w:tcW w:w="1986" w:type="dxa"/>
            <w:vAlign w:val="center"/>
          </w:tcPr>
          <w:p w:rsidR="00C43D6F" w:rsidRPr="004125A8" w:rsidRDefault="0081275C" w:rsidP="00241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17 200</w:t>
            </w:r>
          </w:p>
        </w:tc>
      </w:tr>
      <w:tr w:rsidR="00C43D6F" w:rsidRPr="00A22115" w:rsidTr="00C4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9"/>
        </w:trPr>
        <w:tc>
          <w:tcPr>
            <w:tcW w:w="2943" w:type="dxa"/>
            <w:vAlign w:val="center"/>
          </w:tcPr>
          <w:p w:rsidR="00C43D6F" w:rsidRPr="004125A8" w:rsidRDefault="00C43D6F" w:rsidP="00C7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D6F" w:rsidRDefault="00C43D6F" w:rsidP="00C7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43D6F" w:rsidRPr="004125A8" w:rsidRDefault="00C43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C43D6F" w:rsidRPr="004125A8" w:rsidRDefault="00C43D6F" w:rsidP="00241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D6F" w:rsidRPr="00A22115" w:rsidTr="00812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65"/>
        </w:trPr>
        <w:tc>
          <w:tcPr>
            <w:tcW w:w="2943" w:type="dxa"/>
            <w:vAlign w:val="center"/>
          </w:tcPr>
          <w:p w:rsidR="00C43D6F" w:rsidRPr="0081275C" w:rsidRDefault="0081275C" w:rsidP="00C71732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fldChar w:fldCharType="begin"/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"https://www.selena-travel.ru/tour/445" </w:instrText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Золотой Казан и Красный город</w:t>
            </w:r>
          </w:p>
          <w:p w:rsidR="0081275C" w:rsidRPr="004125A8" w:rsidRDefault="0081275C" w:rsidP="00C71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( 7</w:t>
            </w:r>
            <w:r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д/6 н)</w:t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1275C" w:rsidRDefault="0081275C" w:rsidP="0081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01.05 – 24.09.2021</w:t>
            </w:r>
          </w:p>
          <w:p w:rsidR="00C43D6F" w:rsidRDefault="0081275C" w:rsidP="00812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75C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81275C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81275C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81275C">
              <w:rPr>
                <w:rFonts w:ascii="Times New Roman" w:hAnsi="Times New Roman" w:cs="Times New Roman"/>
                <w:b/>
              </w:rPr>
              <w:t xml:space="preserve"> Вт</w:t>
            </w:r>
          </w:p>
        </w:tc>
        <w:tc>
          <w:tcPr>
            <w:tcW w:w="4394" w:type="dxa"/>
          </w:tcPr>
          <w:p w:rsidR="00C43D6F" w:rsidRPr="0081275C" w:rsidRDefault="0081275C" w:rsidP="0081275C">
            <w:pPr>
              <w:rPr>
                <w:rFonts w:ascii="Times New Roman" w:hAnsi="Times New Roman" w:cs="Times New Roman"/>
              </w:rPr>
            </w:pPr>
            <w:proofErr w:type="gramStart"/>
            <w:r w:rsidRPr="0081275C">
              <w:rPr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>и</w:t>
            </w:r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>нтерактивная программа «</w:t>
            </w:r>
            <w:proofErr w:type="spellStart"/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>Якын</w:t>
            </w:r>
            <w:proofErr w:type="spellEnd"/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 xml:space="preserve"> </w:t>
            </w:r>
            <w:proofErr w:type="spellStart"/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>дуслар</w:t>
            </w:r>
            <w:proofErr w:type="spellEnd"/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>», обзорная экскурсия по Казани, экскурсия "Северная Мекка» с посещением</w:t>
            </w:r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 xml:space="preserve"> Болгарского музея заповедника,</w:t>
            </w:r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 xml:space="preserve"> пос</w:t>
            </w:r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>ещение Ак мечет (Белая мечеть)</w:t>
            </w:r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 xml:space="preserve">, мастер класс "Искусство завязывания платка", экскурсия "Прогулка по Казани разных эпох", экскурсия "Йошкар-Ола удивительная", посещение национального музея имени Т. Евсеева, </w:t>
            </w:r>
            <w:proofErr w:type="spellStart"/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>автобусно</w:t>
            </w:r>
            <w:proofErr w:type="spellEnd"/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 xml:space="preserve">-пешеходная экскурсия "Казань в парках", поездка в село Большие </w:t>
            </w:r>
            <w:proofErr w:type="spellStart"/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>Ачасыры</w:t>
            </w:r>
            <w:proofErr w:type="spellEnd"/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 xml:space="preserve"> "Опять она - родная сторона!", экскурсия "Поэма об университет", музей</w:t>
            </w:r>
            <w:proofErr w:type="gramEnd"/>
            <w:r w:rsidRPr="0081275C">
              <w:rPr>
                <w:rStyle w:val="msoplaintext0"/>
                <w:rFonts w:ascii="Times New Roman" w:hAnsi="Times New Roman" w:cs="Times New Roman"/>
                <w:color w:val="212529"/>
                <w:szCs w:val="21"/>
                <w:shd w:val="clear" w:color="auto" w:fill="FFFFFF"/>
              </w:rPr>
              <w:t xml:space="preserve"> Истории Университета.</w:t>
            </w:r>
          </w:p>
        </w:tc>
        <w:tc>
          <w:tcPr>
            <w:tcW w:w="1986" w:type="dxa"/>
            <w:vAlign w:val="center"/>
          </w:tcPr>
          <w:p w:rsidR="00C43D6F" w:rsidRPr="004125A8" w:rsidRDefault="0081275C" w:rsidP="00241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24 300</w:t>
            </w:r>
          </w:p>
        </w:tc>
      </w:tr>
      <w:tr w:rsidR="008C6B56" w:rsidRPr="00A22115" w:rsidTr="00C9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99" w:type="dxa"/>
            <w:gridSpan w:val="4"/>
          </w:tcPr>
          <w:p w:rsidR="008C6B56" w:rsidRPr="004125A8" w:rsidRDefault="008C6B56" w:rsidP="008C6B56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4125A8">
              <w:rPr>
                <w:rFonts w:ascii="Times New Roman" w:hAnsi="Times New Roman" w:cs="Times New Roman"/>
                <w:b/>
                <w:color w:val="auto"/>
                <w:sz w:val="24"/>
                <w:lang w:bidi="ru-RU"/>
              </w:rPr>
              <w:t>САНКТ-ПЕТЕРБУРГ</w:t>
            </w:r>
            <w:r w:rsidRPr="004125A8">
              <w:rPr>
                <w:rFonts w:ascii="Times New Roman" w:hAnsi="Times New Roman" w:cs="Times New Roman"/>
                <w:b/>
                <w:lang w:bidi="ru-RU"/>
              </w:rPr>
              <w:fldChar w:fldCharType="begin"/>
            </w:r>
            <w:r w:rsidRPr="004125A8">
              <w:rPr>
                <w:rFonts w:ascii="Times New Roman" w:hAnsi="Times New Roman" w:cs="Times New Roman"/>
                <w:b/>
                <w:lang w:bidi="ru-RU"/>
              </w:rPr>
              <w:instrText xml:space="preserve"> =B8+1 </w:instrText>
            </w:r>
            <w:r w:rsidRPr="004125A8">
              <w:rPr>
                <w:rFonts w:ascii="Times New Roman" w:hAnsi="Times New Roman" w:cs="Times New Roman"/>
                <w:b/>
                <w:lang w:bidi="ru-RU"/>
              </w:rPr>
              <w:fldChar w:fldCharType="end"/>
            </w:r>
          </w:p>
        </w:tc>
      </w:tr>
      <w:tr w:rsidR="005436EA" w:rsidRPr="00A22115" w:rsidTr="004125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9"/>
        </w:trPr>
        <w:tc>
          <w:tcPr>
            <w:tcW w:w="2943" w:type="dxa"/>
            <w:vAlign w:val="center"/>
          </w:tcPr>
          <w:p w:rsidR="00743569" w:rsidRPr="00743569" w:rsidRDefault="008C6B56" w:rsidP="008C6B56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"https://www.selena-travel.ru/tour/379" </w:instrText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43569"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Классический</w:t>
            </w:r>
          </w:p>
          <w:p w:rsidR="008C6B56" w:rsidRPr="00743569" w:rsidRDefault="00743569" w:rsidP="008C6B56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Санкт-Петербург</w:t>
            </w:r>
          </w:p>
          <w:p w:rsidR="005436EA" w:rsidRPr="004125A8" w:rsidRDefault="008C6B56" w:rsidP="008C6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(7</w:t>
            </w:r>
            <w:r w:rsidR="004125A8"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д/6 н)</w:t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436EA" w:rsidRPr="008C6B56" w:rsidRDefault="008C6B56" w:rsidP="008C6B5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6B56">
              <w:rPr>
                <w:rFonts w:ascii="Times New Roman" w:hAnsi="Times New Roman" w:cs="Times New Roman"/>
                <w:szCs w:val="20"/>
              </w:rPr>
              <w:t>С 13.01 по 17.03.2021</w:t>
            </w:r>
          </w:p>
          <w:p w:rsidR="008C6B56" w:rsidRPr="008C6B56" w:rsidRDefault="008C6B56" w:rsidP="008C6B56">
            <w:pPr>
              <w:jc w:val="center"/>
              <w:rPr>
                <w:b/>
              </w:rPr>
            </w:pPr>
            <w:proofErr w:type="gramStart"/>
            <w:r w:rsidRPr="008C6B56">
              <w:rPr>
                <w:rFonts w:ascii="Times New Roman" w:hAnsi="Times New Roman" w:cs="Times New Roman"/>
                <w:b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C6B56">
              <w:rPr>
                <w:rFonts w:ascii="Times New Roman" w:hAnsi="Times New Roman" w:cs="Times New Roman"/>
                <w:b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В</w:t>
            </w:r>
            <w:r w:rsidRPr="008C6B56">
              <w:rPr>
                <w:rFonts w:ascii="Times New Roman" w:hAnsi="Times New Roman" w:cs="Times New Roman"/>
                <w:b/>
                <w:szCs w:val="20"/>
              </w:rPr>
              <w:t>т</w:t>
            </w:r>
          </w:p>
        </w:tc>
        <w:tc>
          <w:tcPr>
            <w:tcW w:w="4394" w:type="dxa"/>
          </w:tcPr>
          <w:p w:rsidR="005436EA" w:rsidRPr="008C6B56" w:rsidRDefault="008C6B56" w:rsidP="00412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25A8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Юсуповский</w:t>
            </w:r>
            <w:proofErr w:type="spellEnd"/>
            <w:r w:rsidRPr="004125A8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 дворец</w:t>
            </w:r>
            <w:r w:rsidR="004125A8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, Петергоф (Большой дворец), </w:t>
            </w:r>
            <w:r w:rsidRPr="004125A8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Петропавловская крепость (территория, собор Святых апостолов Петра и Павла, тюрьма Трубецкого бастио</w:t>
            </w:r>
            <w:r w:rsidR="004125A8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на), Кунсткамера, Царское Село, </w:t>
            </w:r>
            <w:r w:rsidRPr="004125A8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Эрмитаж, Музей Фаберже, Исаакиевский собор, Часовня святой </w:t>
            </w:r>
            <w:r w:rsidR="004125A8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блаженной Ксении Петербургской.</w:t>
            </w:r>
            <w:proofErr w:type="gramEnd"/>
          </w:p>
        </w:tc>
        <w:tc>
          <w:tcPr>
            <w:tcW w:w="1986" w:type="dxa"/>
            <w:vAlign w:val="center"/>
          </w:tcPr>
          <w:p w:rsidR="005436EA" w:rsidRPr="00A22115" w:rsidRDefault="008C6B56" w:rsidP="008C6B56">
            <w:pPr>
              <w:jc w:val="center"/>
            </w:pPr>
            <w:r w:rsidRPr="004125A8">
              <w:rPr>
                <w:rFonts w:ascii="Times New Roman" w:hAnsi="Times New Roman" w:cs="Times New Roman"/>
                <w:b/>
                <w:sz w:val="28"/>
              </w:rPr>
              <w:t>18 700</w:t>
            </w:r>
          </w:p>
        </w:tc>
      </w:tr>
      <w:tr w:rsidR="005436EA" w:rsidRPr="00A22115" w:rsidTr="00543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3" w:type="dxa"/>
          </w:tcPr>
          <w:p w:rsidR="005436EA" w:rsidRPr="004125A8" w:rsidRDefault="005436EA">
            <w:pPr>
              <w:pStyle w:val="af"/>
              <w:rPr>
                <w:rFonts w:ascii="Times New Roman" w:hAnsi="Times New Roman" w:cs="Times New Roman"/>
                <w:color w:val="auto"/>
                <w:sz w:val="10"/>
                <w:szCs w:val="20"/>
              </w:rPr>
            </w:pPr>
          </w:p>
        </w:tc>
        <w:tc>
          <w:tcPr>
            <w:tcW w:w="1276" w:type="dxa"/>
          </w:tcPr>
          <w:p w:rsidR="005436EA" w:rsidRPr="004125A8" w:rsidRDefault="005436E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5436EA" w:rsidRPr="004125A8" w:rsidRDefault="005436EA">
            <w:pPr>
              <w:pStyle w:val="af"/>
              <w:rPr>
                <w:sz w:val="10"/>
                <w:szCs w:val="10"/>
              </w:rPr>
            </w:pPr>
          </w:p>
        </w:tc>
        <w:tc>
          <w:tcPr>
            <w:tcW w:w="1986" w:type="dxa"/>
          </w:tcPr>
          <w:p w:rsidR="005436EA" w:rsidRPr="004125A8" w:rsidRDefault="005436EA" w:rsidP="0014031A">
            <w:pPr>
              <w:pStyle w:val="af"/>
              <w:jc w:val="center"/>
              <w:rPr>
                <w:sz w:val="10"/>
                <w:szCs w:val="10"/>
              </w:rPr>
            </w:pPr>
          </w:p>
        </w:tc>
      </w:tr>
      <w:tr w:rsidR="005436EA" w:rsidRPr="00A22115" w:rsidTr="004125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37"/>
        </w:trPr>
        <w:tc>
          <w:tcPr>
            <w:tcW w:w="2943" w:type="dxa"/>
            <w:vAlign w:val="center"/>
          </w:tcPr>
          <w:p w:rsidR="00743569" w:rsidRDefault="004125A8" w:rsidP="004125A8">
            <w:pPr>
              <w:shd w:val="clear" w:color="auto" w:fill="FFFFFF"/>
              <w:jc w:val="center"/>
              <w:outlineLvl w:val="0"/>
              <w:rPr>
                <w:rStyle w:val="affff4"/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none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fldChar w:fldCharType="begin"/>
            </w:r>
            <w:r w:rsidRPr="004125A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instrText xml:space="preserve"> HYPERLINK "https://www.selena-travel.ru/tour/378" </w:instrText>
            </w:r>
            <w:r w:rsidRPr="004125A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fldChar w:fldCharType="separate"/>
            </w:r>
            <w:r w:rsidR="00743569">
              <w:rPr>
                <w:rStyle w:val="affff4"/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none"/>
                <w:lang w:eastAsia="ru-RU"/>
              </w:rPr>
              <w:t>Классический</w:t>
            </w:r>
          </w:p>
          <w:p w:rsidR="004125A8" w:rsidRPr="004125A8" w:rsidRDefault="00743569" w:rsidP="004125A8">
            <w:pPr>
              <w:shd w:val="clear" w:color="auto" w:fill="FFFFFF"/>
              <w:jc w:val="center"/>
              <w:outlineLvl w:val="0"/>
              <w:rPr>
                <w:rStyle w:val="affff4"/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none"/>
                <w:lang w:eastAsia="ru-RU"/>
              </w:rPr>
            </w:pPr>
            <w:r>
              <w:rPr>
                <w:rStyle w:val="affff4"/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none"/>
                <w:lang w:eastAsia="ru-RU"/>
              </w:rPr>
              <w:t>Санкт-Петербург</w:t>
            </w:r>
          </w:p>
          <w:p w:rsidR="005436EA" w:rsidRPr="004125A8" w:rsidRDefault="004125A8" w:rsidP="004125A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125A8">
              <w:rPr>
                <w:rStyle w:val="affff4"/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none"/>
                <w:lang w:eastAsia="ru-RU"/>
              </w:rPr>
              <w:t>(5 д/4 н)</w:t>
            </w:r>
            <w:r w:rsidRPr="004125A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125A8" w:rsidRPr="008C6B56" w:rsidRDefault="004125A8" w:rsidP="004125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18.01 по 22</w:t>
            </w:r>
            <w:r w:rsidRPr="008C6B56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436EA" w:rsidRPr="00A22115" w:rsidRDefault="004125A8" w:rsidP="004125A8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 xml:space="preserve"> -</w:t>
            </w:r>
            <w:r w:rsidR="0074356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Пт</w:t>
            </w:r>
            <w:proofErr w:type="spellEnd"/>
          </w:p>
        </w:tc>
        <w:tc>
          <w:tcPr>
            <w:tcW w:w="4394" w:type="dxa"/>
            <w:vAlign w:val="center"/>
          </w:tcPr>
          <w:p w:rsidR="005436EA" w:rsidRPr="004125A8" w:rsidRDefault="004125A8" w:rsidP="004125A8">
            <w:pPr>
              <w:rPr>
                <w:rFonts w:ascii="Times New Roman" w:hAnsi="Times New Roman" w:cs="Times New Roman"/>
              </w:rPr>
            </w:pPr>
            <w:proofErr w:type="gramStart"/>
            <w:r w:rsidRPr="004125A8">
              <w:rPr>
                <w:rFonts w:ascii="Times New Roman" w:hAnsi="Times New Roman" w:cs="Times New Roman"/>
              </w:rPr>
              <w:t>Русский музей, Храм "Спас на Крови", Крон</w:t>
            </w:r>
            <w:r>
              <w:rPr>
                <w:rFonts w:ascii="Times New Roman" w:hAnsi="Times New Roman" w:cs="Times New Roman"/>
              </w:rPr>
              <w:t>штадт</w:t>
            </w:r>
            <w:r w:rsidRPr="004125A8">
              <w:rPr>
                <w:rFonts w:ascii="Times New Roman" w:hAnsi="Times New Roman" w:cs="Times New Roman"/>
              </w:rPr>
              <w:t xml:space="preserve">, Галерея драгоценностей Эрмитажа, </w:t>
            </w:r>
            <w:proofErr w:type="spellStart"/>
            <w:r w:rsidRPr="004125A8">
              <w:rPr>
                <w:rFonts w:ascii="Times New Roman" w:hAnsi="Times New Roman" w:cs="Times New Roman"/>
              </w:rPr>
              <w:t>Юсуповский</w:t>
            </w:r>
            <w:proofErr w:type="spellEnd"/>
            <w:r w:rsidRPr="004125A8">
              <w:rPr>
                <w:rFonts w:ascii="Times New Roman" w:hAnsi="Times New Roman" w:cs="Times New Roman"/>
              </w:rPr>
              <w:t xml:space="preserve"> дворец, Петергоф, Петропавловская крепость (территория, собор Святых апостолов Петра и Павла, тюрьма Трубецкого бастиона), Кунсткамера.</w:t>
            </w:r>
            <w:proofErr w:type="gramEnd"/>
          </w:p>
        </w:tc>
        <w:tc>
          <w:tcPr>
            <w:tcW w:w="1986" w:type="dxa"/>
            <w:vAlign w:val="center"/>
          </w:tcPr>
          <w:p w:rsidR="005436EA" w:rsidRPr="00A22115" w:rsidRDefault="004125A8" w:rsidP="004125A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15 0</w:t>
            </w:r>
            <w:r w:rsidRPr="004125A8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</w:tr>
      <w:tr w:rsidR="005436EA" w:rsidRPr="00A22115" w:rsidTr="0074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tcW w:w="2943" w:type="dxa"/>
          </w:tcPr>
          <w:p w:rsidR="005436EA" w:rsidRPr="00743569" w:rsidRDefault="005436EA">
            <w:pPr>
              <w:pStyle w:val="af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IF 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=G10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separate"/>
            </w:r>
            <w:r w:rsidRPr="00743569">
              <w:rPr>
                <w:rFonts w:ascii="Times New Roman" w:hAnsi="Times New Roman" w:cs="Times New Roman"/>
                <w:noProof/>
                <w:color w:val="auto"/>
                <w:sz w:val="10"/>
                <w:szCs w:val="10"/>
                <w:lang w:bidi="ru-RU"/>
              </w:rPr>
              <w:instrText>31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= 0,"" 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IF 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=G10 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separate"/>
            </w:r>
            <w:r w:rsidRPr="00743569">
              <w:rPr>
                <w:rFonts w:ascii="Times New Roman" w:hAnsi="Times New Roman" w:cs="Times New Roman"/>
                <w:noProof/>
                <w:color w:val="auto"/>
                <w:sz w:val="10"/>
                <w:szCs w:val="10"/>
                <w:lang w:bidi="ru-RU"/>
              </w:rPr>
              <w:instrText>31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 &lt; 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DocVariable MonthEnd \@ d 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separate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>31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 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=G10+1 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separate"/>
            </w:r>
            <w:r w:rsidRPr="00743569">
              <w:rPr>
                <w:rFonts w:ascii="Times New Roman" w:hAnsi="Times New Roman" w:cs="Times New Roman"/>
                <w:noProof/>
                <w:color w:val="auto"/>
                <w:sz w:val="10"/>
                <w:szCs w:val="10"/>
                <w:lang w:bidi="ru-RU"/>
              </w:rPr>
              <w:instrText>2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instrText xml:space="preserve"> "" </w:instrText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color w:val="auto"/>
                <w:sz w:val="10"/>
                <w:szCs w:val="10"/>
                <w:lang w:bidi="ru-RU"/>
              </w:rPr>
              <w:fldChar w:fldCharType="end"/>
            </w:r>
          </w:p>
        </w:tc>
        <w:tc>
          <w:tcPr>
            <w:tcW w:w="1276" w:type="dxa"/>
          </w:tcPr>
          <w:p w:rsidR="005436EA" w:rsidRPr="00743569" w:rsidRDefault="005436EA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IF 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 =A12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separate"/>
            </w:r>
            <w:r w:rsidRPr="00743569">
              <w:rPr>
                <w:rFonts w:ascii="Times New Roman" w:hAnsi="Times New Roman" w:cs="Times New Roman"/>
                <w:noProof/>
                <w:sz w:val="10"/>
                <w:szCs w:val="10"/>
                <w:lang w:bidi="ru-RU"/>
              </w:rPr>
              <w:instrText>0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 = 0,"" 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 IF 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 =A12 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separate"/>
            </w:r>
            <w:r w:rsidRPr="00743569">
              <w:rPr>
                <w:rFonts w:ascii="Times New Roman" w:hAnsi="Times New Roman" w:cs="Times New Roman"/>
                <w:noProof/>
                <w:sz w:val="10"/>
                <w:szCs w:val="10"/>
                <w:lang w:bidi="ru-RU"/>
              </w:rPr>
              <w:instrText>1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  &lt; 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 DocVariable MonthEnd \@ d 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separate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>31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  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begin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 =A12+1 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separate"/>
            </w:r>
            <w:r w:rsidRPr="00743569">
              <w:rPr>
                <w:rFonts w:ascii="Times New Roman" w:hAnsi="Times New Roman" w:cs="Times New Roman"/>
                <w:noProof/>
                <w:sz w:val="10"/>
                <w:szCs w:val="10"/>
                <w:lang w:bidi="ru-RU"/>
              </w:rPr>
              <w:instrText>2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instrText xml:space="preserve"> "" 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separate"/>
            </w:r>
            <w:r w:rsidRPr="00743569">
              <w:rPr>
                <w:rFonts w:ascii="Times New Roman" w:hAnsi="Times New Roman" w:cs="Times New Roman"/>
                <w:noProof/>
                <w:sz w:val="10"/>
                <w:szCs w:val="10"/>
                <w:lang w:bidi="ru-RU"/>
              </w:rPr>
              <w:instrText>2</w:instrText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end"/>
            </w:r>
            <w:r w:rsidRPr="00743569">
              <w:rPr>
                <w:rFonts w:ascii="Times New Roman" w:hAnsi="Times New Roman" w:cs="Times New Roman"/>
                <w:sz w:val="10"/>
                <w:szCs w:val="10"/>
                <w:lang w:bidi="ru-RU"/>
              </w:rPr>
              <w:fldChar w:fldCharType="end"/>
            </w:r>
          </w:p>
        </w:tc>
        <w:tc>
          <w:tcPr>
            <w:tcW w:w="4394" w:type="dxa"/>
          </w:tcPr>
          <w:p w:rsidR="005436EA" w:rsidRPr="00743569" w:rsidRDefault="005436EA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6" w:type="dxa"/>
          </w:tcPr>
          <w:p w:rsidR="005436EA" w:rsidRPr="00743569" w:rsidRDefault="005436EA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36EA" w:rsidRPr="00A22115" w:rsidTr="004125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2"/>
        </w:trPr>
        <w:tc>
          <w:tcPr>
            <w:tcW w:w="2943" w:type="dxa"/>
            <w:vAlign w:val="center"/>
          </w:tcPr>
          <w:p w:rsidR="00743569" w:rsidRDefault="004125A8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4125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125A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"https://www.selena-travel.ru/tour/398" </w:instrText>
            </w:r>
            <w:r w:rsidRPr="004125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Семейные каникулы в Петербурге</w:t>
            </w:r>
          </w:p>
          <w:p w:rsidR="005436EA" w:rsidRPr="004125A8" w:rsidRDefault="004125A8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5A8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(5 д/4 н)</w:t>
            </w:r>
            <w:r w:rsidRPr="004125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125A8" w:rsidRDefault="004125A8" w:rsidP="004125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22.02 – 26.02 22.03 – 26.03</w:t>
            </w:r>
          </w:p>
          <w:p w:rsidR="005436EA" w:rsidRPr="004125A8" w:rsidRDefault="004125A8" w:rsidP="004125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4394" w:type="dxa"/>
            <w:vAlign w:val="center"/>
          </w:tcPr>
          <w:p w:rsidR="005436EA" w:rsidRPr="004125A8" w:rsidRDefault="00743569" w:rsidP="0041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25A8" w:rsidRPr="004125A8">
              <w:rPr>
                <w:rFonts w:ascii="Times New Roman" w:hAnsi="Times New Roman" w:cs="Times New Roman"/>
              </w:rPr>
              <w:t>бзорная экскурсия с VR-очками, музей-макет "Петровская акватория", Эрмитаж, Царское Село (Екатерининский дворец с Янтарной комнатой), Петропавловская крепость (территория), Зоологический музей, на выбор: Океанариум / Планетарий №1 / Музей железных дорог России</w:t>
            </w:r>
          </w:p>
        </w:tc>
        <w:tc>
          <w:tcPr>
            <w:tcW w:w="1986" w:type="dxa"/>
            <w:vAlign w:val="center"/>
          </w:tcPr>
          <w:p w:rsidR="005436EA" w:rsidRPr="00A22115" w:rsidRDefault="004125A8" w:rsidP="004125A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Pr="004125A8">
              <w:rPr>
                <w:rFonts w:ascii="Times New Roman" w:hAnsi="Times New Roman" w:cs="Times New Roman"/>
                <w:b/>
                <w:sz w:val="28"/>
              </w:rPr>
              <w:t xml:space="preserve"> 700</w:t>
            </w:r>
          </w:p>
        </w:tc>
      </w:tr>
      <w:tr w:rsidR="004125A8" w:rsidRPr="00A22115" w:rsidTr="0041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7"/>
        </w:trPr>
        <w:tc>
          <w:tcPr>
            <w:tcW w:w="10599" w:type="dxa"/>
            <w:gridSpan w:val="4"/>
            <w:vAlign w:val="center"/>
          </w:tcPr>
          <w:p w:rsidR="004125A8" w:rsidRDefault="004125A8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25A8">
              <w:rPr>
                <w:rFonts w:ascii="Times New Roman" w:hAnsi="Times New Roman" w:cs="Times New Roman"/>
                <w:b/>
                <w:sz w:val="24"/>
              </w:rPr>
              <w:t>КАЛИНИНГРАД</w:t>
            </w:r>
          </w:p>
        </w:tc>
      </w:tr>
      <w:tr w:rsidR="004125A8" w:rsidRPr="00A22115" w:rsidTr="004125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2"/>
        </w:trPr>
        <w:tc>
          <w:tcPr>
            <w:tcW w:w="2943" w:type="dxa"/>
            <w:vAlign w:val="center"/>
          </w:tcPr>
          <w:p w:rsidR="00743569" w:rsidRDefault="00743569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"https://www.selena-travel.ru/tour/384" </w:instrText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125A8"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В Тридевятом царстве</w:t>
            </w:r>
          </w:p>
          <w:p w:rsidR="004125A8" w:rsidRPr="00743569" w:rsidRDefault="004125A8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(8 д/7 н)</w:t>
            </w:r>
            <w:r w:rsidR="00743569"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43569" w:rsidRPr="008C6B56" w:rsidRDefault="00743569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16.01 по 17.04</w:t>
            </w:r>
            <w:r w:rsidRPr="008C6B56">
              <w:rPr>
                <w:rFonts w:ascii="Times New Roman" w:hAnsi="Times New Roman" w:cs="Times New Roman"/>
                <w:szCs w:val="20"/>
              </w:rPr>
              <w:t>.2021</w:t>
            </w:r>
          </w:p>
          <w:p w:rsidR="004125A8" w:rsidRDefault="00743569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Сб</w:t>
            </w:r>
            <w:proofErr w:type="spellEnd"/>
          </w:p>
        </w:tc>
        <w:tc>
          <w:tcPr>
            <w:tcW w:w="4394" w:type="dxa"/>
            <w:vAlign w:val="center"/>
          </w:tcPr>
          <w:p w:rsidR="004125A8" w:rsidRPr="004125A8" w:rsidRDefault="00743569" w:rsidP="0041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43569">
              <w:rPr>
                <w:rFonts w:ascii="Times New Roman" w:hAnsi="Times New Roman" w:cs="Times New Roman"/>
              </w:rPr>
              <w:t xml:space="preserve">накомство с поселком </w:t>
            </w:r>
            <w:proofErr w:type="gramStart"/>
            <w:r w:rsidRPr="00743569">
              <w:rPr>
                <w:rFonts w:ascii="Times New Roman" w:hAnsi="Times New Roman" w:cs="Times New Roman"/>
              </w:rPr>
              <w:t>Янтарный</w:t>
            </w:r>
            <w:proofErr w:type="gramEnd"/>
            <w:r w:rsidRPr="00743569">
              <w:rPr>
                <w:rFonts w:ascii="Times New Roman" w:hAnsi="Times New Roman" w:cs="Times New Roman"/>
              </w:rPr>
              <w:t xml:space="preserve"> и с достопримечательностями Светлогорская-</w:t>
            </w:r>
            <w:proofErr w:type="spellStart"/>
            <w:r w:rsidRPr="00743569">
              <w:rPr>
                <w:rFonts w:ascii="Times New Roman" w:hAnsi="Times New Roman" w:cs="Times New Roman"/>
              </w:rPr>
              <w:t>Раушена</w:t>
            </w:r>
            <w:proofErr w:type="spellEnd"/>
            <w:r w:rsidRPr="00743569">
              <w:rPr>
                <w:rFonts w:ascii="Times New Roman" w:hAnsi="Times New Roman" w:cs="Times New Roman"/>
              </w:rPr>
              <w:t>, трехмерная панорама "Кенинсберг-45. Последний штурм", форт 11 "</w:t>
            </w:r>
            <w:proofErr w:type="spellStart"/>
            <w:r w:rsidRPr="00743569">
              <w:rPr>
                <w:rFonts w:ascii="Times New Roman" w:hAnsi="Times New Roman" w:cs="Times New Roman"/>
              </w:rPr>
              <w:t>Денхофф</w:t>
            </w:r>
            <w:proofErr w:type="spellEnd"/>
            <w:r w:rsidRPr="00743569">
              <w:rPr>
                <w:rFonts w:ascii="Times New Roman" w:hAnsi="Times New Roman" w:cs="Times New Roman"/>
              </w:rPr>
              <w:t xml:space="preserve">", экскурсия "О кирхах, рыцарях и замках" с угощениями в замке </w:t>
            </w:r>
            <w:proofErr w:type="spellStart"/>
            <w:r w:rsidRPr="00743569">
              <w:rPr>
                <w:rFonts w:ascii="Times New Roman" w:hAnsi="Times New Roman" w:cs="Times New Roman"/>
              </w:rPr>
              <w:t>Шаакен</w:t>
            </w:r>
            <w:proofErr w:type="spellEnd"/>
            <w:r w:rsidRPr="00743569">
              <w:rPr>
                <w:rFonts w:ascii="Times New Roman" w:hAnsi="Times New Roman" w:cs="Times New Roman"/>
              </w:rPr>
              <w:t>", Куршская коса.</w:t>
            </w:r>
          </w:p>
        </w:tc>
        <w:tc>
          <w:tcPr>
            <w:tcW w:w="1986" w:type="dxa"/>
            <w:vAlign w:val="center"/>
          </w:tcPr>
          <w:p w:rsidR="004125A8" w:rsidRDefault="00743569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23 8</w:t>
            </w:r>
            <w:r w:rsidRPr="004125A8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</w:tr>
      <w:tr w:rsidR="004125A8" w:rsidRPr="00A22115" w:rsidTr="0074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"/>
        </w:trPr>
        <w:tc>
          <w:tcPr>
            <w:tcW w:w="2943" w:type="dxa"/>
            <w:vAlign w:val="center"/>
          </w:tcPr>
          <w:p w:rsidR="004125A8" w:rsidRPr="00743569" w:rsidRDefault="004125A8" w:rsidP="004125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4125A8" w:rsidRPr="00743569" w:rsidRDefault="004125A8" w:rsidP="004125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4" w:type="dxa"/>
            <w:vAlign w:val="center"/>
          </w:tcPr>
          <w:p w:rsidR="004125A8" w:rsidRPr="00743569" w:rsidRDefault="004125A8" w:rsidP="004125A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6" w:type="dxa"/>
            <w:vAlign w:val="center"/>
          </w:tcPr>
          <w:p w:rsidR="004125A8" w:rsidRPr="00743569" w:rsidRDefault="004125A8" w:rsidP="004125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125A8" w:rsidRPr="00A22115" w:rsidTr="004125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2"/>
        </w:trPr>
        <w:tc>
          <w:tcPr>
            <w:tcW w:w="2943" w:type="dxa"/>
            <w:vAlign w:val="center"/>
          </w:tcPr>
          <w:p w:rsidR="00743569" w:rsidRPr="00743569" w:rsidRDefault="00743569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"https://www.selena-travel.ru/tour/273" </w:instrText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На самом западе России</w:t>
            </w:r>
          </w:p>
          <w:p w:rsidR="004125A8" w:rsidRPr="004125A8" w:rsidRDefault="00743569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(5 д/4 н)</w:t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43569" w:rsidRPr="008C6B56" w:rsidRDefault="00743569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15.01 по 23.04</w:t>
            </w:r>
            <w:r w:rsidRPr="008C6B56">
              <w:rPr>
                <w:rFonts w:ascii="Times New Roman" w:hAnsi="Times New Roman" w:cs="Times New Roman"/>
                <w:szCs w:val="20"/>
              </w:rPr>
              <w:t>.2021</w:t>
            </w:r>
          </w:p>
          <w:p w:rsidR="004125A8" w:rsidRDefault="00743569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- Вт</w:t>
            </w:r>
          </w:p>
        </w:tc>
        <w:tc>
          <w:tcPr>
            <w:tcW w:w="4394" w:type="dxa"/>
            <w:vAlign w:val="center"/>
          </w:tcPr>
          <w:p w:rsidR="004125A8" w:rsidRPr="004125A8" w:rsidRDefault="00743569" w:rsidP="0041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743569">
              <w:rPr>
                <w:rFonts w:ascii="Times New Roman" w:hAnsi="Times New Roman" w:cs="Times New Roman"/>
              </w:rPr>
              <w:t>кскурсия по Калининграду, Куршская коса, познакомитесь с достопримечательностями Светлогорска-</w:t>
            </w:r>
            <w:proofErr w:type="spellStart"/>
            <w:r w:rsidRPr="00743569">
              <w:rPr>
                <w:rFonts w:ascii="Times New Roman" w:hAnsi="Times New Roman" w:cs="Times New Roman"/>
              </w:rPr>
              <w:t>Раушена</w:t>
            </w:r>
            <w:proofErr w:type="spellEnd"/>
            <w:r w:rsidRPr="00743569">
              <w:rPr>
                <w:rFonts w:ascii="Times New Roman" w:hAnsi="Times New Roman" w:cs="Times New Roman"/>
              </w:rPr>
              <w:t>, трехмерная панорама «Кенинсберг-45. Последний штурм», форт 11 «</w:t>
            </w:r>
            <w:proofErr w:type="spellStart"/>
            <w:r w:rsidRPr="00743569">
              <w:rPr>
                <w:rFonts w:ascii="Times New Roman" w:hAnsi="Times New Roman" w:cs="Times New Roman"/>
              </w:rPr>
              <w:t>Денхофф</w:t>
            </w:r>
            <w:proofErr w:type="spellEnd"/>
            <w:r w:rsidRPr="00743569">
              <w:rPr>
                <w:rFonts w:ascii="Times New Roman" w:hAnsi="Times New Roman" w:cs="Times New Roman"/>
              </w:rPr>
              <w:t xml:space="preserve">», кирха </w:t>
            </w:r>
            <w:proofErr w:type="spellStart"/>
            <w:r w:rsidRPr="00743569">
              <w:rPr>
                <w:rFonts w:ascii="Times New Roman" w:hAnsi="Times New Roman" w:cs="Times New Roman"/>
              </w:rPr>
              <w:t>Арнау</w:t>
            </w:r>
            <w:proofErr w:type="spellEnd"/>
            <w:r w:rsidRPr="00743569">
              <w:rPr>
                <w:rFonts w:ascii="Times New Roman" w:hAnsi="Times New Roman" w:cs="Times New Roman"/>
              </w:rPr>
              <w:t xml:space="preserve">, замок </w:t>
            </w:r>
            <w:proofErr w:type="spellStart"/>
            <w:r w:rsidRPr="00743569">
              <w:rPr>
                <w:rFonts w:ascii="Times New Roman" w:hAnsi="Times New Roman" w:cs="Times New Roman"/>
              </w:rPr>
              <w:t>Вальдау</w:t>
            </w:r>
            <w:proofErr w:type="spellEnd"/>
            <w:r w:rsidRPr="00743569">
              <w:rPr>
                <w:rFonts w:ascii="Times New Roman" w:hAnsi="Times New Roman" w:cs="Times New Roman"/>
              </w:rPr>
              <w:t xml:space="preserve">, руины замка </w:t>
            </w:r>
            <w:proofErr w:type="spellStart"/>
            <w:r w:rsidRPr="00743569">
              <w:rPr>
                <w:rFonts w:ascii="Times New Roman" w:hAnsi="Times New Roman" w:cs="Times New Roman"/>
              </w:rPr>
              <w:t>Шаакен</w:t>
            </w:r>
            <w:proofErr w:type="spellEnd"/>
            <w:r w:rsidRPr="00743569">
              <w:rPr>
                <w:rFonts w:ascii="Times New Roman" w:hAnsi="Times New Roman" w:cs="Times New Roman"/>
              </w:rPr>
              <w:t xml:space="preserve">, замок </w:t>
            </w:r>
            <w:proofErr w:type="spellStart"/>
            <w:r w:rsidRPr="00743569">
              <w:rPr>
                <w:rFonts w:ascii="Times New Roman" w:hAnsi="Times New Roman" w:cs="Times New Roman"/>
              </w:rPr>
              <w:t>Нессельбек</w:t>
            </w:r>
            <w:proofErr w:type="spellEnd"/>
            <w:r w:rsidRPr="00743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vAlign w:val="center"/>
          </w:tcPr>
          <w:p w:rsidR="004125A8" w:rsidRDefault="00743569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17 0</w:t>
            </w:r>
            <w:r w:rsidRPr="004125A8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</w:tr>
      <w:tr w:rsidR="004125A8" w:rsidRPr="00A22115" w:rsidTr="00743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7"/>
        </w:trPr>
        <w:tc>
          <w:tcPr>
            <w:tcW w:w="2943" w:type="dxa"/>
            <w:vAlign w:val="center"/>
          </w:tcPr>
          <w:p w:rsidR="004125A8" w:rsidRPr="00743569" w:rsidRDefault="004125A8" w:rsidP="004125A8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25A8" w:rsidRPr="00743569" w:rsidRDefault="004125A8" w:rsidP="004125A8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25A8" w:rsidRPr="00743569" w:rsidRDefault="004125A8" w:rsidP="004125A8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986" w:type="dxa"/>
            <w:vAlign w:val="center"/>
          </w:tcPr>
          <w:p w:rsidR="004125A8" w:rsidRPr="00743569" w:rsidRDefault="004125A8" w:rsidP="004125A8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4125A8" w:rsidRPr="00A22115" w:rsidTr="00743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3"/>
        </w:trPr>
        <w:tc>
          <w:tcPr>
            <w:tcW w:w="2943" w:type="dxa"/>
            <w:vAlign w:val="center"/>
          </w:tcPr>
          <w:p w:rsidR="00743569" w:rsidRPr="00743569" w:rsidRDefault="00743569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"https://www.selena-travel.ru/tour/385" </w:instrText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Королевские выходные + замок </w:t>
            </w:r>
            <w:proofErr w:type="spellStart"/>
            <w:r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Нессельбек</w:t>
            </w:r>
            <w:proofErr w:type="spellEnd"/>
          </w:p>
          <w:p w:rsidR="004125A8" w:rsidRPr="004125A8" w:rsidRDefault="00743569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569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(6 д/5 н)</w:t>
            </w:r>
            <w:r w:rsidRPr="0074356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43569" w:rsidRPr="008C6B56" w:rsidRDefault="00743569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21.01 по 22.04</w:t>
            </w:r>
            <w:r w:rsidRPr="008C6B56">
              <w:rPr>
                <w:rFonts w:ascii="Times New Roman" w:hAnsi="Times New Roman" w:cs="Times New Roman"/>
                <w:szCs w:val="20"/>
              </w:rPr>
              <w:t>.2021</w:t>
            </w:r>
          </w:p>
          <w:p w:rsidR="004125A8" w:rsidRDefault="00743569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- Вт</w:t>
            </w:r>
          </w:p>
        </w:tc>
        <w:tc>
          <w:tcPr>
            <w:tcW w:w="4394" w:type="dxa"/>
            <w:vAlign w:val="center"/>
          </w:tcPr>
          <w:p w:rsidR="004125A8" w:rsidRPr="004125A8" w:rsidRDefault="00743569" w:rsidP="0041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743569">
              <w:rPr>
                <w:rFonts w:ascii="Times New Roman" w:hAnsi="Times New Roman" w:cs="Times New Roman"/>
              </w:rPr>
              <w:t xml:space="preserve">кскурсия "Сумерки </w:t>
            </w:r>
            <w:proofErr w:type="spellStart"/>
            <w:r w:rsidRPr="00743569">
              <w:rPr>
                <w:rFonts w:ascii="Times New Roman" w:hAnsi="Times New Roman" w:cs="Times New Roman"/>
              </w:rPr>
              <w:t>Кёнинсберга</w:t>
            </w:r>
            <w:proofErr w:type="spellEnd"/>
            <w:r w:rsidRPr="00743569">
              <w:rPr>
                <w:rFonts w:ascii="Times New Roman" w:hAnsi="Times New Roman" w:cs="Times New Roman"/>
              </w:rPr>
              <w:t xml:space="preserve"> с музеем </w:t>
            </w:r>
            <w:proofErr w:type="spellStart"/>
            <w:r w:rsidRPr="00743569">
              <w:rPr>
                <w:rFonts w:ascii="Times New Roman" w:hAnsi="Times New Roman" w:cs="Times New Roman"/>
              </w:rPr>
              <w:t>Фридландские</w:t>
            </w:r>
            <w:proofErr w:type="spellEnd"/>
            <w:r w:rsidRPr="00743569">
              <w:rPr>
                <w:rFonts w:ascii="Times New Roman" w:hAnsi="Times New Roman" w:cs="Times New Roman"/>
              </w:rPr>
              <w:t xml:space="preserve"> ворота и ужином в баварском ресторане", Куршская коса, экскурсия "Город сыра и мира" с посещением сыроварни </w:t>
            </w:r>
            <w:proofErr w:type="spellStart"/>
            <w:r w:rsidRPr="00743569">
              <w:rPr>
                <w:rFonts w:ascii="Times New Roman" w:hAnsi="Times New Roman" w:cs="Times New Roman"/>
              </w:rPr>
              <w:t>Deutches</w:t>
            </w:r>
            <w:proofErr w:type="spellEnd"/>
            <w:r w:rsidRPr="0074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569">
              <w:rPr>
                <w:rFonts w:ascii="Times New Roman" w:hAnsi="Times New Roman" w:cs="Times New Roman"/>
              </w:rPr>
              <w:t>Haus</w:t>
            </w:r>
            <w:proofErr w:type="spellEnd"/>
            <w:r w:rsidRPr="007435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vAlign w:val="center"/>
          </w:tcPr>
          <w:p w:rsidR="004125A8" w:rsidRDefault="00743569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17 5</w:t>
            </w:r>
            <w:r w:rsidRPr="004125A8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</w:tr>
      <w:tr w:rsidR="00743569" w:rsidRPr="00A22115" w:rsidTr="00D5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0"/>
        </w:trPr>
        <w:tc>
          <w:tcPr>
            <w:tcW w:w="2943" w:type="dxa"/>
            <w:vAlign w:val="center"/>
          </w:tcPr>
          <w:p w:rsidR="00743569" w:rsidRPr="00743569" w:rsidRDefault="00743569" w:rsidP="004125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743569" w:rsidRPr="00743569" w:rsidRDefault="00743569" w:rsidP="0074356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4" w:type="dxa"/>
            <w:vAlign w:val="center"/>
          </w:tcPr>
          <w:p w:rsidR="00743569" w:rsidRPr="00D560DB" w:rsidRDefault="00743569" w:rsidP="004125A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6" w:type="dxa"/>
            <w:vAlign w:val="center"/>
          </w:tcPr>
          <w:p w:rsidR="00743569" w:rsidRPr="00743569" w:rsidRDefault="00743569" w:rsidP="004125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3569" w:rsidRPr="00A22115" w:rsidTr="00D560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35"/>
        </w:trPr>
        <w:tc>
          <w:tcPr>
            <w:tcW w:w="2943" w:type="dxa"/>
            <w:vAlign w:val="center"/>
          </w:tcPr>
          <w:p w:rsidR="00743569" w:rsidRPr="00D560DB" w:rsidRDefault="00D560DB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D56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560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"https://www.selena-travel.ru/tour/386" </w:instrText>
            </w:r>
            <w:r w:rsidRPr="00D56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43569" w:rsidRPr="00D560DB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Очарование Балтики</w:t>
            </w:r>
          </w:p>
          <w:p w:rsidR="00743569" w:rsidRPr="00743569" w:rsidRDefault="00743569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DB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(4 д/3 н)</w:t>
            </w:r>
            <w:r w:rsidR="00D560DB" w:rsidRPr="00D560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43569" w:rsidRPr="008C6B56" w:rsidRDefault="00743569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15.01 по 23.04</w:t>
            </w:r>
            <w:r w:rsidRPr="008C6B56">
              <w:rPr>
                <w:rFonts w:ascii="Times New Roman" w:hAnsi="Times New Roman" w:cs="Times New Roman"/>
                <w:szCs w:val="20"/>
              </w:rPr>
              <w:t>.2021</w:t>
            </w:r>
          </w:p>
          <w:p w:rsidR="00743569" w:rsidRDefault="00743569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D560DB" w:rsidRPr="00D560DB" w:rsidRDefault="00D560DB" w:rsidP="0041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Э</w:t>
            </w:r>
            <w:r w:rsidRPr="00D560DB">
              <w:rPr>
                <w:rFonts w:ascii="Times New Roman" w:hAnsi="Times New Roman" w:cs="Times New Roman"/>
                <w:shd w:val="clear" w:color="auto" w:fill="FFFFFF"/>
              </w:rPr>
              <w:t>кскурсия по Калининграду, Куршская коса</w:t>
            </w:r>
            <w:r w:rsidRPr="00D560DB">
              <w:rPr>
                <w:rStyle w:val="affff6"/>
                <w:rFonts w:ascii="Times New Roman" w:hAnsi="Times New Roman" w:cs="Times New Roman"/>
                <w:shd w:val="clear" w:color="auto" w:fill="FFFFFF"/>
              </w:rPr>
              <w:t>, </w:t>
            </w:r>
            <w:r w:rsidRPr="00D560DB">
              <w:rPr>
                <w:rFonts w:ascii="Times New Roman" w:hAnsi="Times New Roman" w:cs="Times New Roman"/>
                <w:shd w:val="clear" w:color="auto" w:fill="FFFFFF"/>
              </w:rPr>
              <w:t>познакомитесь с достопримечательностями Светлогорска-</w:t>
            </w:r>
            <w:proofErr w:type="spellStart"/>
            <w:r w:rsidRPr="00D560DB">
              <w:rPr>
                <w:rFonts w:ascii="Times New Roman" w:hAnsi="Times New Roman" w:cs="Times New Roman"/>
                <w:shd w:val="clear" w:color="auto" w:fill="FFFFFF"/>
              </w:rPr>
              <w:t>Раушена</w:t>
            </w:r>
            <w:proofErr w:type="spellEnd"/>
            <w:r w:rsidRPr="00D560DB">
              <w:rPr>
                <w:rFonts w:ascii="Times New Roman" w:hAnsi="Times New Roman" w:cs="Times New Roman"/>
                <w:shd w:val="clear" w:color="auto" w:fill="FFFFFF"/>
              </w:rPr>
              <w:t>, трехмерная панорама «Кенинсберг-45. Последний штурм», форт 11 «</w:t>
            </w:r>
            <w:proofErr w:type="spellStart"/>
            <w:r w:rsidRPr="00D560DB">
              <w:rPr>
                <w:rFonts w:ascii="Times New Roman" w:hAnsi="Times New Roman" w:cs="Times New Roman"/>
                <w:shd w:val="clear" w:color="auto" w:fill="FFFFFF"/>
              </w:rPr>
              <w:t>Денхофф</w:t>
            </w:r>
            <w:proofErr w:type="spellEnd"/>
            <w:r w:rsidRPr="00D560D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560DB" w:rsidRPr="00D560DB" w:rsidRDefault="00D560DB" w:rsidP="00D560DB">
            <w:pPr>
              <w:rPr>
                <w:rFonts w:ascii="Times New Roman" w:hAnsi="Times New Roman" w:cs="Times New Roman"/>
              </w:rPr>
            </w:pPr>
          </w:p>
          <w:p w:rsidR="00743569" w:rsidRPr="00D560DB" w:rsidRDefault="00743569" w:rsidP="00D5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743569" w:rsidRDefault="00D560DB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13 7</w:t>
            </w:r>
            <w:r w:rsidRPr="004125A8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</w:tr>
      <w:tr w:rsidR="00C43D6F" w:rsidRPr="00A22115" w:rsidTr="00C4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5"/>
        </w:trPr>
        <w:tc>
          <w:tcPr>
            <w:tcW w:w="2943" w:type="dxa"/>
            <w:vAlign w:val="center"/>
          </w:tcPr>
          <w:p w:rsidR="00C43D6F" w:rsidRPr="00D560DB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D6F" w:rsidRDefault="00C43D6F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43D6F" w:rsidRDefault="00C43D6F" w:rsidP="004125A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6" w:type="dxa"/>
            <w:vAlign w:val="center"/>
          </w:tcPr>
          <w:p w:rsidR="00C43D6F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D6F" w:rsidRPr="00A22115" w:rsidTr="00C43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92"/>
        </w:trPr>
        <w:tc>
          <w:tcPr>
            <w:tcW w:w="2943" w:type="dxa"/>
            <w:vAlign w:val="center"/>
          </w:tcPr>
          <w:p w:rsidR="00C43D6F" w:rsidRPr="00C43D6F" w:rsidRDefault="00C43D6F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"https://www.selena-travel.ru/tour/450" </w:instrText>
            </w: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C43D6F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Мартовские выходные на Балтике</w:t>
            </w:r>
          </w:p>
          <w:p w:rsidR="00C43D6F" w:rsidRPr="00D560DB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6F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( 4</w:t>
            </w:r>
            <w:r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43D6F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д/3 н)</w:t>
            </w: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43D6F" w:rsidRDefault="00C43D6F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05.03 – 08.03.2021</w:t>
            </w:r>
          </w:p>
          <w:p w:rsidR="00C43D6F" w:rsidRPr="00C43D6F" w:rsidRDefault="00C43D6F" w:rsidP="007435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C43D6F">
              <w:rPr>
                <w:rFonts w:ascii="Times New Roman" w:hAnsi="Times New Roman" w:cs="Times New Roman"/>
                <w:b/>
                <w:szCs w:val="20"/>
              </w:rPr>
              <w:t>Пт</w:t>
            </w:r>
            <w:proofErr w:type="spellEnd"/>
            <w:r w:rsidRPr="00C43D6F">
              <w:rPr>
                <w:rFonts w:ascii="Times New Roman" w:hAnsi="Times New Roman" w:cs="Times New Roman"/>
                <w:b/>
                <w:szCs w:val="20"/>
              </w:rPr>
              <w:t xml:space="preserve"> - </w:t>
            </w:r>
            <w:proofErr w:type="spellStart"/>
            <w:proofErr w:type="gramStart"/>
            <w:r w:rsidRPr="00C43D6F">
              <w:rPr>
                <w:rFonts w:ascii="Times New Roman" w:hAnsi="Times New Roman" w:cs="Times New Roman"/>
                <w:b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C43D6F" w:rsidRDefault="00C43D6F" w:rsidP="004125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экскурсия по Калининграду, органный мини-концерт в Кафедральном соборе 14 в., Куршская коса, 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плащадка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 на дюне Эфа, Танцующий лес, знакомство с достопримечательностями п. Янтарный и Светлогорска-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Раушена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замое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Нессельбека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, рыцарское шоу в замке, праздничная экскурсия "Королевский 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Кранц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 + семейная фабрика 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Шаакендорф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".</w:t>
            </w:r>
          </w:p>
        </w:tc>
        <w:tc>
          <w:tcPr>
            <w:tcW w:w="1986" w:type="dxa"/>
            <w:vAlign w:val="center"/>
          </w:tcPr>
          <w:p w:rsidR="00C43D6F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19 900</w:t>
            </w:r>
          </w:p>
        </w:tc>
      </w:tr>
      <w:tr w:rsidR="00C43D6F" w:rsidRPr="00A22115" w:rsidTr="00C4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"/>
        </w:trPr>
        <w:tc>
          <w:tcPr>
            <w:tcW w:w="2943" w:type="dxa"/>
            <w:vAlign w:val="center"/>
          </w:tcPr>
          <w:p w:rsidR="00C43D6F" w:rsidRPr="00D560DB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D6F" w:rsidRDefault="00C43D6F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43D6F" w:rsidRDefault="00C43D6F" w:rsidP="004125A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6" w:type="dxa"/>
            <w:vAlign w:val="center"/>
          </w:tcPr>
          <w:p w:rsidR="00C43D6F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D6F" w:rsidRPr="00A22115" w:rsidTr="00C43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1"/>
        </w:trPr>
        <w:tc>
          <w:tcPr>
            <w:tcW w:w="2943" w:type="dxa"/>
            <w:vAlign w:val="center"/>
          </w:tcPr>
          <w:p w:rsidR="00C43D6F" w:rsidRPr="00C43D6F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C43D6F">
                <w:rPr>
                  <w:rStyle w:val="affff4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Первое мая в Калининграде" (5 д/4 н)</w:t>
              </w:r>
            </w:hyperlink>
          </w:p>
        </w:tc>
        <w:tc>
          <w:tcPr>
            <w:tcW w:w="1276" w:type="dxa"/>
            <w:vAlign w:val="center"/>
          </w:tcPr>
          <w:p w:rsidR="00C43D6F" w:rsidRDefault="00C43D6F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30.04 – 04.05.2021</w:t>
            </w:r>
          </w:p>
          <w:p w:rsidR="00C43D6F" w:rsidRPr="00C43D6F" w:rsidRDefault="00C43D6F" w:rsidP="007435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C43D6F">
              <w:rPr>
                <w:rFonts w:ascii="Times New Roman" w:hAnsi="Times New Roman" w:cs="Times New Roman"/>
                <w:b/>
                <w:szCs w:val="20"/>
              </w:rPr>
              <w:t>Пт</w:t>
            </w:r>
            <w:proofErr w:type="spellEnd"/>
            <w:r w:rsidRPr="00C43D6F">
              <w:rPr>
                <w:rFonts w:ascii="Times New Roman" w:hAnsi="Times New Roman" w:cs="Times New Roman"/>
                <w:b/>
                <w:szCs w:val="20"/>
              </w:rPr>
              <w:t xml:space="preserve"> - Вт</w:t>
            </w:r>
          </w:p>
        </w:tc>
        <w:tc>
          <w:tcPr>
            <w:tcW w:w="4394" w:type="dxa"/>
            <w:vAlign w:val="center"/>
          </w:tcPr>
          <w:p w:rsidR="00C43D6F" w:rsidRPr="00C43D6F" w:rsidRDefault="00C43D6F" w:rsidP="00C43D6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экскурсия по Калининграду с прогулкой на теплоходе и дегустацией немецкого пива и баварских закусок, знакомство с п. 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Янатрный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 и г. Светлогорск, Куршская коса, экскурсия "Королевский 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Кранц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 + семейная фабрика 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Шаакендорф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".</w:t>
            </w:r>
          </w:p>
          <w:p w:rsidR="00C43D6F" w:rsidRDefault="00C43D6F" w:rsidP="004125A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6" w:type="dxa"/>
            <w:vAlign w:val="center"/>
          </w:tcPr>
          <w:p w:rsidR="00C43D6F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18 000</w:t>
            </w:r>
          </w:p>
        </w:tc>
      </w:tr>
      <w:tr w:rsidR="00C43D6F" w:rsidRPr="00A22115" w:rsidTr="00C4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0"/>
        </w:trPr>
        <w:tc>
          <w:tcPr>
            <w:tcW w:w="2943" w:type="dxa"/>
            <w:vAlign w:val="center"/>
          </w:tcPr>
          <w:p w:rsidR="00C43D6F" w:rsidRPr="00D560DB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D6F" w:rsidRDefault="00C43D6F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43D6F" w:rsidRDefault="00C43D6F" w:rsidP="004125A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6" w:type="dxa"/>
            <w:vAlign w:val="center"/>
          </w:tcPr>
          <w:p w:rsidR="00C43D6F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D6F" w:rsidRPr="00A22115" w:rsidTr="00C43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99"/>
        </w:trPr>
        <w:tc>
          <w:tcPr>
            <w:tcW w:w="2943" w:type="dxa"/>
            <w:vAlign w:val="center"/>
          </w:tcPr>
          <w:p w:rsidR="00C43D6F" w:rsidRPr="00C43D6F" w:rsidRDefault="00C43D6F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"https://www.selena-travel.ru/tour/451" </w:instrText>
            </w: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proofErr w:type="gramStart"/>
            <w:r w:rsidRPr="00C43D6F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Майский</w:t>
            </w:r>
            <w:proofErr w:type="gramEnd"/>
            <w:r w:rsidRPr="00C43D6F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43D6F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en-US"/>
              </w:rPr>
              <w:t>W</w:t>
            </w:r>
            <w:proofErr w:type="spellStart"/>
            <w:r w:rsidRPr="00C43D6F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eekend</w:t>
            </w:r>
            <w:proofErr w:type="spellEnd"/>
            <w:r w:rsidRPr="00C43D6F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на Балтике</w:t>
            </w:r>
          </w:p>
          <w:p w:rsidR="00C43D6F" w:rsidRPr="00C43D6F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6F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(5 д/4 н)</w:t>
            </w:r>
            <w:r w:rsidRPr="00C43D6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43D6F" w:rsidRDefault="00C43D6F" w:rsidP="0074356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02.05 – 06.05.2021</w:t>
            </w:r>
          </w:p>
        </w:tc>
        <w:tc>
          <w:tcPr>
            <w:tcW w:w="4394" w:type="dxa"/>
            <w:vAlign w:val="center"/>
          </w:tcPr>
          <w:p w:rsidR="00C43D6F" w:rsidRDefault="00C43D6F" w:rsidP="004125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6F">
              <w:rPr>
                <w:rFonts w:ascii="Times New Roman" w:hAnsi="Times New Roman" w:cs="Times New Roman"/>
                <w:shd w:val="clear" w:color="auto" w:fill="FFFFFF"/>
              </w:rPr>
              <w:t>Куршская коса, Танцующий лес, трехмерная панорама "Кенигсберг-45. Последний штурм", форт 11 "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Денхофф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 xml:space="preserve">", знакомство с поселком Янтарный, прогулка к морю мимо здания </w:t>
            </w:r>
            <w:proofErr w:type="spellStart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Шлосс</w:t>
            </w:r>
            <w:proofErr w:type="spellEnd"/>
            <w:r w:rsidRPr="00C43D6F">
              <w:rPr>
                <w:rFonts w:ascii="Times New Roman" w:hAnsi="Times New Roman" w:cs="Times New Roman"/>
                <w:shd w:val="clear" w:color="auto" w:fill="FFFFFF"/>
              </w:rPr>
              <w:t>-Отеля.</w:t>
            </w:r>
          </w:p>
        </w:tc>
        <w:tc>
          <w:tcPr>
            <w:tcW w:w="1986" w:type="dxa"/>
            <w:vAlign w:val="center"/>
          </w:tcPr>
          <w:p w:rsidR="00C43D6F" w:rsidRDefault="00C43D6F" w:rsidP="004125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14 500</w:t>
            </w:r>
          </w:p>
        </w:tc>
      </w:tr>
      <w:tr w:rsidR="00285556" w:rsidRPr="00A22115" w:rsidTr="0028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tcW w:w="10599" w:type="dxa"/>
            <w:gridSpan w:val="4"/>
            <w:vAlign w:val="center"/>
          </w:tcPr>
          <w:p w:rsidR="00285556" w:rsidRPr="00D560DB" w:rsidRDefault="00285556" w:rsidP="004125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85556">
              <w:rPr>
                <w:rFonts w:ascii="Times New Roman" w:hAnsi="Times New Roman" w:cs="Times New Roman"/>
                <w:b/>
                <w:sz w:val="24"/>
                <w:szCs w:val="10"/>
              </w:rPr>
              <w:t>КАРЕЛИЯ</w:t>
            </w:r>
          </w:p>
        </w:tc>
      </w:tr>
      <w:tr w:rsidR="00C43D6F" w:rsidRPr="00A22115" w:rsidTr="00285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9"/>
        </w:trPr>
        <w:tc>
          <w:tcPr>
            <w:tcW w:w="2943" w:type="dxa"/>
            <w:vAlign w:val="center"/>
          </w:tcPr>
          <w:p w:rsidR="00285556" w:rsidRPr="00285556" w:rsidRDefault="00285556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2855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8555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"https://www.selena-travel.ru/tour/441" </w:instrText>
            </w:r>
            <w:r w:rsidRPr="002855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85556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Зима в Карелии. Сафари на собачьих упряжках и снегоходах на остров Кижи</w:t>
            </w:r>
          </w:p>
          <w:p w:rsidR="00285556" w:rsidRPr="00285556" w:rsidRDefault="00285556" w:rsidP="0041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556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(4 д/3 н)</w:t>
            </w:r>
            <w:r w:rsidRPr="0028555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5556" w:rsidRPr="00285556" w:rsidRDefault="00285556" w:rsidP="00743569">
            <w:pPr>
              <w:jc w:val="center"/>
              <w:rPr>
                <w:rFonts w:ascii="Times New Roman" w:hAnsi="Times New Roman" w:cs="Times New Roman"/>
              </w:rPr>
            </w:pPr>
            <w:r w:rsidRPr="00285556">
              <w:rPr>
                <w:rFonts w:ascii="Times New Roman" w:hAnsi="Times New Roman" w:cs="Times New Roman"/>
              </w:rPr>
              <w:t>21.01 – 24.01</w:t>
            </w:r>
          </w:p>
          <w:p w:rsidR="00285556" w:rsidRPr="00285556" w:rsidRDefault="00285556" w:rsidP="00743569">
            <w:pPr>
              <w:jc w:val="center"/>
              <w:rPr>
                <w:rFonts w:ascii="Times New Roman" w:hAnsi="Times New Roman" w:cs="Times New Roman"/>
              </w:rPr>
            </w:pPr>
            <w:r w:rsidRPr="00285556">
              <w:rPr>
                <w:rFonts w:ascii="Times New Roman" w:hAnsi="Times New Roman" w:cs="Times New Roman"/>
              </w:rPr>
              <w:t>28.01 – 31.01</w:t>
            </w:r>
          </w:p>
          <w:p w:rsidR="00285556" w:rsidRPr="00285556" w:rsidRDefault="00285556" w:rsidP="00743569">
            <w:pPr>
              <w:jc w:val="center"/>
              <w:rPr>
                <w:rFonts w:ascii="Times New Roman" w:hAnsi="Times New Roman" w:cs="Times New Roman"/>
              </w:rPr>
            </w:pPr>
            <w:r w:rsidRPr="00285556">
              <w:rPr>
                <w:rFonts w:ascii="Times New Roman" w:hAnsi="Times New Roman" w:cs="Times New Roman"/>
              </w:rPr>
              <w:t>04.02 – 07.02</w:t>
            </w:r>
          </w:p>
          <w:p w:rsidR="00285556" w:rsidRPr="00285556" w:rsidRDefault="00285556" w:rsidP="00743569">
            <w:pPr>
              <w:jc w:val="center"/>
              <w:rPr>
                <w:rFonts w:ascii="Times New Roman" w:hAnsi="Times New Roman" w:cs="Times New Roman"/>
              </w:rPr>
            </w:pPr>
            <w:r w:rsidRPr="00285556">
              <w:rPr>
                <w:rFonts w:ascii="Times New Roman" w:hAnsi="Times New Roman" w:cs="Times New Roman"/>
              </w:rPr>
              <w:t>11.02 – 14.02</w:t>
            </w:r>
          </w:p>
          <w:p w:rsidR="00285556" w:rsidRPr="00285556" w:rsidRDefault="00285556" w:rsidP="00743569">
            <w:pPr>
              <w:jc w:val="center"/>
              <w:rPr>
                <w:rFonts w:ascii="Times New Roman" w:hAnsi="Times New Roman" w:cs="Times New Roman"/>
              </w:rPr>
            </w:pPr>
            <w:r w:rsidRPr="00285556">
              <w:rPr>
                <w:rFonts w:ascii="Times New Roman" w:hAnsi="Times New Roman" w:cs="Times New Roman"/>
              </w:rPr>
              <w:t>20.02 – 23.02</w:t>
            </w:r>
          </w:p>
          <w:p w:rsidR="00285556" w:rsidRPr="00285556" w:rsidRDefault="00285556" w:rsidP="00743569">
            <w:pPr>
              <w:jc w:val="center"/>
              <w:rPr>
                <w:rFonts w:ascii="Times New Roman" w:hAnsi="Times New Roman" w:cs="Times New Roman"/>
              </w:rPr>
            </w:pPr>
            <w:r w:rsidRPr="00285556">
              <w:rPr>
                <w:rFonts w:ascii="Times New Roman" w:hAnsi="Times New Roman" w:cs="Times New Roman"/>
              </w:rPr>
              <w:t>25.02 – 28.02</w:t>
            </w:r>
          </w:p>
          <w:p w:rsidR="00285556" w:rsidRPr="00285556" w:rsidRDefault="00285556" w:rsidP="00743569">
            <w:pPr>
              <w:jc w:val="center"/>
              <w:rPr>
                <w:rFonts w:ascii="Times New Roman" w:hAnsi="Times New Roman" w:cs="Times New Roman"/>
              </w:rPr>
            </w:pPr>
            <w:r w:rsidRPr="00285556">
              <w:rPr>
                <w:rFonts w:ascii="Times New Roman" w:hAnsi="Times New Roman" w:cs="Times New Roman"/>
              </w:rPr>
              <w:t>05.03 – 08.03</w:t>
            </w:r>
          </w:p>
          <w:p w:rsidR="00285556" w:rsidRPr="00285556" w:rsidRDefault="00285556" w:rsidP="00743569">
            <w:pPr>
              <w:jc w:val="center"/>
              <w:rPr>
                <w:rFonts w:ascii="Times New Roman" w:hAnsi="Times New Roman" w:cs="Times New Roman"/>
              </w:rPr>
            </w:pPr>
            <w:r w:rsidRPr="00285556">
              <w:rPr>
                <w:rFonts w:ascii="Times New Roman" w:hAnsi="Times New Roman" w:cs="Times New Roman"/>
              </w:rPr>
              <w:t>11.03 – 14.03</w:t>
            </w:r>
          </w:p>
          <w:p w:rsidR="00285556" w:rsidRPr="00D560DB" w:rsidRDefault="00285556" w:rsidP="0074356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5556">
              <w:rPr>
                <w:rFonts w:ascii="Times New Roman" w:hAnsi="Times New Roman" w:cs="Times New Roman"/>
              </w:rPr>
              <w:t>18.03 – 21.03</w:t>
            </w:r>
          </w:p>
        </w:tc>
        <w:tc>
          <w:tcPr>
            <w:tcW w:w="4394" w:type="dxa"/>
            <w:vAlign w:val="center"/>
          </w:tcPr>
          <w:p w:rsidR="00285556" w:rsidRPr="00285556" w:rsidRDefault="00285556" w:rsidP="004125A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85556">
              <w:rPr>
                <w:rStyle w:val="affff6"/>
                <w:rFonts w:ascii="Times New Roman" w:hAnsi="Times New Roman" w:cs="Times New Roman"/>
              </w:rPr>
              <w:t xml:space="preserve">Сафари на снегоходах и </w:t>
            </w:r>
            <w:r w:rsidR="00832A8B">
              <w:rPr>
                <w:rStyle w:val="affff6"/>
                <w:rFonts w:ascii="Times New Roman" w:hAnsi="Times New Roman" w:cs="Times New Roman"/>
              </w:rPr>
              <w:t xml:space="preserve">собачьих упряжках, </w:t>
            </w:r>
            <w:r w:rsidR="00832A8B" w:rsidRPr="00832A8B">
              <w:rPr>
                <w:rStyle w:val="affff6"/>
                <w:rFonts w:ascii="Times New Roman" w:hAnsi="Times New Roman" w:cs="Times New Roman"/>
                <w:b w:val="0"/>
              </w:rPr>
              <w:t>Кижи</w:t>
            </w:r>
            <w:r w:rsidR="00832A8B">
              <w:rPr>
                <w:rStyle w:val="affff6"/>
                <w:rFonts w:ascii="Times New Roman" w:hAnsi="Times New Roman" w:cs="Times New Roman"/>
              </w:rPr>
              <w:t>,  водопад К</w:t>
            </w:r>
            <w:r w:rsidRPr="00285556">
              <w:rPr>
                <w:rStyle w:val="affff6"/>
                <w:rFonts w:ascii="Times New Roman" w:hAnsi="Times New Roman" w:cs="Times New Roman"/>
              </w:rPr>
              <w:t>ивач</w:t>
            </w:r>
            <w:r w:rsidRPr="00285556">
              <w:rPr>
                <w:rFonts w:ascii="Times New Roman" w:hAnsi="Times New Roman" w:cs="Times New Roman"/>
              </w:rPr>
              <w:t xml:space="preserve">, аутентичная программа "в гостях у шамана", питомник ездовых собак, </w:t>
            </w:r>
            <w:r w:rsidRPr="00285556">
              <w:rPr>
                <w:rStyle w:val="affff6"/>
                <w:rFonts w:ascii="Times New Roman" w:hAnsi="Times New Roman" w:cs="Times New Roman"/>
              </w:rPr>
              <w:t>музыкальные карильоны, </w:t>
            </w:r>
            <w:r w:rsidRPr="00285556">
              <w:rPr>
                <w:rFonts w:ascii="Times New Roman" w:hAnsi="Times New Roman" w:cs="Times New Roman"/>
              </w:rPr>
              <w:t>обзорная по городу Петрозаводск с музеем авангардных скульптур на онежской набережной</w:t>
            </w:r>
          </w:p>
        </w:tc>
        <w:tc>
          <w:tcPr>
            <w:tcW w:w="1986" w:type="dxa"/>
            <w:vAlign w:val="center"/>
          </w:tcPr>
          <w:p w:rsidR="00285556" w:rsidRPr="00285556" w:rsidRDefault="00285556" w:rsidP="004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56">
              <w:rPr>
                <w:rFonts w:ascii="Times New Roman" w:hAnsi="Times New Roman" w:cs="Times New Roman"/>
                <w:b/>
                <w:sz w:val="28"/>
                <w:szCs w:val="28"/>
              </w:rPr>
              <w:t>30 200</w:t>
            </w:r>
          </w:p>
        </w:tc>
      </w:tr>
      <w:tr w:rsidR="0081275C" w:rsidRPr="00A22115" w:rsidTr="00812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tcW w:w="10599" w:type="dxa"/>
            <w:gridSpan w:val="4"/>
            <w:vAlign w:val="center"/>
          </w:tcPr>
          <w:p w:rsidR="0081275C" w:rsidRPr="00D560DB" w:rsidRDefault="0081275C" w:rsidP="004125A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ЗОЛОТОЕ КОЛЬЦО С ВЫЕЗДОМ ИЗ КРАСНОДАРА</w:t>
            </w:r>
          </w:p>
        </w:tc>
      </w:tr>
      <w:tr w:rsidR="0081275C" w:rsidRPr="00A22115" w:rsidTr="00812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2"/>
        </w:trPr>
        <w:tc>
          <w:tcPr>
            <w:tcW w:w="2943" w:type="dxa"/>
            <w:vAlign w:val="center"/>
          </w:tcPr>
          <w:p w:rsidR="0081275C" w:rsidRPr="0081275C" w:rsidRDefault="0081275C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"https://www.selena-travel.ru/tour/443" </w:instrText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8 марта на Золотом кольце</w:t>
            </w:r>
          </w:p>
          <w:p w:rsidR="0081275C" w:rsidRDefault="0081275C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5C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(5 д/4 н)</w:t>
            </w:r>
            <w:r w:rsidRPr="0081275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81275C" w:rsidRDefault="0081275C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75C" w:rsidRPr="0081275C" w:rsidRDefault="0081275C" w:rsidP="004125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75C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 – Суздаль -  Кострома –  Ярославль – Ростов – Переславль-Залесский – Сергиев Посад</w:t>
            </w:r>
          </w:p>
        </w:tc>
        <w:tc>
          <w:tcPr>
            <w:tcW w:w="1276" w:type="dxa"/>
            <w:vAlign w:val="center"/>
          </w:tcPr>
          <w:p w:rsidR="0081275C" w:rsidRDefault="0081275C" w:rsidP="0074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 – 09.03.2021</w:t>
            </w:r>
          </w:p>
          <w:p w:rsidR="0081275C" w:rsidRPr="0081275C" w:rsidRDefault="0081275C" w:rsidP="007435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275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81275C">
              <w:rPr>
                <w:rFonts w:ascii="Times New Roman" w:hAnsi="Times New Roman" w:cs="Times New Roman"/>
                <w:b/>
              </w:rPr>
              <w:t xml:space="preserve"> - Вт</w:t>
            </w:r>
          </w:p>
        </w:tc>
        <w:tc>
          <w:tcPr>
            <w:tcW w:w="4394" w:type="dxa"/>
            <w:vAlign w:val="center"/>
          </w:tcPr>
          <w:p w:rsidR="0081275C" w:rsidRPr="0081275C" w:rsidRDefault="0081275C" w:rsidP="004125A8">
            <w:pPr>
              <w:rPr>
                <w:rFonts w:ascii="Times New Roman" w:hAnsi="Times New Roman" w:cs="Times New Roman"/>
              </w:rPr>
            </w:pPr>
            <w:proofErr w:type="gramStart"/>
            <w:r w:rsidRPr="0081275C">
              <w:rPr>
                <w:rFonts w:ascii="Times New Roman" w:hAnsi="Times New Roman" w:cs="Times New Roman"/>
              </w:rPr>
              <w:t xml:space="preserve">Поздравление от Бабы-Яги, интерактивная программа "Сырные истории", Золотые ворота, Успенский собор, Дмитриевский собор, </w:t>
            </w:r>
            <w:proofErr w:type="spellStart"/>
            <w:r w:rsidRPr="0081275C">
              <w:rPr>
                <w:rFonts w:ascii="Times New Roman" w:hAnsi="Times New Roman" w:cs="Times New Roman"/>
              </w:rPr>
              <w:t>Спасо-Евфимиев</w:t>
            </w:r>
            <w:proofErr w:type="spellEnd"/>
            <w:r w:rsidRPr="0081275C">
              <w:rPr>
                <w:rFonts w:ascii="Times New Roman" w:hAnsi="Times New Roman" w:cs="Times New Roman"/>
              </w:rPr>
              <w:t xml:space="preserve"> монастырь, Анастасьин Богоявленский монастырь, </w:t>
            </w:r>
            <w:proofErr w:type="spellStart"/>
            <w:r w:rsidRPr="0081275C">
              <w:rPr>
                <w:rFonts w:ascii="Times New Roman" w:hAnsi="Times New Roman" w:cs="Times New Roman"/>
              </w:rPr>
              <w:t>Спасо-Приображенский</w:t>
            </w:r>
            <w:proofErr w:type="spellEnd"/>
            <w:r w:rsidRPr="0081275C">
              <w:rPr>
                <w:rFonts w:ascii="Times New Roman" w:hAnsi="Times New Roman" w:cs="Times New Roman"/>
              </w:rPr>
              <w:t xml:space="preserve"> монастырь, Ростовский Кремль, экскурсия по Троице-Сергиевой Лавре.</w:t>
            </w:r>
            <w:proofErr w:type="gramEnd"/>
          </w:p>
        </w:tc>
        <w:tc>
          <w:tcPr>
            <w:tcW w:w="1986" w:type="dxa"/>
            <w:vAlign w:val="center"/>
          </w:tcPr>
          <w:p w:rsidR="0081275C" w:rsidRPr="0081275C" w:rsidRDefault="0081275C" w:rsidP="004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16 300</w:t>
            </w:r>
          </w:p>
        </w:tc>
      </w:tr>
      <w:tr w:rsidR="0081275C" w:rsidRPr="00A22115" w:rsidTr="00D5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5"/>
        </w:trPr>
        <w:tc>
          <w:tcPr>
            <w:tcW w:w="2943" w:type="dxa"/>
            <w:vAlign w:val="center"/>
          </w:tcPr>
          <w:p w:rsidR="0081275C" w:rsidRPr="0081275C" w:rsidRDefault="0081275C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275C" w:rsidRPr="0081275C" w:rsidRDefault="0081275C" w:rsidP="00743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1275C" w:rsidRPr="0081275C" w:rsidRDefault="0081275C" w:rsidP="0041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81275C" w:rsidRPr="0081275C" w:rsidRDefault="0081275C" w:rsidP="004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75C" w:rsidRPr="00A22115" w:rsidTr="00BE7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11"/>
        </w:trPr>
        <w:tc>
          <w:tcPr>
            <w:tcW w:w="2943" w:type="dxa"/>
            <w:vAlign w:val="center"/>
          </w:tcPr>
          <w:p w:rsidR="0081275C" w:rsidRPr="00BE7E0A" w:rsidRDefault="00BE7E0A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"https://www.selena-travel.ru/tour/447" </w:instrText>
            </w: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E0A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П</w:t>
            </w:r>
            <w:r w:rsidR="0081275C" w:rsidRPr="00BE7E0A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о Золотому Кольцу на майские праздники</w:t>
            </w:r>
          </w:p>
          <w:p w:rsidR="00BE7E0A" w:rsidRPr="00BE7E0A" w:rsidRDefault="00BE7E0A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0A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(5 д/4 н)</w:t>
            </w: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BE7E0A" w:rsidRDefault="00BE7E0A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E0A" w:rsidRPr="00BE7E0A" w:rsidRDefault="00BE7E0A" w:rsidP="004125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Владимир – Суздаль -  Кострома –  </w:t>
            </w:r>
            <w:proofErr w:type="spellStart"/>
            <w:r w:rsidRPr="00BE7E0A">
              <w:rPr>
                <w:rFonts w:ascii="Times New Roman" w:hAnsi="Times New Roman" w:cs="Times New Roman"/>
                <w:i/>
                <w:sz w:val="20"/>
                <w:szCs w:val="20"/>
              </w:rPr>
              <w:t>Некрасоское</w:t>
            </w:r>
            <w:proofErr w:type="spellEnd"/>
            <w:r w:rsidRPr="00BE7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Ярославль – Ростов – Переславль-Залесский – Сергиев Посад</w:t>
            </w:r>
          </w:p>
        </w:tc>
        <w:tc>
          <w:tcPr>
            <w:tcW w:w="1276" w:type="dxa"/>
            <w:vAlign w:val="center"/>
          </w:tcPr>
          <w:p w:rsidR="0081275C" w:rsidRDefault="00BE7E0A" w:rsidP="0074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 – 04.05.2021</w:t>
            </w:r>
          </w:p>
          <w:p w:rsidR="00BE7E0A" w:rsidRPr="00BE7E0A" w:rsidRDefault="00BE7E0A" w:rsidP="007435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7E0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BE7E0A">
              <w:rPr>
                <w:rFonts w:ascii="Times New Roman" w:hAnsi="Times New Roman" w:cs="Times New Roman"/>
                <w:b/>
              </w:rPr>
              <w:t xml:space="preserve"> - Вт</w:t>
            </w:r>
          </w:p>
        </w:tc>
        <w:tc>
          <w:tcPr>
            <w:tcW w:w="4394" w:type="dxa"/>
            <w:vAlign w:val="center"/>
          </w:tcPr>
          <w:p w:rsidR="0081275C" w:rsidRPr="0081275C" w:rsidRDefault="00BE7E0A" w:rsidP="004125A8">
            <w:pPr>
              <w:rPr>
                <w:rFonts w:ascii="Times New Roman" w:hAnsi="Times New Roman" w:cs="Times New Roman"/>
              </w:rPr>
            </w:pPr>
            <w:r w:rsidRPr="00BE7E0A">
              <w:rPr>
                <w:rFonts w:ascii="Times New Roman" w:hAnsi="Times New Roman" w:cs="Times New Roman"/>
              </w:rPr>
              <w:t xml:space="preserve">Дегустация Владимирских наливок от Бабы-Яги, Золотые ворота, Успенский собор, Дмитриевский собор, </w:t>
            </w:r>
            <w:proofErr w:type="spellStart"/>
            <w:r w:rsidRPr="00BE7E0A">
              <w:rPr>
                <w:rFonts w:ascii="Times New Roman" w:hAnsi="Times New Roman" w:cs="Times New Roman"/>
              </w:rPr>
              <w:t>Спасо-Евфимиев</w:t>
            </w:r>
            <w:proofErr w:type="spellEnd"/>
            <w:r w:rsidRPr="00BE7E0A">
              <w:rPr>
                <w:rFonts w:ascii="Times New Roman" w:hAnsi="Times New Roman" w:cs="Times New Roman"/>
              </w:rPr>
              <w:t xml:space="preserve"> монастырь, развлекательная программа "Один день на соляной варнице", Анастасьин Богоявленский монастырь, </w:t>
            </w:r>
            <w:proofErr w:type="spellStart"/>
            <w:r w:rsidRPr="00BE7E0A">
              <w:rPr>
                <w:rFonts w:ascii="Times New Roman" w:hAnsi="Times New Roman" w:cs="Times New Roman"/>
              </w:rPr>
              <w:t>Спасо-Приображенский</w:t>
            </w:r>
            <w:proofErr w:type="spellEnd"/>
            <w:r w:rsidRPr="00BE7E0A">
              <w:rPr>
                <w:rFonts w:ascii="Times New Roman" w:hAnsi="Times New Roman" w:cs="Times New Roman"/>
              </w:rPr>
              <w:t xml:space="preserve"> монастырь, Ростовский Кремль, экскурсия по Троице-Сергиевой Лавре.</w:t>
            </w:r>
          </w:p>
        </w:tc>
        <w:tc>
          <w:tcPr>
            <w:tcW w:w="1986" w:type="dxa"/>
            <w:vAlign w:val="center"/>
          </w:tcPr>
          <w:p w:rsidR="0081275C" w:rsidRPr="0081275C" w:rsidRDefault="00BE7E0A" w:rsidP="004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16 200</w:t>
            </w:r>
          </w:p>
        </w:tc>
      </w:tr>
      <w:tr w:rsidR="0081275C" w:rsidRPr="00A22115" w:rsidTr="00D5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5"/>
        </w:trPr>
        <w:tc>
          <w:tcPr>
            <w:tcW w:w="2943" w:type="dxa"/>
            <w:vAlign w:val="center"/>
          </w:tcPr>
          <w:p w:rsidR="0081275C" w:rsidRPr="0081275C" w:rsidRDefault="0081275C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275C" w:rsidRPr="0081275C" w:rsidRDefault="0081275C" w:rsidP="00743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1275C" w:rsidRPr="0081275C" w:rsidRDefault="0081275C" w:rsidP="0041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81275C" w:rsidRPr="0081275C" w:rsidRDefault="0081275C" w:rsidP="004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75C" w:rsidRPr="00A22115" w:rsidTr="00BE7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15"/>
        </w:trPr>
        <w:tc>
          <w:tcPr>
            <w:tcW w:w="2943" w:type="dxa"/>
            <w:vAlign w:val="center"/>
          </w:tcPr>
          <w:p w:rsidR="0081275C" w:rsidRPr="00BE7E0A" w:rsidRDefault="00BE7E0A" w:rsidP="004125A8">
            <w:pPr>
              <w:jc w:val="center"/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"https://www.selena-travel.ru/tour/448" </w:instrText>
            </w: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E7E0A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Тайны хранителя ремесла</w:t>
            </w:r>
          </w:p>
          <w:p w:rsidR="00BE7E0A" w:rsidRPr="00BE7E0A" w:rsidRDefault="00BE7E0A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0A">
              <w:rPr>
                <w:rStyle w:val="affff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(5 д/4 н)</w:t>
            </w:r>
            <w:r w:rsidRPr="00BE7E0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BE7E0A" w:rsidRDefault="00BE7E0A" w:rsidP="004125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E0A" w:rsidRPr="00BE7E0A" w:rsidRDefault="00BE7E0A" w:rsidP="004125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Сергиев Посад -  Кострома </w:t>
            </w:r>
            <w:proofErr w:type="gramStart"/>
            <w:r w:rsidRPr="00BE7E0A">
              <w:rPr>
                <w:rFonts w:ascii="Times New Roman" w:hAnsi="Times New Roman" w:cs="Times New Roman"/>
                <w:i/>
                <w:sz w:val="20"/>
                <w:szCs w:val="20"/>
              </w:rPr>
              <w:t>–П</w:t>
            </w:r>
            <w:proofErr w:type="gramEnd"/>
            <w:r w:rsidRPr="00BE7E0A">
              <w:rPr>
                <w:rFonts w:ascii="Times New Roman" w:hAnsi="Times New Roman" w:cs="Times New Roman"/>
                <w:i/>
                <w:sz w:val="20"/>
                <w:szCs w:val="20"/>
              </w:rPr>
              <w:t>ереславль-Залесский – Юрьев Польский – Владимир – Суздаль – Гусь-Хрустальный - Муром</w:t>
            </w:r>
          </w:p>
        </w:tc>
        <w:tc>
          <w:tcPr>
            <w:tcW w:w="1276" w:type="dxa"/>
            <w:vAlign w:val="center"/>
          </w:tcPr>
          <w:p w:rsidR="0081275C" w:rsidRPr="0081275C" w:rsidRDefault="00BE7E0A" w:rsidP="0074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 – 11.05.2021</w:t>
            </w:r>
          </w:p>
        </w:tc>
        <w:tc>
          <w:tcPr>
            <w:tcW w:w="4394" w:type="dxa"/>
            <w:vAlign w:val="center"/>
          </w:tcPr>
          <w:p w:rsidR="00BE7E0A" w:rsidRPr="00BE7E0A" w:rsidRDefault="00BE7E0A" w:rsidP="00BE7E0A">
            <w:pPr>
              <w:rPr>
                <w:rFonts w:ascii="Times New Roman" w:hAnsi="Times New Roman" w:cs="Times New Roman"/>
              </w:rPr>
            </w:pPr>
            <w:r w:rsidRPr="00BE7E0A">
              <w:rPr>
                <w:rFonts w:ascii="Times New Roman" w:hAnsi="Times New Roman" w:cs="Times New Roman"/>
              </w:rPr>
              <w:t xml:space="preserve">экскурсия в Троице-Сергиеву Лавру, Никитский монастырь, </w:t>
            </w:r>
            <w:proofErr w:type="spellStart"/>
            <w:r w:rsidRPr="00BE7E0A">
              <w:rPr>
                <w:rFonts w:ascii="Times New Roman" w:hAnsi="Times New Roman" w:cs="Times New Roman"/>
              </w:rPr>
              <w:t>Спасо-Евфимиев</w:t>
            </w:r>
            <w:proofErr w:type="spellEnd"/>
            <w:r w:rsidRPr="00BE7E0A">
              <w:rPr>
                <w:rFonts w:ascii="Times New Roman" w:hAnsi="Times New Roman" w:cs="Times New Roman"/>
              </w:rPr>
              <w:t xml:space="preserve"> монастырь, Суздальский </w:t>
            </w:r>
            <w:proofErr w:type="spellStart"/>
            <w:r w:rsidRPr="00BE7E0A">
              <w:rPr>
                <w:rFonts w:ascii="Times New Roman" w:hAnsi="Times New Roman" w:cs="Times New Roman"/>
              </w:rPr>
              <w:t>Кремель</w:t>
            </w:r>
            <w:proofErr w:type="spellEnd"/>
            <w:r w:rsidRPr="00BE7E0A">
              <w:rPr>
                <w:rFonts w:ascii="Times New Roman" w:hAnsi="Times New Roman" w:cs="Times New Roman"/>
              </w:rPr>
              <w:t>, Успенский собор, Дмитриевский собор, дегустация Владимирских наливок у Бабуси-</w:t>
            </w:r>
            <w:proofErr w:type="spellStart"/>
            <w:r w:rsidRPr="00BE7E0A">
              <w:rPr>
                <w:rFonts w:ascii="Times New Roman" w:hAnsi="Times New Roman" w:cs="Times New Roman"/>
              </w:rPr>
              <w:t>Ягуси</w:t>
            </w:r>
            <w:proofErr w:type="spellEnd"/>
            <w:r w:rsidRPr="00BE7E0A">
              <w:rPr>
                <w:rFonts w:ascii="Times New Roman" w:hAnsi="Times New Roman" w:cs="Times New Roman"/>
              </w:rPr>
              <w:t xml:space="preserve">, музей хрусталя им. </w:t>
            </w:r>
            <w:proofErr w:type="spellStart"/>
            <w:r w:rsidRPr="00BE7E0A">
              <w:rPr>
                <w:rFonts w:ascii="Times New Roman" w:hAnsi="Times New Roman" w:cs="Times New Roman"/>
              </w:rPr>
              <w:t>Мальцовых</w:t>
            </w:r>
            <w:proofErr w:type="spellEnd"/>
            <w:r w:rsidRPr="00BE7E0A">
              <w:rPr>
                <w:rFonts w:ascii="Times New Roman" w:hAnsi="Times New Roman" w:cs="Times New Roman"/>
              </w:rPr>
              <w:t xml:space="preserve">, Свято-Троицкий монастырь, </w:t>
            </w:r>
            <w:proofErr w:type="spellStart"/>
            <w:r w:rsidRPr="00BE7E0A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BE7E0A">
              <w:rPr>
                <w:rFonts w:ascii="Times New Roman" w:hAnsi="Times New Roman" w:cs="Times New Roman"/>
              </w:rPr>
              <w:t xml:space="preserve">-Преображенский монастырь, Благовещенский мужской монастырь, Окский парк, памятник Илье </w:t>
            </w:r>
            <w:proofErr w:type="spellStart"/>
            <w:r w:rsidRPr="00BE7E0A">
              <w:rPr>
                <w:rFonts w:ascii="Times New Roman" w:hAnsi="Times New Roman" w:cs="Times New Roman"/>
              </w:rPr>
              <w:t>Мурамцу</w:t>
            </w:r>
            <w:proofErr w:type="spellEnd"/>
            <w:r w:rsidRPr="00BE7E0A">
              <w:rPr>
                <w:rFonts w:ascii="Times New Roman" w:hAnsi="Times New Roman" w:cs="Times New Roman"/>
              </w:rPr>
              <w:t>, посещение Муромского историко-художественного музея.</w:t>
            </w:r>
          </w:p>
          <w:p w:rsidR="0081275C" w:rsidRPr="0081275C" w:rsidRDefault="0081275C" w:rsidP="0041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81275C" w:rsidRPr="0081275C" w:rsidRDefault="00BE7E0A" w:rsidP="00412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17 400</w:t>
            </w:r>
          </w:p>
        </w:tc>
      </w:tr>
    </w:tbl>
    <w:p w:rsidR="00AC7A10" w:rsidRDefault="00AC7A10" w:rsidP="00AC7A10">
      <w:pPr>
        <w:pStyle w:val="afff3"/>
        <w:jc w:val="center"/>
        <w:rPr>
          <w:b/>
          <w:color w:val="C00000"/>
          <w:sz w:val="22"/>
        </w:rPr>
      </w:pPr>
    </w:p>
    <w:p w:rsidR="00AC7A10" w:rsidRPr="00AC7A10" w:rsidRDefault="00AC7A10" w:rsidP="00AC7A10">
      <w:pPr>
        <w:pStyle w:val="afff3"/>
        <w:jc w:val="center"/>
        <w:rPr>
          <w:rFonts w:ascii="Times New Roman" w:hAnsi="Times New Roman" w:cs="Times New Roman"/>
          <w:b/>
          <w:sz w:val="22"/>
        </w:rPr>
      </w:pPr>
      <w:r w:rsidRPr="00AC7A10">
        <w:rPr>
          <w:rFonts w:ascii="Times New Roman" w:hAnsi="Times New Roman" w:cs="Times New Roman"/>
          <w:b/>
          <w:sz w:val="22"/>
        </w:rPr>
        <w:t>*Стоимость зависит от объекта размещения. Уточняйте актуальную цену у менеджеров направления.</w:t>
      </w:r>
    </w:p>
    <w:p w:rsidR="00AC7A10" w:rsidRPr="00AC7A10" w:rsidRDefault="00AC7A10" w:rsidP="00AC7A10">
      <w:pPr>
        <w:pStyle w:val="afff3"/>
        <w:jc w:val="center"/>
        <w:rPr>
          <w:rFonts w:ascii="Times New Roman" w:hAnsi="Times New Roman" w:cs="Times New Roman"/>
          <w:b/>
          <w:sz w:val="22"/>
        </w:rPr>
      </w:pPr>
      <w:r w:rsidRPr="00AC7A10">
        <w:rPr>
          <w:rFonts w:ascii="Times New Roman" w:hAnsi="Times New Roman" w:cs="Times New Roman"/>
          <w:b/>
          <w:sz w:val="22"/>
        </w:rPr>
        <w:t xml:space="preserve">**В сводной таблице указаны не все направления! </w:t>
      </w:r>
    </w:p>
    <w:p w:rsidR="00AC7A10" w:rsidRPr="00AC7A10" w:rsidRDefault="00AC7A10" w:rsidP="00AC7A10">
      <w:pPr>
        <w:pStyle w:val="afff3"/>
        <w:jc w:val="center"/>
        <w:rPr>
          <w:rFonts w:ascii="Times New Roman" w:hAnsi="Times New Roman" w:cs="Times New Roman"/>
          <w:b/>
          <w:iCs/>
          <w:sz w:val="22"/>
        </w:rPr>
      </w:pPr>
      <w:r w:rsidRPr="00AC7A10">
        <w:rPr>
          <w:rFonts w:ascii="Times New Roman" w:hAnsi="Times New Roman" w:cs="Times New Roman"/>
          <w:b/>
          <w:iCs/>
          <w:sz w:val="22"/>
        </w:rPr>
        <w:t xml:space="preserve">***Приобрести билеты </w:t>
      </w:r>
      <w:proofErr w:type="gramStart"/>
      <w:r w:rsidRPr="00AC7A10">
        <w:rPr>
          <w:rFonts w:ascii="Times New Roman" w:hAnsi="Times New Roman" w:cs="Times New Roman"/>
          <w:b/>
          <w:iCs/>
          <w:sz w:val="22"/>
        </w:rPr>
        <w:t>на ж</w:t>
      </w:r>
      <w:proofErr w:type="gramEnd"/>
      <w:r w:rsidRPr="00AC7A10">
        <w:rPr>
          <w:rFonts w:ascii="Times New Roman" w:hAnsi="Times New Roman" w:cs="Times New Roman"/>
          <w:b/>
          <w:iCs/>
          <w:sz w:val="22"/>
        </w:rPr>
        <w:t>/д переезд или авиаперелет можно в офисе нашей компании</w:t>
      </w:r>
    </w:p>
    <w:p w:rsidR="00AC7A10" w:rsidRPr="00BE7E0A" w:rsidRDefault="00AC7A10" w:rsidP="00BE7E0A">
      <w:pPr>
        <w:pStyle w:val="afff3"/>
        <w:jc w:val="center"/>
        <w:rPr>
          <w:rFonts w:ascii="Times New Roman" w:hAnsi="Times New Roman" w:cs="Times New Roman"/>
          <w:b/>
          <w:iCs/>
          <w:sz w:val="22"/>
        </w:rPr>
      </w:pPr>
      <w:r w:rsidRPr="00AC7A10">
        <w:rPr>
          <w:rFonts w:ascii="Times New Roman" w:hAnsi="Times New Roman" w:cs="Times New Roman"/>
          <w:b/>
          <w:iCs/>
          <w:sz w:val="22"/>
        </w:rPr>
        <w:t xml:space="preserve">*** </w:t>
      </w:r>
      <w:r w:rsidRPr="0081275C">
        <w:rPr>
          <w:rFonts w:ascii="Times New Roman" w:hAnsi="Times New Roman" w:cs="Times New Roman"/>
          <w:b/>
          <w:iCs/>
          <w:sz w:val="22"/>
        </w:rPr>
        <w:t>АГЕНСТВАМ – ЦЕНА НЕТТО!</w:t>
      </w:r>
      <w:r w:rsidR="0081275C" w:rsidRPr="0081275C">
        <w:rPr>
          <w:rFonts w:ascii="Times New Roman" w:hAnsi="Times New Roman" w:cs="Times New Roman"/>
          <w:b/>
          <w:iCs/>
          <w:sz w:val="22"/>
        </w:rPr>
        <w:t xml:space="preserve"> (туры по Золотому Кольцу с выездом из Краснодара – 5%)</w:t>
      </w:r>
      <w:bookmarkStart w:id="0" w:name="_GoBack"/>
      <w:bookmarkEnd w:id="0"/>
    </w:p>
    <w:p w:rsidR="00EA415B" w:rsidRPr="00A22115" w:rsidRDefault="00EA415B">
      <w:pPr>
        <w:pStyle w:val="2d"/>
      </w:pPr>
    </w:p>
    <w:sectPr w:rsidR="00EA415B" w:rsidRPr="00A22115" w:rsidSect="00A22115">
      <w:footerReference w:type="default" r:id="rId15"/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20" w:rsidRDefault="00EA7C20">
      <w:pPr>
        <w:spacing w:before="0" w:after="0"/>
      </w:pPr>
      <w:r>
        <w:separator/>
      </w:r>
    </w:p>
  </w:endnote>
  <w:endnote w:type="continuationSeparator" w:id="0">
    <w:p w:rsidR="00EA7C20" w:rsidRDefault="00EA7C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ff3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C71732" w:rsidRPr="00862489" w:rsidTr="00C92935">
      <w:trPr>
        <w:trHeight w:val="1102"/>
        <w:jc w:val="center"/>
      </w:trPr>
      <w:tc>
        <w:tcPr>
          <w:tcW w:w="5769" w:type="dxa"/>
        </w:tcPr>
        <w:p w:rsidR="00C71732" w:rsidRPr="0024237F" w:rsidRDefault="00C71732" w:rsidP="00C92935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C71732" w:rsidRPr="0024237F" w:rsidRDefault="00C71732" w:rsidP="00C92935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C71732" w:rsidRPr="0024237F" w:rsidRDefault="00EA7C20" w:rsidP="00C92935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C71732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C71732" w:rsidRPr="0024237F">
              <w:rPr>
                <w:color w:val="244061"/>
                <w:sz w:val="22"/>
                <w:szCs w:val="22"/>
              </w:rPr>
              <w:t>@</w:t>
            </w:r>
            <w:r w:rsidR="00C71732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C71732" w:rsidRPr="0024237F">
              <w:rPr>
                <w:color w:val="244061"/>
                <w:sz w:val="22"/>
                <w:szCs w:val="22"/>
              </w:rPr>
              <w:t>-</w:t>
            </w:r>
            <w:r w:rsidR="00C71732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C71732" w:rsidRPr="0024237F">
              <w:rPr>
                <w:color w:val="244061"/>
                <w:sz w:val="22"/>
                <w:szCs w:val="22"/>
              </w:rPr>
              <w:t>.</w:t>
            </w:r>
            <w:r w:rsidR="00C71732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C71732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C71732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C71732" w:rsidRPr="0024237F">
              <w:rPr>
                <w:color w:val="244061"/>
                <w:sz w:val="22"/>
                <w:szCs w:val="22"/>
              </w:rPr>
              <w:t>.</w:t>
            </w:r>
            <w:r w:rsidR="00C71732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C71732" w:rsidRPr="0024237F">
              <w:rPr>
                <w:color w:val="244061"/>
                <w:sz w:val="22"/>
                <w:szCs w:val="22"/>
              </w:rPr>
              <w:t>-</w:t>
            </w:r>
            <w:r w:rsidR="00C71732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C71732" w:rsidRPr="0024237F">
              <w:rPr>
                <w:color w:val="244061"/>
                <w:sz w:val="22"/>
                <w:szCs w:val="22"/>
              </w:rPr>
              <w:t>.</w:t>
            </w:r>
            <w:proofErr w:type="spellStart"/>
            <w:r w:rsidR="00C71732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  <w:proofErr w:type="spellEnd"/>
          </w:hyperlink>
        </w:p>
        <w:p w:rsidR="00C71732" w:rsidRPr="00862489" w:rsidRDefault="00C71732" w:rsidP="00C92935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C71732" w:rsidRDefault="00C71732" w:rsidP="00C92935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61312" behindDoc="0" locked="0" layoutInCell="1" allowOverlap="1" wp14:anchorId="3E7BB54E" wp14:editId="2AE7348C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0288" behindDoc="0" locked="0" layoutInCell="1" allowOverlap="1" wp14:anchorId="02D7B614" wp14:editId="2870E13A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7" name="Рисунок 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59264" behindDoc="0" locked="0" layoutInCell="1" allowOverlap="1" wp14:anchorId="0D7D3E40" wp14:editId="18C9CF01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8" name="Рисунок 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1732" w:rsidRDefault="00C71732" w:rsidP="00C92935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C71732" w:rsidRDefault="00C71732" w:rsidP="00C92935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C71732" w:rsidRPr="00AB6693" w:rsidRDefault="00C71732" w:rsidP="00C92935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C71732" w:rsidRDefault="00C71732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20" w:rsidRDefault="00EA7C20">
      <w:pPr>
        <w:spacing w:before="0" w:after="0"/>
      </w:pPr>
      <w:r>
        <w:separator/>
      </w:r>
    </w:p>
  </w:footnote>
  <w:footnote w:type="continuationSeparator" w:id="0">
    <w:p w:rsidR="00EA7C20" w:rsidRDefault="00EA7C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01.2021"/>
    <w:docVar w:name="MonthStart" w:val="01.01.2021"/>
    <w:docVar w:name="ShowDynamicGuides" w:val="1"/>
    <w:docVar w:name="ShowMarginGuides" w:val="0"/>
    <w:docVar w:name="ShowOutlines" w:val="0"/>
    <w:docVar w:name="ShowStaticGuides" w:val="0"/>
  </w:docVars>
  <w:rsids>
    <w:rsidRoot w:val="007206E5"/>
    <w:rsid w:val="00124ADC"/>
    <w:rsid w:val="0014031A"/>
    <w:rsid w:val="00193E15"/>
    <w:rsid w:val="00241A44"/>
    <w:rsid w:val="0025748C"/>
    <w:rsid w:val="00282DE3"/>
    <w:rsid w:val="00285556"/>
    <w:rsid w:val="002D6458"/>
    <w:rsid w:val="002F7032"/>
    <w:rsid w:val="00320970"/>
    <w:rsid w:val="00375B27"/>
    <w:rsid w:val="004125A8"/>
    <w:rsid w:val="00465D03"/>
    <w:rsid w:val="004A335F"/>
    <w:rsid w:val="00542CDD"/>
    <w:rsid w:val="005436EA"/>
    <w:rsid w:val="00550173"/>
    <w:rsid w:val="005B0C48"/>
    <w:rsid w:val="0064687B"/>
    <w:rsid w:val="007206E5"/>
    <w:rsid w:val="00743569"/>
    <w:rsid w:val="00764AC6"/>
    <w:rsid w:val="007900DE"/>
    <w:rsid w:val="0081275C"/>
    <w:rsid w:val="00812DAD"/>
    <w:rsid w:val="0081356A"/>
    <w:rsid w:val="00832A8B"/>
    <w:rsid w:val="00873086"/>
    <w:rsid w:val="008C6B56"/>
    <w:rsid w:val="008F0AEB"/>
    <w:rsid w:val="00925ED9"/>
    <w:rsid w:val="0095784C"/>
    <w:rsid w:val="00997C7D"/>
    <w:rsid w:val="009A164A"/>
    <w:rsid w:val="009A7C5B"/>
    <w:rsid w:val="009F6746"/>
    <w:rsid w:val="00A22115"/>
    <w:rsid w:val="00A5743E"/>
    <w:rsid w:val="00AC7A10"/>
    <w:rsid w:val="00B864F3"/>
    <w:rsid w:val="00BC6A26"/>
    <w:rsid w:val="00BE7E0A"/>
    <w:rsid w:val="00BF0FEE"/>
    <w:rsid w:val="00BF4383"/>
    <w:rsid w:val="00C41633"/>
    <w:rsid w:val="00C43D6F"/>
    <w:rsid w:val="00C71732"/>
    <w:rsid w:val="00C92935"/>
    <w:rsid w:val="00CB00F4"/>
    <w:rsid w:val="00CD0A09"/>
    <w:rsid w:val="00D54940"/>
    <w:rsid w:val="00D560DB"/>
    <w:rsid w:val="00D86D82"/>
    <w:rsid w:val="00E11CE4"/>
    <w:rsid w:val="00EA415B"/>
    <w:rsid w:val="00E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22" w:qFormat="1"/>
    <w:lsdException w:name="Emphasis" w:uiPriority="9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5494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54940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Основной текст Знак"/>
    <w:basedOn w:val="a2"/>
    <w:link w:val="a5"/>
    <w:uiPriority w:val="5"/>
    <w:rPr>
      <w:sz w:val="20"/>
    </w:rPr>
  </w:style>
  <w:style w:type="paragraph" w:customStyle="1" w:styleId="a7">
    <w:name w:val="Месяц"/>
    <w:basedOn w:val="a1"/>
    <w:uiPriority w:val="1"/>
    <w:unhideWhenUsed/>
    <w:qFormat/>
    <w:rsid w:val="00D54940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a8">
    <w:name w:val="Год"/>
    <w:basedOn w:val="a1"/>
    <w:uiPriority w:val="2"/>
    <w:qFormat/>
    <w:rsid w:val="00D54940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D54940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Название Знак"/>
    <w:basedOn w:val="a2"/>
    <w:link w:val="ab"/>
    <w:uiPriority w:val="4"/>
    <w:rsid w:val="00D54940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Дни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Табличный календарь"/>
    <w:basedOn w:val="a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f">
    <w:name w:val="Даты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0">
    <w:name w:val="Balloon Text"/>
    <w:basedOn w:val="a1"/>
    <w:link w:val="af1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19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uiPriority w:val="19"/>
    <w:semiHidden/>
    <w:unhideWhenUsed/>
  </w:style>
  <w:style w:type="paragraph" w:styleId="af3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19"/>
    <w:semiHidden/>
    <w:rPr>
      <w:sz w:val="16"/>
      <w:szCs w:val="16"/>
    </w:rPr>
  </w:style>
  <w:style w:type="paragraph" w:styleId="af4">
    <w:name w:val="Body Text First Indent"/>
    <w:basedOn w:val="a5"/>
    <w:link w:val="af5"/>
    <w:uiPriority w:val="19"/>
    <w:semiHidden/>
    <w:unhideWhenUsed/>
    <w:pPr>
      <w:spacing w:after="0" w:line="240" w:lineRule="auto"/>
      <w:ind w:firstLine="360"/>
    </w:pPr>
  </w:style>
  <w:style w:type="character" w:customStyle="1" w:styleId="af5">
    <w:name w:val="Красная строка Знак"/>
    <w:basedOn w:val="a6"/>
    <w:link w:val="af4"/>
    <w:uiPriority w:val="19"/>
    <w:semiHidden/>
    <w:rPr>
      <w:sz w:val="20"/>
    </w:rPr>
  </w:style>
  <w:style w:type="character" w:customStyle="1" w:styleId="24">
    <w:name w:val="Основной текст 2 Знак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19"/>
    <w:semiHidden/>
    <w:rPr>
      <w:sz w:val="16"/>
      <w:szCs w:val="16"/>
    </w:rPr>
  </w:style>
  <w:style w:type="paragraph" w:styleId="af6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uiPriority w:val="19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uiPriority w:val="19"/>
    <w:semiHidden/>
    <w:rPr>
      <w:sz w:val="20"/>
    </w:rPr>
  </w:style>
  <w:style w:type="paragraph" w:styleId="af9">
    <w:name w:val="annotation text"/>
    <w:basedOn w:val="a1"/>
    <w:link w:val="afa"/>
    <w:uiPriority w:val="19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uiPriority w:val="1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1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19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uiPriority w:val="19"/>
    <w:semiHidden/>
    <w:unhideWhenUsed/>
  </w:style>
  <w:style w:type="character" w:customStyle="1" w:styleId="afe">
    <w:name w:val="Дата Знак"/>
    <w:basedOn w:val="a2"/>
    <w:link w:val="afd"/>
    <w:uiPriority w:val="19"/>
    <w:semiHidden/>
    <w:rPr>
      <w:sz w:val="20"/>
    </w:rPr>
  </w:style>
  <w:style w:type="paragraph" w:styleId="aff">
    <w:name w:val="Document Map"/>
    <w:basedOn w:val="a1"/>
    <w:link w:val="af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uiPriority w:val="19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uiPriority w:val="19"/>
    <w:semiHidden/>
    <w:unhideWhenUsed/>
  </w:style>
  <w:style w:type="character" w:customStyle="1" w:styleId="aff2">
    <w:name w:val="Электронная подпись Знак"/>
    <w:basedOn w:val="a2"/>
    <w:link w:val="aff1"/>
    <w:uiPriority w:val="19"/>
    <w:semiHidden/>
    <w:rPr>
      <w:sz w:val="20"/>
    </w:rPr>
  </w:style>
  <w:style w:type="paragraph" w:styleId="aff3">
    <w:name w:val="endnote text"/>
    <w:basedOn w:val="a1"/>
    <w:link w:val="aff4"/>
    <w:uiPriority w:val="19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uiPriority w:val="19"/>
    <w:semiHidden/>
    <w:rPr>
      <w:sz w:val="20"/>
      <w:szCs w:val="20"/>
    </w:rPr>
  </w:style>
  <w:style w:type="paragraph" w:styleId="aff5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Верхний колонтитул Знак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D54940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D54940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1"/>
    <w:unhideWhenUsed/>
    <w:qFormat/>
    <w:pPr>
      <w:spacing w:before="0" w:after="0"/>
    </w:pPr>
  </w:style>
  <w:style w:type="paragraph" w:styleId="afff4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19"/>
    <w:semiHidden/>
    <w:unhideWhenUsed/>
    <w:pPr>
      <w:ind w:left="720"/>
    </w:pPr>
  </w:style>
  <w:style w:type="paragraph" w:styleId="afff6">
    <w:name w:val="Note Heading"/>
    <w:basedOn w:val="a1"/>
    <w:next w:val="a1"/>
    <w:link w:val="afff7"/>
    <w:uiPriority w:val="19"/>
    <w:semiHidden/>
    <w:unhideWhenUsed/>
  </w:style>
  <w:style w:type="character" w:customStyle="1" w:styleId="afff7">
    <w:name w:val="Заголовок записки Знак"/>
    <w:basedOn w:val="a2"/>
    <w:link w:val="afff6"/>
    <w:uiPriority w:val="19"/>
    <w:semiHidden/>
    <w:rPr>
      <w:sz w:val="20"/>
    </w:rPr>
  </w:style>
  <w:style w:type="paragraph" w:styleId="afff8">
    <w:name w:val="Plain Text"/>
    <w:basedOn w:val="a1"/>
    <w:link w:val="afff9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1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link w:val="2e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2e">
    <w:name w:val="Цитата 2 Знак"/>
    <w:basedOn w:val="a2"/>
    <w:link w:val="2d"/>
    <w:uiPriority w:val="8"/>
    <w:rPr>
      <w:iCs/>
    </w:rPr>
  </w:style>
  <w:style w:type="paragraph" w:styleId="afffa">
    <w:name w:val="Salutation"/>
    <w:basedOn w:val="a1"/>
    <w:next w:val="a1"/>
    <w:link w:val="afffb"/>
    <w:uiPriority w:val="19"/>
    <w:semiHidden/>
    <w:unhideWhenUsed/>
  </w:style>
  <w:style w:type="character" w:customStyle="1" w:styleId="afffb">
    <w:name w:val="Приветствие Знак"/>
    <w:basedOn w:val="a2"/>
    <w:link w:val="afffa"/>
    <w:uiPriority w:val="19"/>
    <w:semiHidden/>
    <w:rPr>
      <w:sz w:val="20"/>
    </w:rPr>
  </w:style>
  <w:style w:type="paragraph" w:styleId="afffc">
    <w:name w:val="Signature"/>
    <w:basedOn w:val="a1"/>
    <w:link w:val="afffd"/>
    <w:uiPriority w:val="19"/>
    <w:semiHidden/>
    <w:unhideWhenUsed/>
    <w:pPr>
      <w:ind w:left="4320"/>
    </w:pPr>
  </w:style>
  <w:style w:type="character" w:customStyle="1" w:styleId="afffd">
    <w:name w:val="Подпись Знак"/>
    <w:basedOn w:val="a2"/>
    <w:link w:val="afffc"/>
    <w:uiPriority w:val="19"/>
    <w:semiHidden/>
    <w:rPr>
      <w:sz w:val="20"/>
    </w:rPr>
  </w:style>
  <w:style w:type="paragraph" w:styleId="afffe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">
    <w:name w:val="table of figures"/>
    <w:basedOn w:val="a1"/>
    <w:next w:val="a1"/>
    <w:uiPriority w:val="19"/>
    <w:semiHidden/>
    <w:unhideWhenUsed/>
  </w:style>
  <w:style w:type="paragraph" w:styleId="affff0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1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Нижний колонтитул Знак"/>
    <w:basedOn w:val="a2"/>
    <w:link w:val="affa"/>
    <w:uiPriority w:val="99"/>
  </w:style>
  <w:style w:type="table" w:customStyle="1" w:styleId="PlainTable4">
    <w:name w:val="Plain Table 4"/>
    <w:basedOn w:val="a3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2">
    <w:name w:val="Placeholder Text"/>
    <w:basedOn w:val="a2"/>
    <w:semiHidden/>
    <w:rPr>
      <w:color w:val="808080"/>
    </w:rPr>
  </w:style>
  <w:style w:type="table" w:styleId="-3">
    <w:name w:val="Light Shading Accent 3"/>
    <w:basedOn w:val="a3"/>
    <w:uiPriority w:val="60"/>
    <w:rsid w:val="007206E5"/>
    <w:pPr>
      <w:spacing w:before="0" w:after="0"/>
    </w:pPr>
    <w:rPr>
      <w:color w:val="0BBEFF" w:themeColor="accent3" w:themeShade="BF"/>
    </w:rPr>
    <w:tblPr>
      <w:tblStyleRowBandSize w:val="1"/>
      <w:tblStyleColBandSize w:val="1"/>
      <w:tblInd w:w="0" w:type="dxa"/>
      <w:tblBorders>
        <w:top w:val="single" w:sz="8" w:space="0" w:color="65D6FF" w:themeColor="accent3"/>
        <w:bottom w:val="single" w:sz="8" w:space="0" w:color="65D6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D6FF" w:themeColor="accent3"/>
          <w:left w:val="nil"/>
          <w:bottom w:val="single" w:sz="8" w:space="0" w:color="65D6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D6FF" w:themeColor="accent3"/>
          <w:left w:val="nil"/>
          <w:bottom w:val="single" w:sz="8" w:space="0" w:color="65D6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4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4FF" w:themeFill="accent3" w:themeFillTint="3F"/>
      </w:tcPr>
    </w:tblStylePr>
  </w:style>
  <w:style w:type="table" w:styleId="-4">
    <w:name w:val="Light Shading Accent 4"/>
    <w:basedOn w:val="a3"/>
    <w:uiPriority w:val="60"/>
    <w:rsid w:val="007206E5"/>
    <w:pPr>
      <w:spacing w:before="0" w:after="0"/>
    </w:pPr>
    <w:rPr>
      <w:color w:val="B75BA4" w:themeColor="accent4" w:themeShade="BF"/>
    </w:rPr>
    <w:tblPr>
      <w:tblStyleRowBandSize w:val="1"/>
      <w:tblStyleColBandSize w:val="1"/>
      <w:tblInd w:w="0" w:type="dxa"/>
      <w:tblBorders>
        <w:top w:val="single" w:sz="8" w:space="0" w:color="D39BC8" w:themeColor="accent4"/>
        <w:bottom w:val="single" w:sz="8" w:space="0" w:color="D39BC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9BC8" w:themeColor="accent4"/>
          <w:left w:val="nil"/>
          <w:bottom w:val="single" w:sz="8" w:space="0" w:color="D39BC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9BC8" w:themeColor="accent4"/>
          <w:left w:val="nil"/>
          <w:bottom w:val="single" w:sz="8" w:space="0" w:color="D39BC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6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6F1" w:themeFill="accent4" w:themeFillTint="3F"/>
      </w:tcPr>
    </w:tblStylePr>
  </w:style>
  <w:style w:type="table" w:styleId="-2">
    <w:name w:val="Light Shading Accent 2"/>
    <w:basedOn w:val="a3"/>
    <w:uiPriority w:val="60"/>
    <w:rsid w:val="007206E5"/>
    <w:pPr>
      <w:spacing w:before="0" w:after="0"/>
    </w:pPr>
    <w:rPr>
      <w:color w:val="966819" w:themeColor="accent2" w:themeShade="BF"/>
    </w:rPr>
    <w:tblPr>
      <w:tblStyleRowBandSize w:val="1"/>
      <w:tblStyleColBandSize w:val="1"/>
      <w:tblInd w:w="0" w:type="dxa"/>
      <w:tblBorders>
        <w:top w:val="single" w:sz="8" w:space="0" w:color="C98C22" w:themeColor="accent2"/>
        <w:bottom w:val="single" w:sz="8" w:space="0" w:color="C98C2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8C22" w:themeColor="accent2"/>
          <w:left w:val="nil"/>
          <w:bottom w:val="single" w:sz="8" w:space="0" w:color="C98C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8C22" w:themeColor="accent2"/>
          <w:left w:val="nil"/>
          <w:bottom w:val="single" w:sz="8" w:space="0" w:color="C98C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3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3C4" w:themeFill="accent2" w:themeFillTint="3F"/>
      </w:tcPr>
    </w:tblStylePr>
  </w:style>
  <w:style w:type="table" w:styleId="-1">
    <w:name w:val="Light Shading Accent 1"/>
    <w:basedOn w:val="a3"/>
    <w:uiPriority w:val="60"/>
    <w:rsid w:val="0014031A"/>
    <w:pPr>
      <w:spacing w:before="0" w:after="0"/>
    </w:pPr>
    <w:rPr>
      <w:color w:val="6D8C00" w:themeColor="accent1" w:themeShade="BF"/>
    </w:rPr>
    <w:tblPr>
      <w:tblStyleRowBandSize w:val="1"/>
      <w:tblStyleColBandSize w:val="1"/>
      <w:tblInd w:w="0" w:type="dxa"/>
      <w:tblBorders>
        <w:top w:val="single" w:sz="8" w:space="0" w:color="92BC00" w:themeColor="accent1"/>
        <w:bottom w:val="single" w:sz="8" w:space="0" w:color="92BC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BC00" w:themeColor="accent1"/>
          <w:left w:val="nil"/>
          <w:bottom w:val="single" w:sz="8" w:space="0" w:color="92B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BC00" w:themeColor="accent1"/>
          <w:left w:val="nil"/>
          <w:bottom w:val="single" w:sz="8" w:space="0" w:color="92B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A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AF" w:themeFill="accent1" w:themeFillTint="3F"/>
      </w:tcPr>
    </w:tblStylePr>
  </w:style>
  <w:style w:type="table" w:styleId="-20">
    <w:name w:val="Light Grid Accent 2"/>
    <w:basedOn w:val="a3"/>
    <w:uiPriority w:val="62"/>
    <w:rsid w:val="0014031A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98C22" w:themeColor="accent2"/>
        <w:left w:val="single" w:sz="8" w:space="0" w:color="C98C22" w:themeColor="accent2"/>
        <w:bottom w:val="single" w:sz="8" w:space="0" w:color="C98C22" w:themeColor="accent2"/>
        <w:right w:val="single" w:sz="8" w:space="0" w:color="C98C22" w:themeColor="accent2"/>
        <w:insideH w:val="single" w:sz="8" w:space="0" w:color="C98C22" w:themeColor="accent2"/>
        <w:insideV w:val="single" w:sz="8" w:space="0" w:color="C98C2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18" w:space="0" w:color="C98C22" w:themeColor="accent2"/>
          <w:right w:val="single" w:sz="8" w:space="0" w:color="C98C22" w:themeColor="accent2"/>
          <w:insideH w:val="nil"/>
          <w:insideV w:val="single" w:sz="8" w:space="0" w:color="C98C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H w:val="nil"/>
          <w:insideV w:val="single" w:sz="8" w:space="0" w:color="C98C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</w:tcBorders>
      </w:tcPr>
    </w:tblStylePr>
    <w:tblStylePr w:type="band1Vert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</w:tcBorders>
        <w:shd w:val="clear" w:color="auto" w:fill="F5E3C4" w:themeFill="accent2" w:themeFillTint="3F"/>
      </w:tcPr>
    </w:tblStylePr>
    <w:tblStylePr w:type="band1Horz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V w:val="single" w:sz="8" w:space="0" w:color="C98C22" w:themeColor="accent2"/>
        </w:tcBorders>
        <w:shd w:val="clear" w:color="auto" w:fill="F5E3C4" w:themeFill="accent2" w:themeFillTint="3F"/>
      </w:tcPr>
    </w:tblStylePr>
    <w:tblStylePr w:type="band2Horz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V w:val="single" w:sz="8" w:space="0" w:color="C98C22" w:themeColor="accent2"/>
        </w:tcBorders>
      </w:tcPr>
    </w:tblStylePr>
  </w:style>
  <w:style w:type="character" w:customStyle="1" w:styleId="msoplaintext0">
    <w:name w:val="msoplaintext"/>
    <w:basedOn w:val="a2"/>
    <w:rsid w:val="0014031A"/>
  </w:style>
  <w:style w:type="table" w:styleId="affff3">
    <w:name w:val="Table Grid"/>
    <w:basedOn w:val="a3"/>
    <w:uiPriority w:val="59"/>
    <w:rsid w:val="00C71732"/>
    <w:pPr>
      <w:spacing w:before="0"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Hyperlink"/>
    <w:basedOn w:val="a2"/>
    <w:uiPriority w:val="99"/>
    <w:unhideWhenUsed/>
    <w:rsid w:val="00C71732"/>
    <w:rPr>
      <w:color w:val="0000FF" w:themeColor="hyperlink"/>
      <w:u w:val="single"/>
    </w:rPr>
  </w:style>
  <w:style w:type="character" w:styleId="affff5">
    <w:name w:val="FollowedHyperlink"/>
    <w:basedOn w:val="a2"/>
    <w:uiPriority w:val="99"/>
    <w:semiHidden/>
    <w:unhideWhenUsed/>
    <w:rsid w:val="00C71732"/>
    <w:rPr>
      <w:color w:val="800080" w:themeColor="followedHyperlink"/>
      <w:u w:val="single"/>
    </w:rPr>
  </w:style>
  <w:style w:type="character" w:styleId="affff6">
    <w:name w:val="Strong"/>
    <w:basedOn w:val="a2"/>
    <w:uiPriority w:val="22"/>
    <w:qFormat/>
    <w:rsid w:val="00D56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22" w:qFormat="1"/>
    <w:lsdException w:name="Emphasis" w:uiPriority="9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5494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54940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Основной текст Знак"/>
    <w:basedOn w:val="a2"/>
    <w:link w:val="a5"/>
    <w:uiPriority w:val="5"/>
    <w:rPr>
      <w:sz w:val="20"/>
    </w:rPr>
  </w:style>
  <w:style w:type="paragraph" w:customStyle="1" w:styleId="a7">
    <w:name w:val="Месяц"/>
    <w:basedOn w:val="a1"/>
    <w:uiPriority w:val="1"/>
    <w:unhideWhenUsed/>
    <w:qFormat/>
    <w:rsid w:val="00D54940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a8">
    <w:name w:val="Год"/>
    <w:basedOn w:val="a1"/>
    <w:uiPriority w:val="2"/>
    <w:qFormat/>
    <w:rsid w:val="00D54940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D54940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Название Знак"/>
    <w:basedOn w:val="a2"/>
    <w:link w:val="ab"/>
    <w:uiPriority w:val="4"/>
    <w:rsid w:val="00D54940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Дни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Табличный календарь"/>
    <w:basedOn w:val="a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f">
    <w:name w:val="Даты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0">
    <w:name w:val="Balloon Text"/>
    <w:basedOn w:val="a1"/>
    <w:link w:val="af1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19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uiPriority w:val="19"/>
    <w:semiHidden/>
    <w:unhideWhenUsed/>
  </w:style>
  <w:style w:type="paragraph" w:styleId="af3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19"/>
    <w:semiHidden/>
    <w:rPr>
      <w:sz w:val="16"/>
      <w:szCs w:val="16"/>
    </w:rPr>
  </w:style>
  <w:style w:type="paragraph" w:styleId="af4">
    <w:name w:val="Body Text First Indent"/>
    <w:basedOn w:val="a5"/>
    <w:link w:val="af5"/>
    <w:uiPriority w:val="19"/>
    <w:semiHidden/>
    <w:unhideWhenUsed/>
    <w:pPr>
      <w:spacing w:after="0" w:line="240" w:lineRule="auto"/>
      <w:ind w:firstLine="360"/>
    </w:pPr>
  </w:style>
  <w:style w:type="character" w:customStyle="1" w:styleId="af5">
    <w:name w:val="Красная строка Знак"/>
    <w:basedOn w:val="a6"/>
    <w:link w:val="af4"/>
    <w:uiPriority w:val="19"/>
    <w:semiHidden/>
    <w:rPr>
      <w:sz w:val="20"/>
    </w:rPr>
  </w:style>
  <w:style w:type="character" w:customStyle="1" w:styleId="24">
    <w:name w:val="Основной текст 2 Знак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19"/>
    <w:semiHidden/>
    <w:rPr>
      <w:sz w:val="16"/>
      <w:szCs w:val="16"/>
    </w:rPr>
  </w:style>
  <w:style w:type="paragraph" w:styleId="af6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uiPriority w:val="19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uiPriority w:val="19"/>
    <w:semiHidden/>
    <w:rPr>
      <w:sz w:val="20"/>
    </w:rPr>
  </w:style>
  <w:style w:type="paragraph" w:styleId="af9">
    <w:name w:val="annotation text"/>
    <w:basedOn w:val="a1"/>
    <w:link w:val="afa"/>
    <w:uiPriority w:val="19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uiPriority w:val="1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1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19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uiPriority w:val="19"/>
    <w:semiHidden/>
    <w:unhideWhenUsed/>
  </w:style>
  <w:style w:type="character" w:customStyle="1" w:styleId="afe">
    <w:name w:val="Дата Знак"/>
    <w:basedOn w:val="a2"/>
    <w:link w:val="afd"/>
    <w:uiPriority w:val="19"/>
    <w:semiHidden/>
    <w:rPr>
      <w:sz w:val="20"/>
    </w:rPr>
  </w:style>
  <w:style w:type="paragraph" w:styleId="aff">
    <w:name w:val="Document Map"/>
    <w:basedOn w:val="a1"/>
    <w:link w:val="af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uiPriority w:val="19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uiPriority w:val="19"/>
    <w:semiHidden/>
    <w:unhideWhenUsed/>
  </w:style>
  <w:style w:type="character" w:customStyle="1" w:styleId="aff2">
    <w:name w:val="Электронная подпись Знак"/>
    <w:basedOn w:val="a2"/>
    <w:link w:val="aff1"/>
    <w:uiPriority w:val="19"/>
    <w:semiHidden/>
    <w:rPr>
      <w:sz w:val="20"/>
    </w:rPr>
  </w:style>
  <w:style w:type="paragraph" w:styleId="aff3">
    <w:name w:val="endnote text"/>
    <w:basedOn w:val="a1"/>
    <w:link w:val="aff4"/>
    <w:uiPriority w:val="19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uiPriority w:val="19"/>
    <w:semiHidden/>
    <w:rPr>
      <w:sz w:val="20"/>
      <w:szCs w:val="20"/>
    </w:rPr>
  </w:style>
  <w:style w:type="paragraph" w:styleId="aff5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Верхний колонтитул Знак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D54940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D54940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1"/>
    <w:unhideWhenUsed/>
    <w:qFormat/>
    <w:pPr>
      <w:spacing w:before="0" w:after="0"/>
    </w:pPr>
  </w:style>
  <w:style w:type="paragraph" w:styleId="afff4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19"/>
    <w:semiHidden/>
    <w:unhideWhenUsed/>
    <w:pPr>
      <w:ind w:left="720"/>
    </w:pPr>
  </w:style>
  <w:style w:type="paragraph" w:styleId="afff6">
    <w:name w:val="Note Heading"/>
    <w:basedOn w:val="a1"/>
    <w:next w:val="a1"/>
    <w:link w:val="afff7"/>
    <w:uiPriority w:val="19"/>
    <w:semiHidden/>
    <w:unhideWhenUsed/>
  </w:style>
  <w:style w:type="character" w:customStyle="1" w:styleId="afff7">
    <w:name w:val="Заголовок записки Знак"/>
    <w:basedOn w:val="a2"/>
    <w:link w:val="afff6"/>
    <w:uiPriority w:val="19"/>
    <w:semiHidden/>
    <w:rPr>
      <w:sz w:val="20"/>
    </w:rPr>
  </w:style>
  <w:style w:type="paragraph" w:styleId="afff8">
    <w:name w:val="Plain Text"/>
    <w:basedOn w:val="a1"/>
    <w:link w:val="afff9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1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link w:val="2e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2e">
    <w:name w:val="Цитата 2 Знак"/>
    <w:basedOn w:val="a2"/>
    <w:link w:val="2d"/>
    <w:uiPriority w:val="8"/>
    <w:rPr>
      <w:iCs/>
    </w:rPr>
  </w:style>
  <w:style w:type="paragraph" w:styleId="afffa">
    <w:name w:val="Salutation"/>
    <w:basedOn w:val="a1"/>
    <w:next w:val="a1"/>
    <w:link w:val="afffb"/>
    <w:uiPriority w:val="19"/>
    <w:semiHidden/>
    <w:unhideWhenUsed/>
  </w:style>
  <w:style w:type="character" w:customStyle="1" w:styleId="afffb">
    <w:name w:val="Приветствие Знак"/>
    <w:basedOn w:val="a2"/>
    <w:link w:val="afffa"/>
    <w:uiPriority w:val="19"/>
    <w:semiHidden/>
    <w:rPr>
      <w:sz w:val="20"/>
    </w:rPr>
  </w:style>
  <w:style w:type="paragraph" w:styleId="afffc">
    <w:name w:val="Signature"/>
    <w:basedOn w:val="a1"/>
    <w:link w:val="afffd"/>
    <w:uiPriority w:val="19"/>
    <w:semiHidden/>
    <w:unhideWhenUsed/>
    <w:pPr>
      <w:ind w:left="4320"/>
    </w:pPr>
  </w:style>
  <w:style w:type="character" w:customStyle="1" w:styleId="afffd">
    <w:name w:val="Подпись Знак"/>
    <w:basedOn w:val="a2"/>
    <w:link w:val="afffc"/>
    <w:uiPriority w:val="19"/>
    <w:semiHidden/>
    <w:rPr>
      <w:sz w:val="20"/>
    </w:rPr>
  </w:style>
  <w:style w:type="paragraph" w:styleId="afffe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">
    <w:name w:val="table of figures"/>
    <w:basedOn w:val="a1"/>
    <w:next w:val="a1"/>
    <w:uiPriority w:val="19"/>
    <w:semiHidden/>
    <w:unhideWhenUsed/>
  </w:style>
  <w:style w:type="paragraph" w:styleId="affff0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1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Нижний колонтитул Знак"/>
    <w:basedOn w:val="a2"/>
    <w:link w:val="affa"/>
    <w:uiPriority w:val="99"/>
  </w:style>
  <w:style w:type="table" w:customStyle="1" w:styleId="PlainTable4">
    <w:name w:val="Plain Table 4"/>
    <w:basedOn w:val="a3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2">
    <w:name w:val="Placeholder Text"/>
    <w:basedOn w:val="a2"/>
    <w:semiHidden/>
    <w:rPr>
      <w:color w:val="808080"/>
    </w:rPr>
  </w:style>
  <w:style w:type="table" w:styleId="-3">
    <w:name w:val="Light Shading Accent 3"/>
    <w:basedOn w:val="a3"/>
    <w:uiPriority w:val="60"/>
    <w:rsid w:val="007206E5"/>
    <w:pPr>
      <w:spacing w:before="0" w:after="0"/>
    </w:pPr>
    <w:rPr>
      <w:color w:val="0BBEFF" w:themeColor="accent3" w:themeShade="BF"/>
    </w:rPr>
    <w:tblPr>
      <w:tblStyleRowBandSize w:val="1"/>
      <w:tblStyleColBandSize w:val="1"/>
      <w:tblInd w:w="0" w:type="dxa"/>
      <w:tblBorders>
        <w:top w:val="single" w:sz="8" w:space="0" w:color="65D6FF" w:themeColor="accent3"/>
        <w:bottom w:val="single" w:sz="8" w:space="0" w:color="65D6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D6FF" w:themeColor="accent3"/>
          <w:left w:val="nil"/>
          <w:bottom w:val="single" w:sz="8" w:space="0" w:color="65D6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D6FF" w:themeColor="accent3"/>
          <w:left w:val="nil"/>
          <w:bottom w:val="single" w:sz="8" w:space="0" w:color="65D6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4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4FF" w:themeFill="accent3" w:themeFillTint="3F"/>
      </w:tcPr>
    </w:tblStylePr>
  </w:style>
  <w:style w:type="table" w:styleId="-4">
    <w:name w:val="Light Shading Accent 4"/>
    <w:basedOn w:val="a3"/>
    <w:uiPriority w:val="60"/>
    <w:rsid w:val="007206E5"/>
    <w:pPr>
      <w:spacing w:before="0" w:after="0"/>
    </w:pPr>
    <w:rPr>
      <w:color w:val="B75BA4" w:themeColor="accent4" w:themeShade="BF"/>
    </w:rPr>
    <w:tblPr>
      <w:tblStyleRowBandSize w:val="1"/>
      <w:tblStyleColBandSize w:val="1"/>
      <w:tblInd w:w="0" w:type="dxa"/>
      <w:tblBorders>
        <w:top w:val="single" w:sz="8" w:space="0" w:color="D39BC8" w:themeColor="accent4"/>
        <w:bottom w:val="single" w:sz="8" w:space="0" w:color="D39BC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9BC8" w:themeColor="accent4"/>
          <w:left w:val="nil"/>
          <w:bottom w:val="single" w:sz="8" w:space="0" w:color="D39BC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9BC8" w:themeColor="accent4"/>
          <w:left w:val="nil"/>
          <w:bottom w:val="single" w:sz="8" w:space="0" w:color="D39BC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6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6F1" w:themeFill="accent4" w:themeFillTint="3F"/>
      </w:tcPr>
    </w:tblStylePr>
  </w:style>
  <w:style w:type="table" w:styleId="-2">
    <w:name w:val="Light Shading Accent 2"/>
    <w:basedOn w:val="a3"/>
    <w:uiPriority w:val="60"/>
    <w:rsid w:val="007206E5"/>
    <w:pPr>
      <w:spacing w:before="0" w:after="0"/>
    </w:pPr>
    <w:rPr>
      <w:color w:val="966819" w:themeColor="accent2" w:themeShade="BF"/>
    </w:rPr>
    <w:tblPr>
      <w:tblStyleRowBandSize w:val="1"/>
      <w:tblStyleColBandSize w:val="1"/>
      <w:tblInd w:w="0" w:type="dxa"/>
      <w:tblBorders>
        <w:top w:val="single" w:sz="8" w:space="0" w:color="C98C22" w:themeColor="accent2"/>
        <w:bottom w:val="single" w:sz="8" w:space="0" w:color="C98C2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8C22" w:themeColor="accent2"/>
          <w:left w:val="nil"/>
          <w:bottom w:val="single" w:sz="8" w:space="0" w:color="C98C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8C22" w:themeColor="accent2"/>
          <w:left w:val="nil"/>
          <w:bottom w:val="single" w:sz="8" w:space="0" w:color="C98C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3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3C4" w:themeFill="accent2" w:themeFillTint="3F"/>
      </w:tcPr>
    </w:tblStylePr>
  </w:style>
  <w:style w:type="table" w:styleId="-1">
    <w:name w:val="Light Shading Accent 1"/>
    <w:basedOn w:val="a3"/>
    <w:uiPriority w:val="60"/>
    <w:rsid w:val="0014031A"/>
    <w:pPr>
      <w:spacing w:before="0" w:after="0"/>
    </w:pPr>
    <w:rPr>
      <w:color w:val="6D8C00" w:themeColor="accent1" w:themeShade="BF"/>
    </w:rPr>
    <w:tblPr>
      <w:tblStyleRowBandSize w:val="1"/>
      <w:tblStyleColBandSize w:val="1"/>
      <w:tblInd w:w="0" w:type="dxa"/>
      <w:tblBorders>
        <w:top w:val="single" w:sz="8" w:space="0" w:color="92BC00" w:themeColor="accent1"/>
        <w:bottom w:val="single" w:sz="8" w:space="0" w:color="92BC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BC00" w:themeColor="accent1"/>
          <w:left w:val="nil"/>
          <w:bottom w:val="single" w:sz="8" w:space="0" w:color="92B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BC00" w:themeColor="accent1"/>
          <w:left w:val="nil"/>
          <w:bottom w:val="single" w:sz="8" w:space="0" w:color="92B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FA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FAF" w:themeFill="accent1" w:themeFillTint="3F"/>
      </w:tcPr>
    </w:tblStylePr>
  </w:style>
  <w:style w:type="table" w:styleId="-20">
    <w:name w:val="Light Grid Accent 2"/>
    <w:basedOn w:val="a3"/>
    <w:uiPriority w:val="62"/>
    <w:rsid w:val="0014031A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C98C22" w:themeColor="accent2"/>
        <w:left w:val="single" w:sz="8" w:space="0" w:color="C98C22" w:themeColor="accent2"/>
        <w:bottom w:val="single" w:sz="8" w:space="0" w:color="C98C22" w:themeColor="accent2"/>
        <w:right w:val="single" w:sz="8" w:space="0" w:color="C98C22" w:themeColor="accent2"/>
        <w:insideH w:val="single" w:sz="8" w:space="0" w:color="C98C22" w:themeColor="accent2"/>
        <w:insideV w:val="single" w:sz="8" w:space="0" w:color="C98C2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18" w:space="0" w:color="C98C22" w:themeColor="accent2"/>
          <w:right w:val="single" w:sz="8" w:space="0" w:color="C98C22" w:themeColor="accent2"/>
          <w:insideH w:val="nil"/>
          <w:insideV w:val="single" w:sz="8" w:space="0" w:color="C98C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H w:val="nil"/>
          <w:insideV w:val="single" w:sz="8" w:space="0" w:color="C98C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</w:tcBorders>
      </w:tcPr>
    </w:tblStylePr>
    <w:tblStylePr w:type="band1Vert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</w:tcBorders>
        <w:shd w:val="clear" w:color="auto" w:fill="F5E3C4" w:themeFill="accent2" w:themeFillTint="3F"/>
      </w:tcPr>
    </w:tblStylePr>
    <w:tblStylePr w:type="band1Horz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V w:val="single" w:sz="8" w:space="0" w:color="C98C22" w:themeColor="accent2"/>
        </w:tcBorders>
        <w:shd w:val="clear" w:color="auto" w:fill="F5E3C4" w:themeFill="accent2" w:themeFillTint="3F"/>
      </w:tcPr>
    </w:tblStylePr>
    <w:tblStylePr w:type="band2Horz">
      <w:tblPr/>
      <w:tcPr>
        <w:tcBorders>
          <w:top w:val="single" w:sz="8" w:space="0" w:color="C98C22" w:themeColor="accent2"/>
          <w:left w:val="single" w:sz="8" w:space="0" w:color="C98C22" w:themeColor="accent2"/>
          <w:bottom w:val="single" w:sz="8" w:space="0" w:color="C98C22" w:themeColor="accent2"/>
          <w:right w:val="single" w:sz="8" w:space="0" w:color="C98C22" w:themeColor="accent2"/>
          <w:insideV w:val="single" w:sz="8" w:space="0" w:color="C98C22" w:themeColor="accent2"/>
        </w:tcBorders>
      </w:tcPr>
    </w:tblStylePr>
  </w:style>
  <w:style w:type="character" w:customStyle="1" w:styleId="msoplaintext0">
    <w:name w:val="msoplaintext"/>
    <w:basedOn w:val="a2"/>
    <w:rsid w:val="0014031A"/>
  </w:style>
  <w:style w:type="table" w:styleId="affff3">
    <w:name w:val="Table Grid"/>
    <w:basedOn w:val="a3"/>
    <w:uiPriority w:val="59"/>
    <w:rsid w:val="00C71732"/>
    <w:pPr>
      <w:spacing w:before="0"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Hyperlink"/>
    <w:basedOn w:val="a2"/>
    <w:uiPriority w:val="99"/>
    <w:unhideWhenUsed/>
    <w:rsid w:val="00C71732"/>
    <w:rPr>
      <w:color w:val="0000FF" w:themeColor="hyperlink"/>
      <w:u w:val="single"/>
    </w:rPr>
  </w:style>
  <w:style w:type="character" w:styleId="affff5">
    <w:name w:val="FollowedHyperlink"/>
    <w:basedOn w:val="a2"/>
    <w:uiPriority w:val="99"/>
    <w:semiHidden/>
    <w:unhideWhenUsed/>
    <w:rsid w:val="00C71732"/>
    <w:rPr>
      <w:color w:val="800080" w:themeColor="followedHyperlink"/>
      <w:u w:val="single"/>
    </w:rPr>
  </w:style>
  <w:style w:type="character" w:styleId="affff6">
    <w:name w:val="Strong"/>
    <w:basedOn w:val="a2"/>
    <w:uiPriority w:val="22"/>
    <w:qFormat/>
    <w:rsid w:val="00D56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lena-travel.ru/theme/Tury-po-Rossi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selena-travel.ru/tour/449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ena_105\Downloads\tf16382941_win32.dotm" TargetMode="Externa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tf16382941_win32</Template>
  <TotalTime>0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2021-01-13T10:00:00Z</dcterms:created>
  <dcterms:modified xsi:type="dcterms:W3CDTF">2021-02-02T13:00:00Z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