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2" w:rsidRDefault="006B3337" w:rsidP="003F102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9440" behindDoc="1" locked="0" layoutInCell="1" allowOverlap="1" wp14:anchorId="30D48A34" wp14:editId="64C6ABD4">
            <wp:simplePos x="0" y="0"/>
            <wp:positionH relativeFrom="column">
              <wp:posOffset>54719</wp:posOffset>
            </wp:positionH>
            <wp:positionV relativeFrom="paragraph">
              <wp:posOffset>-2236</wp:posOffset>
            </wp:positionV>
            <wp:extent cx="2464905" cy="397381"/>
            <wp:effectExtent l="0" t="0" r="0" b="3175"/>
            <wp:wrapNone/>
            <wp:docPr id="5" name="Рисунок 5" descr="Z:\логотипы\Длинный логотип без подложки малень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оготипы\Длинный логотип без подложки маленьки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2E9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7BB727C" wp14:editId="0D23C8A1">
                <wp:simplePos x="0" y="0"/>
                <wp:positionH relativeFrom="page">
                  <wp:posOffset>3453205</wp:posOffset>
                </wp:positionH>
                <wp:positionV relativeFrom="page">
                  <wp:posOffset>182880</wp:posOffset>
                </wp:positionV>
                <wp:extent cx="3872753" cy="815340"/>
                <wp:effectExtent l="0" t="0" r="0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72753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4940" w:rsidRPr="007D0CA2" w:rsidRDefault="00DB4940" w:rsidP="00A112E9">
                            <w:pPr>
                              <w:pStyle w:val="1"/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D0CA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  <w:szCs w:val="32"/>
                                <w:lang w:val="ru-RU"/>
                              </w:rPr>
                              <w:t>Экскурсионные туры</w:t>
                            </w:r>
                          </w:p>
                          <w:p w:rsidR="00DB4940" w:rsidRDefault="00DB4940" w:rsidP="00A112E9">
                            <w:pPr>
                              <w:pStyle w:val="1"/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D0CA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  <w:szCs w:val="32"/>
                                <w:lang w:val="ru-RU"/>
                              </w:rPr>
                              <w:t>для сборных групп</w:t>
                            </w:r>
                          </w:p>
                          <w:p w:rsidR="00DB4940" w:rsidRPr="007D0CA2" w:rsidRDefault="00DB4940" w:rsidP="00A112E9">
                            <w:pPr>
                              <w:pStyle w:val="1"/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D0CA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  <w:szCs w:val="32"/>
                                <w:lang w:val="ru-RU"/>
                              </w:rPr>
                              <w:t>С ВЫЕЗДОМ ИЗ КРАСНОДАРА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1.9pt;margin-top:14.4pt;width:304.95pt;height:64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WS/gIAAGY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B4940" w:rsidRPr="007D0CA2" w:rsidRDefault="00DB4940" w:rsidP="00A112E9">
                      <w:pPr>
                        <w:pStyle w:val="1"/>
                        <w:spacing w:after="0"/>
                        <w:jc w:val="right"/>
                        <w:rPr>
                          <w:rFonts w:ascii="Arial" w:hAnsi="Arial" w:cs="Arial"/>
                          <w:color w:val="17365D" w:themeColor="text2" w:themeShade="BF"/>
                          <w:sz w:val="32"/>
                          <w:szCs w:val="32"/>
                          <w:lang w:val="ru-RU"/>
                        </w:rPr>
                      </w:pPr>
                      <w:r w:rsidRPr="007D0CA2">
                        <w:rPr>
                          <w:rFonts w:ascii="Arial" w:hAnsi="Arial" w:cs="Arial"/>
                          <w:color w:val="17365D" w:themeColor="text2" w:themeShade="BF"/>
                          <w:sz w:val="32"/>
                          <w:szCs w:val="32"/>
                          <w:lang w:val="ru-RU"/>
                        </w:rPr>
                        <w:t>Экскурсионные туры</w:t>
                      </w:r>
                    </w:p>
                    <w:p w:rsidR="00DB4940" w:rsidRDefault="00DB4940" w:rsidP="00A112E9">
                      <w:pPr>
                        <w:pStyle w:val="1"/>
                        <w:spacing w:after="0"/>
                        <w:jc w:val="right"/>
                        <w:rPr>
                          <w:rFonts w:ascii="Arial" w:hAnsi="Arial" w:cs="Arial"/>
                          <w:color w:val="17365D" w:themeColor="text2" w:themeShade="BF"/>
                          <w:sz w:val="32"/>
                          <w:szCs w:val="32"/>
                          <w:lang w:val="ru-RU"/>
                        </w:rPr>
                      </w:pPr>
                      <w:r w:rsidRPr="007D0CA2">
                        <w:rPr>
                          <w:rFonts w:ascii="Arial" w:hAnsi="Arial" w:cs="Arial"/>
                          <w:color w:val="17365D" w:themeColor="text2" w:themeShade="BF"/>
                          <w:sz w:val="32"/>
                          <w:szCs w:val="32"/>
                          <w:lang w:val="ru-RU"/>
                        </w:rPr>
                        <w:t>для сборных групп</w:t>
                      </w:r>
                    </w:p>
                    <w:p w:rsidR="00DB4940" w:rsidRPr="007D0CA2" w:rsidRDefault="00DB4940" w:rsidP="00A112E9">
                      <w:pPr>
                        <w:pStyle w:val="1"/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</w:pPr>
                      <w:r w:rsidRPr="007D0CA2">
                        <w:rPr>
                          <w:rFonts w:ascii="Arial" w:hAnsi="Arial" w:cs="Arial"/>
                          <w:color w:val="17365D" w:themeColor="text2" w:themeShade="BF"/>
                          <w:sz w:val="32"/>
                          <w:szCs w:val="32"/>
                          <w:lang w:val="ru-RU"/>
                        </w:rPr>
                        <w:t>С ВЫЕЗДОМ ИЗ КРАСНОДАРА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page" w:tblpX="3897" w:tblpY="786"/>
        <w:tblOverlap w:val="nev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</w:tblGrid>
      <w:tr w:rsidR="007D0CA2" w:rsidTr="00DB4940">
        <w:trPr>
          <w:trHeight w:val="446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D0CA2" w:rsidRPr="00E9287D" w:rsidRDefault="007D0CA2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ТУР</w:t>
            </w:r>
          </w:p>
        </w:tc>
        <w:tc>
          <w:tcPr>
            <w:tcW w:w="5387" w:type="dxa"/>
            <w:shd w:val="clear" w:color="auto" w:fill="FDE9D9" w:themeFill="accent6" w:themeFillTint="33"/>
            <w:vAlign w:val="center"/>
          </w:tcPr>
          <w:p w:rsidR="007D0CA2" w:rsidRPr="00E9287D" w:rsidRDefault="007D0CA2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ПРОГРАММА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8743B" w:rsidRDefault="0068743B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</w:p>
          <w:p w:rsidR="007D0CA2" w:rsidRDefault="007D0CA2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СТОИМОСТЬ </w:t>
            </w:r>
            <w:proofErr w:type="gramStart"/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на</w:t>
            </w:r>
            <w:proofErr w:type="gramEnd"/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</w:p>
          <w:p w:rsidR="007D0CA2" w:rsidRPr="00E9287D" w:rsidRDefault="007D0CA2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E9287D">
              <w:rPr>
                <w:rFonts w:ascii="Arial" w:hAnsi="Arial" w:cs="Arial"/>
                <w:b/>
                <w:sz w:val="14"/>
                <w:szCs w:val="14"/>
                <w:lang w:val="ru-RU"/>
              </w:rPr>
              <w:t>1 человека</w:t>
            </w:r>
          </w:p>
        </w:tc>
      </w:tr>
      <w:tr w:rsidR="007D0CA2" w:rsidRPr="00126288" w:rsidTr="00DB4940">
        <w:trPr>
          <w:trHeight w:val="121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D0CA2" w:rsidRPr="00E9287D" w:rsidRDefault="0009728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4</w:t>
            </w:r>
            <w:r w:rsidR="007D0CA2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июня</w:t>
            </w:r>
            <w:r w:rsidR="007D0CA2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="007D0CA2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 w:rsidR="007D0CA2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7D0CA2" w:rsidRPr="00D74022" w:rsidRDefault="007D0CA2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7D0CA2" w:rsidRDefault="007D0CA2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в 07:00</w:t>
            </w:r>
          </w:p>
          <w:p w:rsidR="007D0CA2" w:rsidRPr="005A6C22" w:rsidRDefault="007D0CA2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0"/>
                <w:szCs w:val="10"/>
                <w:lang w:val="ru-RU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D790D" w:rsidRDefault="005D790D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7D0CA2" w:rsidRPr="0050750E" w:rsidRDefault="007D0CA2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ГЕЛЕНДЖИК / CHÂTEAU DE TALU</w:t>
            </w:r>
          </w:p>
          <w:p w:rsidR="007D0CA2" w:rsidRPr="0050750E" w:rsidRDefault="007D0CA2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auto"/>
                <w:sz w:val="8"/>
                <w:szCs w:val="16"/>
                <w:u w:val="single"/>
                <w:lang w:val="ru-RU"/>
              </w:rPr>
            </w:pPr>
          </w:p>
          <w:p w:rsidR="00114380" w:rsidRPr="0050750E" w:rsidRDefault="00114380" w:rsidP="00DB4940">
            <w:pPr>
              <w:spacing w:after="0" w:line="240" w:lineRule="auto"/>
              <w:ind w:right="34"/>
              <w:rPr>
                <w:rFonts w:ascii="Arial" w:hAnsi="Arial" w:cs="Arial"/>
                <w:i/>
                <w:color w:val="auto"/>
                <w:sz w:val="14"/>
                <w:szCs w:val="14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>- комплекс</w:t>
            </w:r>
            <w:r w:rsidRPr="0050750E">
              <w:rPr>
                <w:rFonts w:ascii="Arial" w:hAnsi="Arial" w:cs="Arial"/>
                <w:i/>
                <w:color w:val="auto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>Château</w:t>
            </w:r>
            <w:proofErr w:type="spellEnd"/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>de</w:t>
            </w:r>
            <w:proofErr w:type="spellEnd"/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>Talu</w:t>
            </w:r>
            <w:proofErr w:type="spellEnd"/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 xml:space="preserve"> </w:t>
            </w:r>
            <w:r w:rsidRPr="0050750E">
              <w:rPr>
                <w:rFonts w:ascii="Arial" w:hAnsi="Arial" w:cs="Arial"/>
                <w:i/>
                <w:color w:val="auto"/>
                <w:sz w:val="14"/>
                <w:szCs w:val="14"/>
                <w:lang w:val="ru-RU"/>
              </w:rPr>
              <w:t>- настоящий французский замок, винодельня и виноградники;</w:t>
            </w:r>
          </w:p>
          <w:p w:rsidR="007D0CA2" w:rsidRPr="0050750E" w:rsidRDefault="007D0CA2" w:rsidP="00DB4940">
            <w:pPr>
              <w:spacing w:after="0" w:line="240" w:lineRule="auto"/>
              <w:ind w:right="34"/>
              <w:rPr>
                <w:rFonts w:ascii="Arial" w:hAnsi="Arial" w:cs="Arial"/>
                <w:i/>
                <w:color w:val="auto"/>
                <w:sz w:val="14"/>
                <w:szCs w:val="14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 xml:space="preserve">- Греческий культурный центр: </w:t>
            </w:r>
            <w:r w:rsidRPr="0050750E">
              <w:rPr>
                <w:rFonts w:ascii="Arial" w:hAnsi="Arial" w:cs="Arial"/>
                <w:i/>
                <w:color w:val="auto"/>
                <w:sz w:val="14"/>
                <w:szCs w:val="14"/>
                <w:lang w:val="ru-RU"/>
              </w:rPr>
              <w:t xml:space="preserve">экспозиции Античная Культура, Православие, история греков Северного Причерноморья; </w:t>
            </w:r>
          </w:p>
          <w:p w:rsidR="00114380" w:rsidRPr="0050750E" w:rsidRDefault="00114380" w:rsidP="00DB4940">
            <w:pPr>
              <w:spacing w:after="0" w:line="240" w:lineRule="auto"/>
              <w:ind w:right="34"/>
              <w:rPr>
                <w:rFonts w:ascii="Arial" w:hAnsi="Arial" w:cs="Arial"/>
                <w:i/>
                <w:color w:val="auto"/>
                <w:sz w:val="14"/>
                <w:szCs w:val="14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color w:val="auto"/>
                <w:sz w:val="14"/>
                <w:szCs w:val="14"/>
                <w:lang w:val="ru-RU"/>
              </w:rPr>
              <w:t xml:space="preserve">- набережная Геленджика: </w:t>
            </w:r>
            <w:r w:rsidRPr="0050750E">
              <w:rPr>
                <w:rFonts w:ascii="Arial" w:hAnsi="Arial" w:cs="Arial"/>
                <w:i/>
                <w:color w:val="auto"/>
                <w:sz w:val="14"/>
                <w:szCs w:val="14"/>
                <w:lang w:val="ru-RU"/>
              </w:rPr>
              <w:t>прогулка, скульптура «Белая невеста»</w:t>
            </w:r>
          </w:p>
          <w:p w:rsidR="00114380" w:rsidRPr="0050750E" w:rsidRDefault="00114380" w:rsidP="00DB4940">
            <w:pPr>
              <w:spacing w:after="0" w:line="240" w:lineRule="auto"/>
              <w:ind w:right="34"/>
              <w:rPr>
                <w:rFonts w:ascii="Arial" w:hAnsi="Arial" w:cs="Arial"/>
                <w:b/>
                <w:i/>
                <w:color w:val="002060"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0CA2" w:rsidRDefault="007D0CA2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1 800</w:t>
            </w:r>
          </w:p>
        </w:tc>
      </w:tr>
      <w:tr w:rsidR="007D0CA2" w:rsidRPr="00373CD4" w:rsidTr="00DB4940">
        <w:trPr>
          <w:trHeight w:val="1661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CE701E" w:rsidRDefault="0009728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11</w:t>
            </w:r>
            <w:r w:rsidR="007D0CA2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- 1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3</w:t>
            </w:r>
            <w:r w:rsidR="007D0CA2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июня</w:t>
            </w:r>
            <w:r w:rsidR="007D0CA2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</w:t>
            </w:r>
          </w:p>
          <w:p w:rsidR="007D0CA2" w:rsidRPr="00E9287D" w:rsidRDefault="007D0CA2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- </w:t>
            </w:r>
            <w:proofErr w:type="spellStart"/>
            <w:r w:rsidR="00CE701E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пн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7D0CA2" w:rsidRPr="00834652" w:rsidRDefault="0009728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3</w:t>
            </w:r>
            <w:r w:rsidR="007D0CA2"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 xml:space="preserve"> дня /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2</w:t>
            </w:r>
            <w:r w:rsidR="007D0CA2"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 xml:space="preserve"> ноч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и</w:t>
            </w:r>
          </w:p>
          <w:p w:rsidR="007D0CA2" w:rsidRDefault="007D0CA2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 </w:t>
            </w:r>
            <w:r w:rsidR="0009728E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05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D0CA2" w:rsidRPr="0050750E" w:rsidRDefault="0009728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ДЕНЬ РОССИИ В КРЫМУ</w:t>
            </w:r>
          </w:p>
          <w:p w:rsidR="007D0CA2" w:rsidRPr="0050750E" w:rsidRDefault="007D0CA2" w:rsidP="00DB4940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</w:pPr>
          </w:p>
          <w:p w:rsidR="007D0CA2" w:rsidRPr="0050750E" w:rsidRDefault="007D0CA2" w:rsidP="00DB4940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</w:pPr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- </w:t>
            </w:r>
            <w:r w:rsidR="00CE701E"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>Парк львов «</w:t>
            </w:r>
            <w:proofErr w:type="spellStart"/>
            <w:r w:rsidR="00CE701E"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>Тайган</w:t>
            </w:r>
            <w:proofErr w:type="spellEnd"/>
            <w:r w:rsidR="00CE701E"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>»;</w:t>
            </w:r>
          </w:p>
          <w:p w:rsidR="00CE701E" w:rsidRPr="0050750E" w:rsidRDefault="007D0CA2" w:rsidP="00DB4940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</w:pPr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- </w:t>
            </w:r>
            <w:r w:rsidR="00CE701E"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>Большая Ялта</w:t>
            </w:r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: </w:t>
            </w:r>
            <w:r w:rsidR="00CE701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набережная, Пушкинский бульвар, морская прогулка к замку Ласточкино гнездо;</w:t>
            </w:r>
          </w:p>
          <w:p w:rsidR="007D0CA2" w:rsidRPr="0050750E" w:rsidRDefault="00CE701E" w:rsidP="00DB4940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</w:pPr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- Дворцы </w:t>
            </w:r>
            <w:proofErr w:type="spellStart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Воронцовский</w:t>
            </w:r>
            <w:proofErr w:type="spellEnd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 и </w:t>
            </w:r>
            <w:proofErr w:type="spellStart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Ливадийский</w:t>
            </w:r>
            <w:proofErr w:type="spellEnd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, канатная дорога «</w:t>
            </w:r>
            <w:proofErr w:type="spellStart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Мисхор</w:t>
            </w:r>
            <w:proofErr w:type="spellEnd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 - </w:t>
            </w:r>
            <w:proofErr w:type="gramStart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Ай-Петри</w:t>
            </w:r>
            <w:proofErr w:type="gramEnd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»</w:t>
            </w:r>
            <w:r w:rsidR="007D0CA2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;</w:t>
            </w:r>
          </w:p>
          <w:p w:rsidR="00095297" w:rsidRPr="0050750E" w:rsidRDefault="007D0CA2" w:rsidP="00DB4940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i/>
                <w:color w:val="002060"/>
                <w:sz w:val="14"/>
                <w:szCs w:val="14"/>
                <w:u w:val="single"/>
                <w:lang w:val="ru-RU"/>
              </w:rPr>
            </w:pPr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- </w:t>
            </w:r>
            <w:r w:rsidR="00CE701E"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>Бахчисарай</w:t>
            </w:r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: </w:t>
            </w:r>
            <w:r w:rsidR="00CE701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город-крепость Чуфут-Кале,</w:t>
            </w:r>
            <w:r w:rsidR="00CE701E" w:rsidRPr="0050750E">
              <w:rPr>
                <w:i/>
                <w:lang w:val="ru-RU"/>
              </w:rPr>
              <w:t xml:space="preserve"> </w:t>
            </w:r>
            <w:r w:rsidR="00CE701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парк «Крым в миниатюре на ладони»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0CA2" w:rsidRDefault="00CE701E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12</w:t>
            </w:r>
            <w:r w:rsidR="007D0CA2">
              <w:rPr>
                <w:rFonts w:ascii="Arial" w:hAnsi="Arial" w:cs="Arial"/>
                <w:b/>
                <w:color w:val="C0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lang w:val="ru-RU"/>
              </w:rPr>
              <w:t>5</w:t>
            </w:r>
            <w:r w:rsidR="007D0CA2">
              <w:rPr>
                <w:rFonts w:ascii="Arial" w:hAnsi="Arial" w:cs="Arial"/>
                <w:b/>
                <w:color w:val="C00000"/>
                <w:lang w:val="ru-RU"/>
              </w:rPr>
              <w:t>00</w:t>
            </w:r>
          </w:p>
        </w:tc>
      </w:tr>
      <w:tr w:rsidR="000C7AA8" w:rsidRPr="006C093E" w:rsidTr="006B3337">
        <w:trPr>
          <w:trHeight w:val="1653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0C7AA8" w:rsidRDefault="000C7AA8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11 - 13 июня </w:t>
            </w:r>
          </w:p>
          <w:p w:rsidR="000C7AA8" w:rsidRPr="00E9287D" w:rsidRDefault="000C7AA8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пн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0C7AA8" w:rsidRPr="00834652" w:rsidRDefault="000C7AA8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3 дня /2 ночи</w:t>
            </w:r>
          </w:p>
          <w:p w:rsidR="000C7AA8" w:rsidRDefault="000C7AA8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C39C3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Выезд накануне в 20:</w:t>
            </w:r>
            <w:r w:rsidR="00DC39C3" w:rsidRPr="00DC39C3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3</w:t>
            </w:r>
            <w:r w:rsidRPr="00DC39C3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C7AA8" w:rsidRPr="009C699C" w:rsidRDefault="000C7AA8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ЧЕЧНЯ</w:t>
            </w:r>
            <w:r w:rsidR="002C1DB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  <w:r w:rsidR="009C699C" w:rsidRPr="0004648B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/</w:t>
            </w:r>
            <w:r w:rsidR="009C699C" w:rsidRPr="0050750E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ИНГУШЕТИЯ</w:t>
            </w:r>
          </w:p>
          <w:p w:rsidR="006C093E" w:rsidRPr="0050750E" w:rsidRDefault="006C093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DC39C3" w:rsidRDefault="006C093E" w:rsidP="00DB4940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</w:pPr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>-</w:t>
            </w:r>
            <w:r w:rsidR="00DC39C3"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Чечня: </w:t>
            </w:r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Музей </w:t>
            </w:r>
            <w:proofErr w:type="spellStart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им.А</w:t>
            </w:r>
            <w:r w:rsid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.</w:t>
            </w:r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Кадырова</w:t>
            </w:r>
            <w:proofErr w:type="spellEnd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, проспекты Кадырова и Путина, «Цветочный парк», смотровая Грозный сити, мечети «Сердце Чечни», «Сердце матери» в Аргуне, «Гордость мусульман» в Шали, озеро </w:t>
            </w:r>
            <w:proofErr w:type="spellStart"/>
            <w:r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Кезеной-Ам</w:t>
            </w:r>
            <w:proofErr w:type="spellEnd"/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 </w:t>
            </w:r>
          </w:p>
          <w:p w:rsidR="006B3337" w:rsidRPr="006B3337" w:rsidRDefault="006B3337" w:rsidP="00DB4940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b/>
                <w:i/>
                <w:color w:val="auto"/>
                <w:kern w:val="0"/>
                <w:sz w:val="10"/>
                <w:szCs w:val="14"/>
                <w:lang w:val="ru-RU"/>
              </w:rPr>
            </w:pPr>
          </w:p>
          <w:p w:rsidR="000C7AA8" w:rsidRPr="0050750E" w:rsidRDefault="00DC39C3" w:rsidP="00DB4940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>- Ингушетия:</w:t>
            </w:r>
            <w:r w:rsidR="006C093E" w:rsidRPr="0050750E">
              <w:rPr>
                <w:rFonts w:ascii="Arial" w:eastAsia="Calibri" w:hAnsi="Arial" w:cs="Arial"/>
                <w:b/>
                <w:i/>
                <w:color w:val="auto"/>
                <w:kern w:val="0"/>
                <w:sz w:val="14"/>
                <w:szCs w:val="14"/>
                <w:lang w:val="ru-RU"/>
              </w:rPr>
              <w:t xml:space="preserve"> </w:t>
            </w:r>
            <w:r w:rsidR="006C093E" w:rsidRPr="0050750E">
              <w:rPr>
                <w:i/>
                <w:lang w:val="ru-RU"/>
              </w:rPr>
              <w:t xml:space="preserve"> </w:t>
            </w:r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мемориал памяти и славы в </w:t>
            </w:r>
            <w:proofErr w:type="spellStart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Магасе</w:t>
            </w:r>
            <w:proofErr w:type="spellEnd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, курорт </w:t>
            </w:r>
            <w:proofErr w:type="spellStart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Армхи</w:t>
            </w:r>
            <w:proofErr w:type="spellEnd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, </w:t>
            </w:r>
            <w:r w:rsidR="006C093E" w:rsidRPr="0050750E">
              <w:rPr>
                <w:i/>
                <w:lang w:val="ru-RU"/>
              </w:rPr>
              <w:t xml:space="preserve"> </w:t>
            </w:r>
            <w:proofErr w:type="spellStart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Джейраховское</w:t>
            </w:r>
            <w:proofErr w:type="spellEnd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 ущелье, </w:t>
            </w:r>
            <w:proofErr w:type="spellStart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Цейламский</w:t>
            </w:r>
            <w:proofErr w:type="spellEnd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 перевал, </w:t>
            </w:r>
            <w:r w:rsidR="006C093E" w:rsidRPr="0050750E">
              <w:rPr>
                <w:i/>
                <w:lang w:val="ru-RU"/>
              </w:rPr>
              <w:t xml:space="preserve"> </w:t>
            </w:r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селение </w:t>
            </w:r>
            <w:proofErr w:type="spellStart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Эгикал</w:t>
            </w:r>
            <w:proofErr w:type="spellEnd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, комплекс из 60-ти башен, </w:t>
            </w:r>
            <w:r w:rsidR="006C093E" w:rsidRPr="0050750E">
              <w:rPr>
                <w:i/>
                <w:lang w:val="ru-RU"/>
              </w:rPr>
              <w:t xml:space="preserve"> </w:t>
            </w:r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 xml:space="preserve">боевые башни  </w:t>
            </w:r>
            <w:proofErr w:type="spellStart"/>
            <w:r w:rsidR="006C093E" w:rsidRP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Вовнушк</w:t>
            </w:r>
            <w:r w:rsidR="0050750E">
              <w:rPr>
                <w:rFonts w:ascii="Arial" w:eastAsia="Calibri" w:hAnsi="Arial" w:cs="Arial"/>
                <w:i/>
                <w:color w:val="auto"/>
                <w:kern w:val="0"/>
                <w:sz w:val="14"/>
                <w:szCs w:val="14"/>
                <w:lang w:val="ru-RU"/>
              </w:rPr>
              <w:t>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AA8" w:rsidRDefault="006C093E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12 500</w:t>
            </w:r>
          </w:p>
        </w:tc>
      </w:tr>
      <w:tr w:rsidR="0068743B" w:rsidRPr="00CE701E" w:rsidTr="00DB4940">
        <w:trPr>
          <w:trHeight w:val="983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68743B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11 июня </w:t>
            </w:r>
          </w:p>
          <w:p w:rsidR="0068743B" w:rsidRPr="00E9287D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68743B" w:rsidRPr="00834652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68743B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 w:rsidR="0040681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накануне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 </w:t>
            </w:r>
            <w:r w:rsidR="0040681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24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8743B" w:rsidRPr="0050750E" w:rsidRDefault="000C7AA8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ОЗЕРО ГИЖГИТ</w:t>
            </w:r>
            <w:r w:rsidR="0068743B" w:rsidRPr="0050750E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 </w:t>
            </w:r>
            <w:r w:rsidR="0068743B" w:rsidRPr="0050750E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ru-RU"/>
              </w:rPr>
              <w:t>джип-тур</w:t>
            </w:r>
          </w:p>
          <w:p w:rsidR="006C093E" w:rsidRPr="0050750E" w:rsidRDefault="006C093E" w:rsidP="00DB4940">
            <w:pPr>
              <w:tabs>
                <w:tab w:val="left" w:pos="224"/>
                <w:tab w:val="left" w:pos="3648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</w:pPr>
          </w:p>
          <w:p w:rsidR="0068743B" w:rsidRDefault="006C093E" w:rsidP="00DB4940">
            <w:pPr>
              <w:tabs>
                <w:tab w:val="left" w:pos="224"/>
                <w:tab w:val="left" w:pos="3648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50750E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 xml:space="preserve">- КБР: </w:t>
            </w:r>
            <w:r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>Чегемское ущелье с водопадами, горное село Эль-</w:t>
            </w:r>
            <w:proofErr w:type="spellStart"/>
            <w:r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>Тюбю</w:t>
            </w:r>
            <w:proofErr w:type="spellEnd"/>
            <w:r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, </w:t>
            </w:r>
            <w:r w:rsidR="0050750E"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горное </w:t>
            </w:r>
            <w:r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озеро </w:t>
            </w:r>
            <w:proofErr w:type="spellStart"/>
            <w:r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>Гижгит</w:t>
            </w:r>
            <w:proofErr w:type="spellEnd"/>
            <w:r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, </w:t>
            </w:r>
            <w:r w:rsidR="0050750E"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«Город Мертвых» - средневековые некрополи с родовыми башнями, перевал </w:t>
            </w:r>
            <w:proofErr w:type="spellStart"/>
            <w:r w:rsidR="0050750E"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>Актопрак</w:t>
            </w:r>
            <w:proofErr w:type="spellEnd"/>
            <w:r w:rsidR="0050750E"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>, термальные источники «</w:t>
            </w:r>
            <w:proofErr w:type="spellStart"/>
            <w:r w:rsidR="0050750E"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>Гедуко</w:t>
            </w:r>
            <w:proofErr w:type="spellEnd"/>
            <w:r w:rsidR="0050750E" w:rsidRPr="0050750E">
              <w:rPr>
                <w:rFonts w:ascii="Arial" w:hAnsi="Arial" w:cs="Arial"/>
                <w:i/>
                <w:sz w:val="14"/>
                <w:szCs w:val="14"/>
                <w:lang w:val="ru-RU"/>
              </w:rPr>
              <w:t>»</w:t>
            </w:r>
          </w:p>
          <w:p w:rsidR="002C1DB9" w:rsidRPr="0050750E" w:rsidRDefault="002C1DB9" w:rsidP="002C1DB9">
            <w:pPr>
              <w:tabs>
                <w:tab w:val="left" w:pos="224"/>
                <w:tab w:val="left" w:pos="3648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</w:pPr>
            <w:r w:rsidRPr="004660B9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*внедорожники включены в стоимость 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43B" w:rsidRPr="00C91C92" w:rsidRDefault="0068743B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6 500</w:t>
            </w:r>
          </w:p>
        </w:tc>
      </w:tr>
      <w:tr w:rsidR="00CE701E" w:rsidRPr="00114380" w:rsidTr="006B3337">
        <w:trPr>
          <w:trHeight w:val="1452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CE701E" w:rsidRDefault="00CE701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12 июня </w:t>
            </w:r>
          </w:p>
          <w:p w:rsidR="00CE701E" w:rsidRPr="00E9287D" w:rsidRDefault="00CE701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r w:rsidR="0068743B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CE701E" w:rsidRPr="00834652" w:rsidRDefault="00CE701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CE701E" w:rsidRDefault="00CE701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D790D" w:rsidRDefault="005D790D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C818F0" w:rsidRPr="00F1507C" w:rsidRDefault="00C818F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ru-RU"/>
              </w:rPr>
            </w:pPr>
            <w:r w:rsidRPr="00F1507C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АТАМАНЬ </w:t>
            </w:r>
            <w:r w:rsidRPr="00FE508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/</w:t>
            </w:r>
            <w:r w:rsidRPr="00F1507C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CHÂTEAU T</w:t>
            </w:r>
            <w:r w:rsidRPr="00F1507C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  <w:t>AMAGNE</w:t>
            </w:r>
            <w:r w:rsidRPr="00F1507C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C818F0" w:rsidRDefault="00C818F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C818F0" w:rsidRDefault="00C818F0" w:rsidP="00DB4940">
            <w:pPr>
              <w:spacing w:after="0" w:line="240" w:lineRule="auto"/>
              <w:ind w:right="34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- Этно-станица «Атамань»:</w:t>
            </w:r>
            <w:r w:rsidRPr="002647D7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  <w:r w:rsidRPr="00D40E7C">
              <w:rPr>
                <w:rFonts w:ascii="Arial" w:hAnsi="Arial" w:cs="Arial"/>
                <w:sz w:val="14"/>
                <w:szCs w:val="14"/>
                <w:lang w:val="ru-RU"/>
              </w:rPr>
              <w:t xml:space="preserve">48 казачьих подворий,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ремесленные и декоративно-прикладные мастер-классы;</w:t>
            </w:r>
          </w:p>
          <w:p w:rsidR="004C44F0" w:rsidRDefault="00C818F0" w:rsidP="00DB4940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- Центр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энологии</w:t>
            </w:r>
            <w:proofErr w:type="spellEnd"/>
            <w:r w:rsidRPr="002647D7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«</w:t>
            </w:r>
            <w:proofErr w:type="spellStart"/>
            <w:r w:rsidRPr="002647D7">
              <w:rPr>
                <w:rFonts w:ascii="Arial" w:hAnsi="Arial" w:cs="Arial"/>
                <w:b/>
                <w:sz w:val="14"/>
                <w:szCs w:val="14"/>
                <w:lang w:val="ru-RU"/>
              </w:rPr>
              <w:t>Chateau</w:t>
            </w:r>
            <w:proofErr w:type="spellEnd"/>
            <w:r w:rsidRPr="002647D7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647D7">
              <w:rPr>
                <w:rFonts w:ascii="Arial" w:hAnsi="Arial" w:cs="Arial"/>
                <w:b/>
                <w:sz w:val="14"/>
                <w:szCs w:val="14"/>
                <w:lang w:val="ru-RU"/>
              </w:rPr>
              <w:t>Tamagne</w:t>
            </w:r>
            <w:proofErr w:type="spellEnd"/>
            <w:r w:rsidRPr="002647D7">
              <w:rPr>
                <w:rFonts w:ascii="Arial" w:hAnsi="Arial" w:cs="Arial"/>
                <w:b/>
                <w:sz w:val="14"/>
                <w:szCs w:val="14"/>
                <w:lang w:val="ru-RU"/>
              </w:rPr>
              <w:t>»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: </w:t>
            </w:r>
            <w:r w:rsidRPr="00D40E7C">
              <w:rPr>
                <w:rFonts w:ascii="Arial" w:hAnsi="Arial" w:cs="Arial"/>
                <w:sz w:val="14"/>
                <w:szCs w:val="14"/>
                <w:lang w:val="ru-RU"/>
              </w:rPr>
              <w:t xml:space="preserve">знакомство с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основными </w:t>
            </w:r>
            <w:r w:rsidRPr="00D40E7C">
              <w:rPr>
                <w:rFonts w:ascii="Arial" w:hAnsi="Arial" w:cs="Arial"/>
                <w:sz w:val="14"/>
                <w:szCs w:val="14"/>
                <w:lang w:val="ru-RU"/>
              </w:rPr>
              <w:t>этапами производства вина,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галерея выдержки,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  <w:r w:rsidRPr="00D40E7C">
              <w:rPr>
                <w:rFonts w:ascii="Arial" w:hAnsi="Arial" w:cs="Arial"/>
                <w:sz w:val="14"/>
                <w:szCs w:val="14"/>
                <w:lang w:val="ru-RU"/>
              </w:rPr>
              <w:t>дегустация,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  <w:r w:rsidRPr="00D40E7C">
              <w:rPr>
                <w:rFonts w:ascii="Arial" w:hAnsi="Arial" w:cs="Arial"/>
                <w:sz w:val="14"/>
                <w:szCs w:val="14"/>
                <w:lang w:val="ru-RU"/>
              </w:rPr>
              <w:t>фирменный магазин продукции завода.</w:t>
            </w:r>
          </w:p>
          <w:p w:rsidR="005D790D" w:rsidRDefault="005D790D" w:rsidP="00DB4940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701E" w:rsidRDefault="004C44F0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1 800</w:t>
            </w:r>
          </w:p>
        </w:tc>
      </w:tr>
      <w:tr w:rsidR="0068743B" w:rsidRPr="0004648B" w:rsidTr="00DB4940">
        <w:trPr>
          <w:trHeight w:val="1245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68743B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13 июня </w:t>
            </w:r>
          </w:p>
          <w:p w:rsidR="0068743B" w:rsidRPr="00E9287D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68743B" w:rsidRPr="00834652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68743B" w:rsidRDefault="0068743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818F0" w:rsidRDefault="00C818F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ВИННЫЙ МАРАФОН </w:t>
            </w:r>
          </w:p>
          <w:p w:rsidR="0004648B" w:rsidRDefault="0004648B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C818F0" w:rsidRPr="0004648B" w:rsidRDefault="00C818F0" w:rsidP="00DB4940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</w:pPr>
            <w:r w:rsidRPr="00202DFE"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  <w:t>Лефкадия</w:t>
            </w:r>
            <w:proofErr w:type="spellEnd"/>
            <w:r w:rsidRPr="00202DFE"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  <w:t xml:space="preserve">: </w:t>
            </w:r>
            <w:r w:rsidR="0004648B" w:rsidRP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>площадь «Агора», музей вина</w:t>
            </w:r>
            <w:r w:rsid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 xml:space="preserve">, </w:t>
            </w:r>
            <w:r w:rsidR="0004648B" w:rsidRPr="0004648B">
              <w:rPr>
                <w:lang w:val="ru-RU"/>
              </w:rPr>
              <w:t xml:space="preserve"> </w:t>
            </w:r>
            <w:r w:rsidR="0004648B" w:rsidRP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>экскурси</w:t>
            </w:r>
            <w:r w:rsid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 xml:space="preserve">я </w:t>
            </w:r>
            <w:r w:rsidR="0004648B" w:rsidRP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 xml:space="preserve">по Долине </w:t>
            </w:r>
            <w:proofErr w:type="spellStart"/>
            <w:r w:rsidR="0004648B" w:rsidRP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>Лефкадия</w:t>
            </w:r>
            <w:proofErr w:type="spellEnd"/>
            <w:r w:rsidR="00406812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406812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>терруар</w:t>
            </w:r>
            <w:proofErr w:type="spellEnd"/>
            <w:r w:rsid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>;</w:t>
            </w:r>
          </w:p>
          <w:p w:rsidR="0068743B" w:rsidRDefault="00C818F0" w:rsidP="00DB4940">
            <w:pPr>
              <w:spacing w:after="0" w:line="240" w:lineRule="auto"/>
              <w:ind w:right="34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 w:rsidRPr="00202DFE"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  <w:t>Мысхако</w:t>
            </w:r>
            <w:r w:rsidRPr="00202DFE"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  <w:t>:</w:t>
            </w:r>
            <w:r w:rsidR="0004648B">
              <w:rPr>
                <w:rFonts w:ascii="Arial" w:eastAsia="Calibri" w:hAnsi="Arial" w:cs="Arial"/>
                <w:b/>
                <w:color w:val="auto"/>
                <w:kern w:val="0"/>
                <w:sz w:val="14"/>
                <w:szCs w:val="14"/>
                <w:lang w:val="ru-RU"/>
              </w:rPr>
              <w:t xml:space="preserve"> </w:t>
            </w:r>
            <w:r w:rsidR="0004648B" w:rsidRP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>винодельня</w:t>
            </w:r>
            <w:r w:rsid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>,</w:t>
            </w:r>
            <w:r w:rsidR="0004648B" w:rsidRPr="0004648B">
              <w:rPr>
                <w:rFonts w:ascii="Arial" w:eastAsia="Calibri" w:hAnsi="Arial" w:cs="Arial"/>
                <w:color w:val="auto"/>
                <w:kern w:val="0"/>
                <w:sz w:val="14"/>
                <w:szCs w:val="14"/>
                <w:lang w:val="ru-RU"/>
              </w:rPr>
              <w:t xml:space="preserve"> экскурсия с дегустацией.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43B" w:rsidRDefault="00AC7611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1 800</w:t>
            </w:r>
          </w:p>
        </w:tc>
      </w:tr>
      <w:tr w:rsidR="00B75C05" w:rsidRPr="0004648B" w:rsidTr="006B3337">
        <w:trPr>
          <w:trHeight w:val="1306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B75C05" w:rsidRDefault="00B75C05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18 июня </w:t>
            </w:r>
          </w:p>
          <w:p w:rsidR="00B75C05" w:rsidRPr="00E9287D" w:rsidRDefault="000C7AA8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 w:rsidR="00B75C05"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B75C05" w:rsidRPr="00834652" w:rsidRDefault="00B75C05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B75C05" w:rsidRDefault="00B75C05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 w:rsidR="00CF7DAB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06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:00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D790D" w:rsidRDefault="005D790D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AC7611" w:rsidRDefault="00B56E3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МЕЗМАЙ</w:t>
            </w:r>
            <w:r w:rsidR="002C1DB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/</w:t>
            </w:r>
            <w:r w:rsidR="002C1DB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ПИРАМИДА</w:t>
            </w:r>
            <w:r w:rsidR="005D790D" w:rsidRPr="00605421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ru-RU"/>
              </w:rPr>
              <w:t xml:space="preserve"> активный тур</w:t>
            </w:r>
          </w:p>
          <w:p w:rsidR="005D790D" w:rsidRPr="00834ABD" w:rsidRDefault="005D790D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5D790D" w:rsidRPr="00F20355" w:rsidRDefault="005D790D" w:rsidP="00DB4940">
            <w:pPr>
              <w:spacing w:after="0" w:line="240" w:lineRule="auto"/>
              <w:ind w:right="34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5421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«Пирамида»:</w:t>
            </w:r>
            <w:r w:rsidRPr="005D790D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  <w:r w:rsidRPr="005D790D">
              <w:rPr>
                <w:rFonts w:ascii="Arial" w:hAnsi="Arial" w:cs="Arial"/>
                <w:sz w:val="14"/>
                <w:szCs w:val="14"/>
                <w:lang w:val="ru-RU"/>
              </w:rPr>
              <w:t>обзорная точка тропы над Орлиной полкой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,</w:t>
            </w:r>
            <w:r w:rsidRPr="005D790D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прогулка по лесу</w:t>
            </w:r>
            <w:r w:rsidRPr="00F20355">
              <w:rPr>
                <w:rFonts w:ascii="Arial" w:hAnsi="Arial" w:cs="Arial"/>
                <w:sz w:val="14"/>
                <w:szCs w:val="14"/>
                <w:lang w:val="ru-RU"/>
              </w:rPr>
              <w:t>, смотровые площадки;</w:t>
            </w:r>
          </w:p>
          <w:p w:rsidR="005D790D" w:rsidRDefault="005D790D" w:rsidP="00DB4940">
            <w:pPr>
              <w:spacing w:after="0" w:line="240" w:lineRule="auto"/>
              <w:ind w:right="34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Курджипское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ущелье: </w:t>
            </w:r>
            <w:r w:rsidR="002C1DB9">
              <w:rPr>
                <w:rFonts w:ascii="Arial" w:hAnsi="Arial" w:cs="Arial"/>
                <w:sz w:val="14"/>
                <w:szCs w:val="14"/>
                <w:lang w:val="ru-RU"/>
              </w:rPr>
              <w:t>водопад</w:t>
            </w:r>
            <w:r w:rsidRPr="00F20355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20355">
              <w:rPr>
                <w:rFonts w:ascii="Arial" w:hAnsi="Arial" w:cs="Arial"/>
                <w:sz w:val="14"/>
                <w:szCs w:val="14"/>
                <w:lang w:val="ru-RU"/>
              </w:rPr>
              <w:t>Исиченко</w:t>
            </w:r>
            <w:proofErr w:type="spellEnd"/>
            <w:r w:rsidRPr="00F20355">
              <w:rPr>
                <w:rFonts w:ascii="Arial" w:hAnsi="Arial" w:cs="Arial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отдых на природе.</w:t>
            </w:r>
          </w:p>
          <w:p w:rsidR="00B75C05" w:rsidRDefault="00B75C05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5C05" w:rsidRDefault="00AC7611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1 900</w:t>
            </w:r>
          </w:p>
        </w:tc>
      </w:tr>
      <w:tr w:rsidR="00AC7611" w:rsidRPr="005D790D" w:rsidTr="00DB4940">
        <w:trPr>
          <w:trHeight w:val="983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AC7611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19 июня </w:t>
            </w:r>
          </w:p>
          <w:p w:rsidR="00AC7611" w:rsidRPr="00E9287D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AC7611" w:rsidRPr="00834652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AC7611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D790D" w:rsidRDefault="005D790D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5E332C" w:rsidRDefault="005E332C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 w:rsidRPr="005D790D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CHÂTEAU </w:t>
            </w:r>
            <w:r w:rsidRPr="005D790D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  <w:t>PINO</w:t>
            </w:r>
            <w:r w:rsidR="005D790D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  <w:t>T</w:t>
            </w:r>
            <w:r w:rsidR="002C1DB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  <w:r w:rsidRPr="005D790D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/</w:t>
            </w:r>
            <w:r w:rsidR="002C1DB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  <w:r w:rsidRPr="005D790D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МОРЕ</w:t>
            </w:r>
          </w:p>
          <w:p w:rsidR="005D790D" w:rsidRPr="005E332C" w:rsidRDefault="005D790D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5D790D" w:rsidRPr="005D790D" w:rsidRDefault="005D790D" w:rsidP="00DB4940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</w:pPr>
            <w:r w:rsidRPr="00703E4D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>агротуристический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  <w:r w:rsidRPr="00703E4D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>комплекс</w:t>
            </w:r>
            <w:r w:rsidRPr="005B78DE"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B78DE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>Château</w:t>
            </w:r>
            <w:proofErr w:type="spellEnd"/>
            <w:r w:rsidRPr="005B78DE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Pinot</w:t>
            </w:r>
            <w:r w:rsidRPr="005D790D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  <w:r w:rsidRPr="00126288"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>гравитационная винодельня, ресторан</w:t>
            </w:r>
            <w:r w:rsidRPr="005D790D"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>улиточная ферма;</w:t>
            </w:r>
          </w:p>
          <w:p w:rsidR="00AC7611" w:rsidRDefault="005D790D" w:rsidP="00DB4940">
            <w:pPr>
              <w:spacing w:after="0" w:line="240" w:lineRule="auto"/>
              <w:ind w:right="34"/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</w:pPr>
            <w:r w:rsidRPr="00E14963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-  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>отдых на море п. Широкая Балка.</w:t>
            </w:r>
          </w:p>
          <w:p w:rsidR="005D790D" w:rsidRDefault="005D790D" w:rsidP="00DB4940">
            <w:pPr>
              <w:spacing w:after="0" w:line="240" w:lineRule="auto"/>
              <w:ind w:right="34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7611" w:rsidRDefault="005D790D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1 800</w:t>
            </w:r>
          </w:p>
        </w:tc>
      </w:tr>
      <w:tr w:rsidR="0088330E" w:rsidRPr="000C7AA8" w:rsidTr="00DB4940">
        <w:trPr>
          <w:trHeight w:val="983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8330E" w:rsidRDefault="0088330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25 июня </w:t>
            </w:r>
          </w:p>
          <w:p w:rsidR="0088330E" w:rsidRPr="00E9287D" w:rsidRDefault="0088330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88330E" w:rsidRPr="00834652" w:rsidRDefault="0088330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88330E" w:rsidRDefault="0088330E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B4940" w:rsidRDefault="00DB494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DB4940" w:rsidRDefault="00DB494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УЩЕЛЬЕ МИШОКО</w:t>
            </w:r>
            <w:r w:rsidRPr="00605421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ru-RU"/>
              </w:rPr>
              <w:t xml:space="preserve"> активный тур</w:t>
            </w:r>
          </w:p>
          <w:p w:rsidR="00DB4940" w:rsidRPr="00834ABD" w:rsidRDefault="00DB494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DB4940" w:rsidRPr="005D790D" w:rsidRDefault="00DB4940" w:rsidP="00DB4940">
            <w:pPr>
              <w:spacing w:after="0" w:line="240" w:lineRule="auto"/>
              <w:ind w:right="34"/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</w:pPr>
            <w:r w:rsidRPr="00703E4D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Ущелье </w:t>
            </w:r>
            <w:proofErr w:type="spellStart"/>
            <w:r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>Мишоко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>:</w:t>
            </w:r>
            <w:r w:rsidRPr="005D790D">
              <w:rPr>
                <w:rFonts w:ascii="Arial" w:hAnsi="Arial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 xml:space="preserve">поход по ущелью, гроты, водопады реки </w:t>
            </w:r>
            <w:proofErr w:type="spellStart"/>
            <w:r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>Мишоко</w:t>
            </w:r>
            <w:proofErr w:type="spellEnd"/>
            <w:r>
              <w:rPr>
                <w:rFonts w:ascii="Arial" w:hAnsi="Arial" w:cs="Arial"/>
                <w:color w:val="auto"/>
                <w:sz w:val="14"/>
                <w:szCs w:val="14"/>
                <w:lang w:val="ru-RU"/>
              </w:rPr>
              <w:t xml:space="preserve">, пикник (доп. плата), отдых на природе. </w:t>
            </w:r>
          </w:p>
          <w:p w:rsidR="00DB4940" w:rsidRPr="00CF7DAB" w:rsidRDefault="00DB4940" w:rsidP="00DB4940">
            <w:pPr>
              <w:spacing w:after="0" w:line="240" w:lineRule="auto"/>
              <w:ind w:right="34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330E" w:rsidRPr="00C91C92" w:rsidRDefault="0088330E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1 800</w:t>
            </w:r>
          </w:p>
        </w:tc>
      </w:tr>
      <w:tr w:rsidR="007D0CA2" w:rsidRPr="000C7AA8" w:rsidTr="00DB4940">
        <w:trPr>
          <w:trHeight w:val="1288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AC7611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  <w:p w:rsidR="00AC7611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 xml:space="preserve">26 июня </w:t>
            </w:r>
          </w:p>
          <w:p w:rsidR="00AC7611" w:rsidRPr="00E9287D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вс</w:t>
            </w:r>
            <w:proofErr w:type="spellEnd"/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  <w:t>)</w:t>
            </w:r>
          </w:p>
          <w:p w:rsidR="00AC7611" w:rsidRPr="00834652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  <w:t>1 день</w:t>
            </w:r>
          </w:p>
          <w:p w:rsidR="007D0CA2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D74022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Выезд 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в 07:00</w:t>
            </w:r>
          </w:p>
          <w:p w:rsidR="00AC7611" w:rsidRDefault="00AC7611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D790D" w:rsidRDefault="005D790D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УТРИШ</w:t>
            </w:r>
            <w:r w:rsidR="002C1DB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/</w:t>
            </w:r>
            <w:r w:rsidR="002C1DB9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  <w:t>МОРЕ</w:t>
            </w:r>
          </w:p>
          <w:p w:rsidR="00DB4940" w:rsidRPr="00834ABD" w:rsidRDefault="00DB4940" w:rsidP="00DB494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  <w:lang w:val="ru-RU"/>
              </w:rPr>
            </w:pPr>
          </w:p>
          <w:p w:rsidR="005D790D" w:rsidRDefault="005D790D" w:rsidP="00DB4940">
            <w:pPr>
              <w:tabs>
                <w:tab w:val="left" w:pos="224"/>
                <w:tab w:val="left" w:pos="364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- Заповедник Большой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Утриш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: </w:t>
            </w:r>
            <w:r w:rsidRPr="00E42C98">
              <w:rPr>
                <w:rFonts w:ascii="Arial" w:hAnsi="Arial" w:cs="Arial"/>
                <w:sz w:val="14"/>
                <w:szCs w:val="14"/>
                <w:lang w:val="ru-RU"/>
              </w:rPr>
              <w:t>активный пеший маршрут по знаменитому можжевелово-фисташковому редколесью.</w:t>
            </w:r>
          </w:p>
          <w:p w:rsidR="00CF7DAB" w:rsidRPr="00CF7DAB" w:rsidRDefault="005D790D" w:rsidP="00DB4940">
            <w:pPr>
              <w:spacing w:after="0" w:line="240" w:lineRule="auto"/>
              <w:ind w:right="34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D790D">
              <w:rPr>
                <w:rFonts w:ascii="Arial" w:hAnsi="Arial" w:cs="Arial"/>
                <w:sz w:val="14"/>
                <w:szCs w:val="14"/>
                <w:lang w:val="ru-RU"/>
              </w:rPr>
              <w:t>- отдых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на море.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0CA2" w:rsidRPr="00C91C92" w:rsidRDefault="00AC7611" w:rsidP="00DB4940">
            <w:pPr>
              <w:tabs>
                <w:tab w:val="left" w:pos="364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lang w:val="ru-RU"/>
              </w:rPr>
              <w:t>1 800</w:t>
            </w:r>
          </w:p>
        </w:tc>
      </w:tr>
    </w:tbl>
    <w:p w:rsidR="00DB4940" w:rsidRPr="002C1DB9" w:rsidRDefault="006B3337">
      <w:pPr>
        <w:rPr>
          <w:lang w:val="ru-RU"/>
        </w:rPr>
      </w:pPr>
      <w:r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5380020" wp14:editId="4069AD1B">
                <wp:simplePos x="0" y="0"/>
                <wp:positionH relativeFrom="page">
                  <wp:posOffset>559628</wp:posOffset>
                </wp:positionH>
                <wp:positionV relativeFrom="page">
                  <wp:posOffset>1414200</wp:posOffset>
                </wp:positionV>
                <wp:extent cx="1820545" cy="421005"/>
                <wp:effectExtent l="0" t="0" r="825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05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3337" w:rsidRPr="006B3337" w:rsidRDefault="006B3337" w:rsidP="006B33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40"/>
                                <w:szCs w:val="18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40"/>
                                <w:szCs w:val="18"/>
                                <w:lang w:val="ru-RU"/>
                              </w:rPr>
                              <w:t>ИЮНЬ 2022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4.05pt;margin-top:111.35pt;width:143.35pt;height:33.1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" filled="f" stroked="f">
                <o:lock v:ext="edit" shapetype="t"/>
                <v:textbox inset="2.85pt,2.85pt,2.85pt,2.85pt">
                  <w:txbxContent>
                    <w:p w:rsidR="006B3337" w:rsidRPr="006B3337" w:rsidRDefault="006B3337" w:rsidP="006B3337">
                      <w:pPr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40"/>
                          <w:szCs w:val="18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40"/>
                          <w:szCs w:val="18"/>
                          <w:lang w:val="ru-RU"/>
                        </w:rPr>
                        <w:t>ИЮНЬ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C4DEF7D" wp14:editId="74E94CE6">
                <wp:simplePos x="0" y="0"/>
                <wp:positionH relativeFrom="page">
                  <wp:posOffset>619760</wp:posOffset>
                </wp:positionH>
                <wp:positionV relativeFrom="page">
                  <wp:posOffset>6360850</wp:posOffset>
                </wp:positionV>
                <wp:extent cx="1741170" cy="1772920"/>
                <wp:effectExtent l="0" t="0" r="0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4117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B4940" w:rsidRPr="006B3337" w:rsidRDefault="00DB4940" w:rsidP="00DB494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 xml:space="preserve">В стоимость тура включено: </w:t>
                            </w:r>
                          </w:p>
                          <w:p w:rsidR="00DB4940" w:rsidRPr="006B3337" w:rsidRDefault="00DB4940" w:rsidP="00DB494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 xml:space="preserve">- транспортное обслуживание </w:t>
                            </w:r>
                          </w:p>
                          <w:p w:rsidR="00DB4940" w:rsidRPr="006B3337" w:rsidRDefault="00DB4940" w:rsidP="00DB494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- проживание по программе</w:t>
                            </w:r>
                          </w:p>
                          <w:p w:rsidR="00DB4940" w:rsidRPr="006B3337" w:rsidRDefault="00DB4940" w:rsidP="00DB494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- питание по программе</w:t>
                            </w:r>
                          </w:p>
                          <w:p w:rsidR="00DB4940" w:rsidRPr="006B3337" w:rsidRDefault="00DB4940" w:rsidP="00DB4940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- услуги гида-экскурсовода/ сопровождение</w:t>
                            </w:r>
                          </w:p>
                          <w:p w:rsidR="00DB4940" w:rsidRPr="006B3337" w:rsidRDefault="00DB4940" w:rsidP="00DB494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- страховка от несчастного случая</w:t>
                            </w:r>
                          </w:p>
                          <w:p w:rsidR="00DB4940" w:rsidRPr="006B3337" w:rsidRDefault="00DB4940" w:rsidP="00DB494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B4940" w:rsidRPr="006B3337" w:rsidRDefault="00DB4940" w:rsidP="006B3337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 xml:space="preserve">Оплачивается дополнительно: </w:t>
                            </w:r>
                          </w:p>
                          <w:p w:rsidR="00DB4940" w:rsidRPr="006B3337" w:rsidRDefault="006B3337" w:rsidP="006B3337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 xml:space="preserve">- входные билеты на </w:t>
                            </w:r>
                            <w:r w:rsidR="00DB4940"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экскурсионные объекты</w:t>
                            </w:r>
                          </w:p>
                          <w:p w:rsidR="00DB4940" w:rsidRPr="006B3337" w:rsidRDefault="00DB4940" w:rsidP="006B3337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- экологические сборы</w:t>
                            </w:r>
                          </w:p>
                          <w:p w:rsidR="00DB4940" w:rsidRPr="006B3337" w:rsidRDefault="00DB4940" w:rsidP="006B3337">
                            <w:pPr>
                              <w:pStyle w:val="a3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B333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>- подъемники и другие доп. услуги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48.8pt;margin-top:500.85pt;width:137.1pt;height:139.6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" filled="f" stroked="f">
                <o:lock v:ext="edit" shapetype="t"/>
                <v:textbox inset="2.85pt,2.85pt,2.85pt,2.85pt">
                  <w:txbxContent>
                    <w:p w:rsidR="00DB4940" w:rsidRPr="006B3337" w:rsidRDefault="00DB4940" w:rsidP="00DB4940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 xml:space="preserve">В стоимость тура включено: </w:t>
                      </w:r>
                    </w:p>
                    <w:p w:rsidR="00DB4940" w:rsidRPr="006B3337" w:rsidRDefault="00DB4940" w:rsidP="00DB4940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 xml:space="preserve">- транспортное обслуживание </w:t>
                      </w:r>
                    </w:p>
                    <w:p w:rsidR="00DB4940" w:rsidRPr="006B3337" w:rsidRDefault="00DB4940" w:rsidP="00DB4940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- проживание по программе</w:t>
                      </w:r>
                    </w:p>
                    <w:p w:rsidR="00DB4940" w:rsidRPr="006B3337" w:rsidRDefault="00DB4940" w:rsidP="00DB4940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- питание по программе</w:t>
                      </w:r>
                    </w:p>
                    <w:p w:rsidR="00DB4940" w:rsidRPr="006B3337" w:rsidRDefault="00DB4940" w:rsidP="00DB4940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- услуги гида-экскурсовода/ сопровождение</w:t>
                      </w:r>
                    </w:p>
                    <w:p w:rsidR="00DB4940" w:rsidRPr="006B3337" w:rsidRDefault="00DB4940" w:rsidP="00DB4940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- страховка от несчастного случая</w:t>
                      </w:r>
                    </w:p>
                    <w:p w:rsidR="00DB4940" w:rsidRPr="006B3337" w:rsidRDefault="00DB4940" w:rsidP="00DB4940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</w:p>
                    <w:p w:rsidR="00DB4940" w:rsidRPr="006B3337" w:rsidRDefault="00DB4940" w:rsidP="006B3337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 xml:space="preserve">Оплачивается дополнительно: </w:t>
                      </w:r>
                    </w:p>
                    <w:p w:rsidR="00DB4940" w:rsidRPr="006B3337" w:rsidRDefault="006B3337" w:rsidP="006B3337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 xml:space="preserve">- входные билеты на </w:t>
                      </w:r>
                      <w:r w:rsidR="00DB4940"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экскурсионные объекты</w:t>
                      </w:r>
                    </w:p>
                    <w:p w:rsidR="00DB4940" w:rsidRPr="006B3337" w:rsidRDefault="00DB4940" w:rsidP="006B3337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- экологические сборы</w:t>
                      </w:r>
                    </w:p>
                    <w:p w:rsidR="00DB4940" w:rsidRPr="006B3337" w:rsidRDefault="00DB4940" w:rsidP="006B3337">
                      <w:pPr>
                        <w:pStyle w:val="a3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r w:rsidRPr="006B333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>- подъемники и другие доп. услуги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940">
        <w:rPr>
          <w:noProof/>
          <w:lang w:val="ru-RU" w:eastAsia="ru-RU"/>
        </w:rPr>
        <w:drawing>
          <wp:anchor distT="0" distB="0" distL="114300" distR="114300" simplePos="0" relativeHeight="251714560" behindDoc="1" locked="0" layoutInCell="1" allowOverlap="1" wp14:anchorId="3C4415BF" wp14:editId="1B030B2B">
            <wp:simplePos x="0" y="0"/>
            <wp:positionH relativeFrom="column">
              <wp:posOffset>62672</wp:posOffset>
            </wp:positionH>
            <wp:positionV relativeFrom="margin">
              <wp:posOffset>776992</wp:posOffset>
            </wp:positionV>
            <wp:extent cx="1828800" cy="8952257"/>
            <wp:effectExtent l="0" t="0" r="0" b="1270"/>
            <wp:wrapNone/>
            <wp:docPr id="2" name="Рисунок 2" descr="Z:\ФОТО ОБЪЕКТЫ ПОКАЗА\Photo_Lefkadia\800_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ОБЪЕКТЫ ПОКАЗА\Photo_Lefkadia\800_7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96"/>
                    <a:stretch/>
                  </pic:blipFill>
                  <pic:spPr bwMode="auto">
                    <a:xfrm>
                      <a:off x="0" y="0"/>
                      <a:ext cx="1828800" cy="89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940"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2329AFE3" wp14:editId="114D5EBA">
                <wp:simplePos x="0" y="0"/>
                <wp:positionH relativeFrom="page">
                  <wp:posOffset>611505</wp:posOffset>
                </wp:positionH>
                <wp:positionV relativeFrom="page">
                  <wp:posOffset>8833485</wp:posOffset>
                </wp:positionV>
                <wp:extent cx="1971675" cy="1507490"/>
                <wp:effectExtent l="0" t="0" r="952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7167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4940" w:rsidRPr="00DB4940" w:rsidRDefault="00DB4940" w:rsidP="00DB49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lang w:val="ru-RU"/>
                              </w:rPr>
                            </w:pPr>
                            <w:r w:rsidRPr="00DB494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lang w:val="ru-RU"/>
                              </w:rPr>
                              <w:t xml:space="preserve">350058, Россия, город Краснодар, </w:t>
                            </w:r>
                          </w:p>
                          <w:p w:rsidR="00DB4940" w:rsidRPr="00DB4940" w:rsidRDefault="00DB4940" w:rsidP="00DB49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lang w:val="ru-RU"/>
                              </w:rPr>
                            </w:pPr>
                            <w:r w:rsidRPr="00DB494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lang w:val="ru-RU"/>
                              </w:rPr>
                              <w:t>ул. Ставропольская, 330</w:t>
                            </w:r>
                          </w:p>
                          <w:p w:rsidR="00DB4940" w:rsidRPr="00DB4940" w:rsidRDefault="00DB4940" w:rsidP="00DB49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1" w:history="1"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</w:rPr>
                                <w:t>info</w:t>
                              </w:r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</w:rPr>
                                <w:t>selena</w:t>
                              </w:r>
                              <w:proofErr w:type="spellEnd"/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  <w:lang w:val="ru-RU"/>
                                </w:rPr>
                                <w:t>-</w:t>
                              </w:r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</w:rPr>
                                <w:t>travel</w:t>
                              </w:r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</w:rPr>
                                <w:t>ru</w:t>
                              </w:r>
                              <w:proofErr w:type="spellEnd"/>
                            </w:hyperlink>
                            <w:r w:rsidRPr="00DB4940">
                              <w:rPr>
                                <w:rStyle w:val="aa"/>
                                <w:rFonts w:ascii="Arial" w:hAnsi="Arial" w:cs="Arial"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Pr="00DB494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</w:p>
                          <w:p w:rsidR="00DB4940" w:rsidRPr="00DB4940" w:rsidRDefault="00DB4940" w:rsidP="00DB4940">
                            <w:pPr>
                              <w:spacing w:after="0" w:line="240" w:lineRule="auto"/>
                              <w:jc w:val="both"/>
                              <w:rPr>
                                <w:rStyle w:val="aa"/>
                                <w:rFonts w:ascii="Arial" w:hAnsi="Arial" w:cs="Arial"/>
                                <w:color w:val="FFFFFF" w:themeColor="background1"/>
                                <w:lang w:val="ru-RU"/>
                              </w:rPr>
                            </w:pPr>
                            <w:hyperlink r:id="rId12" w:history="1"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</w:rPr>
                                <w:t>www</w:t>
                              </w:r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</w:rPr>
                                <w:t>selena</w:t>
                              </w:r>
                              <w:proofErr w:type="spellEnd"/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  <w:lang w:val="ru-RU"/>
                                </w:rPr>
                                <w:t>-</w:t>
                              </w:r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travel</w:t>
                              </w:r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DB4940">
                                <w:rPr>
                                  <w:rStyle w:val="aa"/>
                                  <w:rFonts w:ascii="Arial" w:hAnsi="Arial" w:cs="Arial"/>
                                  <w:color w:val="FFFFFF" w:themeColor="background1"/>
                                </w:rPr>
                                <w:t>ru</w:t>
                              </w:r>
                              <w:proofErr w:type="spellEnd"/>
                            </w:hyperlink>
                            <w:r w:rsidRPr="00DB4940">
                              <w:rPr>
                                <w:rStyle w:val="aa"/>
                                <w:rFonts w:ascii="Arial" w:hAnsi="Arial" w:cs="Arial"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:rsidR="00DB4940" w:rsidRPr="00DB4940" w:rsidRDefault="00DB4940" w:rsidP="00DB49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B4940" w:rsidRPr="006B3337" w:rsidRDefault="00DB4940" w:rsidP="00DB49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lang w:val="ru-RU"/>
                              </w:rPr>
                            </w:pPr>
                          </w:p>
                          <w:p w:rsidR="00DB4940" w:rsidRPr="00DB4940" w:rsidRDefault="00DB4940" w:rsidP="00DB49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+7 861 235 85 65 | 233 75 98 | </w:t>
                            </w:r>
                            <w:proofErr w:type="spellStart"/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WhatsApp</w:t>
                            </w:r>
                            <w:proofErr w:type="spellEnd"/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+7 (989) 837-00-68</w:t>
                            </w:r>
                          </w:p>
                          <w:p w:rsidR="00DB4940" w:rsidRPr="00DB4940" w:rsidRDefault="00DB4940" w:rsidP="00DB49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                </w:t>
                            </w:r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+7 (988) 387-81-27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8.15pt;margin-top:695.55pt;width:155.25pt;height:118.7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B4940" w:rsidRPr="00DB4940" w:rsidRDefault="00DB4940" w:rsidP="00DB49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lang w:val="ru-RU"/>
                        </w:rPr>
                      </w:pPr>
                      <w:r w:rsidRPr="00DB4940">
                        <w:rPr>
                          <w:rFonts w:ascii="Arial" w:hAnsi="Arial" w:cs="Arial"/>
                          <w:color w:val="FFFFFF" w:themeColor="background1"/>
                          <w:sz w:val="16"/>
                          <w:lang w:val="ru-RU"/>
                        </w:rPr>
                        <w:t xml:space="preserve">350058, Россия, город Краснодар, </w:t>
                      </w:r>
                    </w:p>
                    <w:p w:rsidR="00DB4940" w:rsidRPr="00DB4940" w:rsidRDefault="00DB4940" w:rsidP="00DB49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lang w:val="ru-RU"/>
                        </w:rPr>
                      </w:pPr>
                      <w:r w:rsidRPr="00DB4940">
                        <w:rPr>
                          <w:rFonts w:ascii="Arial" w:hAnsi="Arial" w:cs="Arial"/>
                          <w:color w:val="FFFFFF" w:themeColor="background1"/>
                          <w:sz w:val="16"/>
                          <w:lang w:val="ru-RU"/>
                        </w:rPr>
                        <w:t>ул. Ставропольская, 330</w:t>
                      </w:r>
                    </w:p>
                    <w:p w:rsidR="00DB4940" w:rsidRPr="00DB4940" w:rsidRDefault="00DB4940" w:rsidP="00DB49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  <w:hyperlink r:id="rId13" w:history="1"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</w:rPr>
                          <w:t>info</w:t>
                        </w:r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  <w:lang w:val="ru-RU"/>
                          </w:rPr>
                          <w:t>@</w:t>
                        </w:r>
                        <w:proofErr w:type="spellStart"/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</w:rPr>
                          <w:t>selena</w:t>
                        </w:r>
                        <w:proofErr w:type="spellEnd"/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  <w:lang w:val="ru-RU"/>
                          </w:rPr>
                          <w:t>-</w:t>
                        </w:r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</w:rPr>
                          <w:t>travel</w:t>
                        </w:r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  <w:lang w:val="ru-RU"/>
                          </w:rPr>
                          <w:t>.</w:t>
                        </w:r>
                        <w:proofErr w:type="spellStart"/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</w:rPr>
                          <w:t>ru</w:t>
                        </w:r>
                        <w:proofErr w:type="spellEnd"/>
                      </w:hyperlink>
                      <w:r w:rsidRPr="00DB4940">
                        <w:rPr>
                          <w:rStyle w:val="aa"/>
                          <w:rFonts w:ascii="Arial" w:hAnsi="Arial" w:cs="Arial"/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Pr="00DB4940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</w:p>
                    <w:p w:rsidR="00DB4940" w:rsidRPr="00DB4940" w:rsidRDefault="00DB4940" w:rsidP="00DB4940">
                      <w:pPr>
                        <w:spacing w:after="0" w:line="240" w:lineRule="auto"/>
                        <w:jc w:val="both"/>
                        <w:rPr>
                          <w:rStyle w:val="aa"/>
                          <w:rFonts w:ascii="Arial" w:hAnsi="Arial" w:cs="Arial"/>
                          <w:color w:val="FFFFFF" w:themeColor="background1"/>
                          <w:lang w:val="ru-RU"/>
                        </w:rPr>
                      </w:pPr>
                      <w:hyperlink r:id="rId14" w:history="1"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</w:rPr>
                          <w:t>www</w:t>
                        </w:r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  <w:lang w:val="ru-RU"/>
                          </w:rPr>
                          <w:t>.</w:t>
                        </w:r>
                        <w:proofErr w:type="spellStart"/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</w:rPr>
                          <w:t>selena</w:t>
                        </w:r>
                        <w:proofErr w:type="spellEnd"/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  <w:lang w:val="ru-RU"/>
                          </w:rPr>
                          <w:t>-</w:t>
                        </w:r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travel</w:t>
                        </w:r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  <w:lang w:val="ru-RU"/>
                          </w:rPr>
                          <w:t>.</w:t>
                        </w:r>
                        <w:proofErr w:type="spellStart"/>
                        <w:r w:rsidRPr="00DB4940">
                          <w:rPr>
                            <w:rStyle w:val="aa"/>
                            <w:rFonts w:ascii="Arial" w:hAnsi="Arial" w:cs="Arial"/>
                            <w:color w:val="FFFFFF" w:themeColor="background1"/>
                          </w:rPr>
                          <w:t>ru</w:t>
                        </w:r>
                        <w:proofErr w:type="spellEnd"/>
                      </w:hyperlink>
                      <w:r w:rsidRPr="00DB4940">
                        <w:rPr>
                          <w:rStyle w:val="aa"/>
                          <w:rFonts w:ascii="Arial" w:hAnsi="Arial" w:cs="Arial"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:rsidR="00DB4940" w:rsidRPr="00DB4940" w:rsidRDefault="00DB4940" w:rsidP="00DB49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ru-RU"/>
                        </w:rPr>
                      </w:pPr>
                    </w:p>
                    <w:p w:rsidR="00DB4940" w:rsidRPr="006B3337" w:rsidRDefault="00DB4940" w:rsidP="00DB494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lang w:val="ru-RU"/>
                        </w:rPr>
                      </w:pPr>
                    </w:p>
                    <w:p w:rsidR="00DB4940" w:rsidRPr="00DB4940" w:rsidRDefault="00DB4940" w:rsidP="00DB49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+7 861 235 85 65 | 233 75 98 | </w:t>
                      </w:r>
                      <w:proofErr w:type="spellStart"/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WhatsApp</w:t>
                      </w:r>
                      <w:proofErr w:type="spellEnd"/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+7 (989) 837-00-68</w:t>
                      </w:r>
                    </w:p>
                    <w:p w:rsidR="00DB4940" w:rsidRPr="00DB4940" w:rsidRDefault="00DB4940" w:rsidP="00DB49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                </w:t>
                      </w:r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lang w:val="ru-RU"/>
                        </w:rPr>
                        <w:t xml:space="preserve">  </w:t>
                      </w:r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+7 (988) 387-81-27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940" w:rsidRPr="00370BBF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6037AF14" wp14:editId="5344843B">
                <wp:simplePos x="0" y="0"/>
                <wp:positionH relativeFrom="page">
                  <wp:posOffset>621665</wp:posOffset>
                </wp:positionH>
                <wp:positionV relativeFrom="page">
                  <wp:posOffset>8315325</wp:posOffset>
                </wp:positionV>
                <wp:extent cx="1820545" cy="421005"/>
                <wp:effectExtent l="0" t="0" r="825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05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B4940" w:rsidRPr="00DB4940" w:rsidRDefault="00DB4940" w:rsidP="006B33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Туристическая</w:t>
                            </w:r>
                            <w:proofErr w:type="spellEnd"/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компания</w:t>
                            </w:r>
                            <w:proofErr w:type="spellEnd"/>
                            <w:r w:rsidRPr="00DB4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СЕЛЕНА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.95pt;margin-top:654.75pt;width:143.35pt;height:33.1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" filled="f" stroked="f">
                <o:lock v:ext="edit" shapetype="t"/>
                <v:textbox inset="2.85pt,2.85pt,2.85pt,2.85pt">
                  <w:txbxContent>
                    <w:p w:rsidR="00DB4940" w:rsidRPr="00DB4940" w:rsidRDefault="00DB4940" w:rsidP="006B333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Туристическая</w:t>
                      </w:r>
                      <w:proofErr w:type="spellEnd"/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компания</w:t>
                      </w:r>
                      <w:proofErr w:type="spellEnd"/>
                      <w:r w:rsidRPr="00DB494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СЕЛЕНА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4940" w:rsidRPr="002C1DB9" w:rsidSect="005A6C22">
      <w:pgSz w:w="11907" w:h="16839"/>
      <w:pgMar w:top="567" w:right="878" w:bottom="142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40" w:rsidRDefault="00DB4940" w:rsidP="0025204C">
      <w:pPr>
        <w:spacing w:after="0" w:line="240" w:lineRule="auto"/>
      </w:pPr>
      <w:r>
        <w:separator/>
      </w:r>
    </w:p>
  </w:endnote>
  <w:endnote w:type="continuationSeparator" w:id="0">
    <w:p w:rsidR="00DB4940" w:rsidRDefault="00DB4940" w:rsidP="0025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40" w:rsidRDefault="00DB4940" w:rsidP="0025204C">
      <w:pPr>
        <w:spacing w:after="0" w:line="240" w:lineRule="auto"/>
      </w:pPr>
      <w:r>
        <w:separator/>
      </w:r>
    </w:p>
  </w:footnote>
  <w:footnote w:type="continuationSeparator" w:id="0">
    <w:p w:rsidR="00DB4940" w:rsidRDefault="00DB4940" w:rsidP="0025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CB8"/>
    <w:multiLevelType w:val="multilevel"/>
    <w:tmpl w:val="C53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4594"/>
    <w:multiLevelType w:val="hybridMultilevel"/>
    <w:tmpl w:val="160A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7678"/>
    <w:multiLevelType w:val="hybridMultilevel"/>
    <w:tmpl w:val="35E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12714"/>
    <w:multiLevelType w:val="hybridMultilevel"/>
    <w:tmpl w:val="60C2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2C"/>
    <w:rsid w:val="00006F8B"/>
    <w:rsid w:val="00007651"/>
    <w:rsid w:val="00013D51"/>
    <w:rsid w:val="00015EC5"/>
    <w:rsid w:val="00027B76"/>
    <w:rsid w:val="0003258E"/>
    <w:rsid w:val="00034765"/>
    <w:rsid w:val="00040275"/>
    <w:rsid w:val="0004648B"/>
    <w:rsid w:val="00050009"/>
    <w:rsid w:val="00061D27"/>
    <w:rsid w:val="00066283"/>
    <w:rsid w:val="00093B74"/>
    <w:rsid w:val="00093EE2"/>
    <w:rsid w:val="00095297"/>
    <w:rsid w:val="0009728E"/>
    <w:rsid w:val="000B193B"/>
    <w:rsid w:val="000C0597"/>
    <w:rsid w:val="000C76CD"/>
    <w:rsid w:val="000C7AA8"/>
    <w:rsid w:val="000E4404"/>
    <w:rsid w:val="001009C3"/>
    <w:rsid w:val="0010762F"/>
    <w:rsid w:val="00114380"/>
    <w:rsid w:val="00120BD2"/>
    <w:rsid w:val="00126288"/>
    <w:rsid w:val="00132DBE"/>
    <w:rsid w:val="00133ACC"/>
    <w:rsid w:val="001545F7"/>
    <w:rsid w:val="0016185C"/>
    <w:rsid w:val="001658DA"/>
    <w:rsid w:val="00165E1D"/>
    <w:rsid w:val="00191846"/>
    <w:rsid w:val="001925D2"/>
    <w:rsid w:val="0019496C"/>
    <w:rsid w:val="001A100B"/>
    <w:rsid w:val="001B4DF2"/>
    <w:rsid w:val="001D591B"/>
    <w:rsid w:val="001F5288"/>
    <w:rsid w:val="002007B4"/>
    <w:rsid w:val="00202DFE"/>
    <w:rsid w:val="00212D60"/>
    <w:rsid w:val="00217E0C"/>
    <w:rsid w:val="00221F8B"/>
    <w:rsid w:val="00223B7C"/>
    <w:rsid w:val="0022650C"/>
    <w:rsid w:val="0023274A"/>
    <w:rsid w:val="0023388A"/>
    <w:rsid w:val="00247504"/>
    <w:rsid w:val="0025204C"/>
    <w:rsid w:val="002606CE"/>
    <w:rsid w:val="002647D7"/>
    <w:rsid w:val="00274E70"/>
    <w:rsid w:val="00280930"/>
    <w:rsid w:val="002C1520"/>
    <w:rsid w:val="002C1DB9"/>
    <w:rsid w:val="002E519A"/>
    <w:rsid w:val="002F0BE2"/>
    <w:rsid w:val="002F33BD"/>
    <w:rsid w:val="002F6348"/>
    <w:rsid w:val="00300B7F"/>
    <w:rsid w:val="00313525"/>
    <w:rsid w:val="003255DF"/>
    <w:rsid w:val="00370BBF"/>
    <w:rsid w:val="00373CD4"/>
    <w:rsid w:val="003A3701"/>
    <w:rsid w:val="003A5026"/>
    <w:rsid w:val="003A633B"/>
    <w:rsid w:val="003A7F44"/>
    <w:rsid w:val="003B0629"/>
    <w:rsid w:val="003E1F8E"/>
    <w:rsid w:val="003E2D93"/>
    <w:rsid w:val="003F0524"/>
    <w:rsid w:val="003F102C"/>
    <w:rsid w:val="003F48E7"/>
    <w:rsid w:val="003F5639"/>
    <w:rsid w:val="00406812"/>
    <w:rsid w:val="004120BD"/>
    <w:rsid w:val="00415D32"/>
    <w:rsid w:val="004258D5"/>
    <w:rsid w:val="00430FAF"/>
    <w:rsid w:val="00436910"/>
    <w:rsid w:val="004660B9"/>
    <w:rsid w:val="00480099"/>
    <w:rsid w:val="004935A4"/>
    <w:rsid w:val="00493D61"/>
    <w:rsid w:val="0049740B"/>
    <w:rsid w:val="004A6711"/>
    <w:rsid w:val="004B487F"/>
    <w:rsid w:val="004C2657"/>
    <w:rsid w:val="004C3D3E"/>
    <w:rsid w:val="004C44F0"/>
    <w:rsid w:val="004D2B30"/>
    <w:rsid w:val="004E3A56"/>
    <w:rsid w:val="004F1C26"/>
    <w:rsid w:val="00500C09"/>
    <w:rsid w:val="005026A2"/>
    <w:rsid w:val="0050750E"/>
    <w:rsid w:val="005108AE"/>
    <w:rsid w:val="0051273C"/>
    <w:rsid w:val="00520F8D"/>
    <w:rsid w:val="0052566E"/>
    <w:rsid w:val="00532C91"/>
    <w:rsid w:val="005357E3"/>
    <w:rsid w:val="00542E9F"/>
    <w:rsid w:val="00550E03"/>
    <w:rsid w:val="0055232E"/>
    <w:rsid w:val="005952D6"/>
    <w:rsid w:val="00596FAC"/>
    <w:rsid w:val="00597C3F"/>
    <w:rsid w:val="005A024F"/>
    <w:rsid w:val="005A6C22"/>
    <w:rsid w:val="005B78DE"/>
    <w:rsid w:val="005C64F0"/>
    <w:rsid w:val="005D0B87"/>
    <w:rsid w:val="005D6F33"/>
    <w:rsid w:val="005D790D"/>
    <w:rsid w:val="005E0554"/>
    <w:rsid w:val="005E26D8"/>
    <w:rsid w:val="005E332C"/>
    <w:rsid w:val="00605421"/>
    <w:rsid w:val="00613E10"/>
    <w:rsid w:val="00632EBE"/>
    <w:rsid w:val="006331BF"/>
    <w:rsid w:val="00643B0D"/>
    <w:rsid w:val="00655524"/>
    <w:rsid w:val="00662AB3"/>
    <w:rsid w:val="00671825"/>
    <w:rsid w:val="006768B0"/>
    <w:rsid w:val="00685D1D"/>
    <w:rsid w:val="0068639D"/>
    <w:rsid w:val="0068743B"/>
    <w:rsid w:val="006A70D1"/>
    <w:rsid w:val="006A7518"/>
    <w:rsid w:val="006B3337"/>
    <w:rsid w:val="006B7117"/>
    <w:rsid w:val="006C093E"/>
    <w:rsid w:val="006D25C1"/>
    <w:rsid w:val="006D7E58"/>
    <w:rsid w:val="006E5ACC"/>
    <w:rsid w:val="006F6A16"/>
    <w:rsid w:val="00703E4D"/>
    <w:rsid w:val="00711EC0"/>
    <w:rsid w:val="00715BF1"/>
    <w:rsid w:val="00755102"/>
    <w:rsid w:val="00772312"/>
    <w:rsid w:val="00777704"/>
    <w:rsid w:val="00793636"/>
    <w:rsid w:val="00795944"/>
    <w:rsid w:val="007A10C9"/>
    <w:rsid w:val="007B6DFD"/>
    <w:rsid w:val="007C188A"/>
    <w:rsid w:val="007C2EA3"/>
    <w:rsid w:val="007C710C"/>
    <w:rsid w:val="007D0CA2"/>
    <w:rsid w:val="007D2619"/>
    <w:rsid w:val="007D3343"/>
    <w:rsid w:val="007D43A1"/>
    <w:rsid w:val="0080481A"/>
    <w:rsid w:val="00821BF9"/>
    <w:rsid w:val="008237FB"/>
    <w:rsid w:val="00834652"/>
    <w:rsid w:val="008349F1"/>
    <w:rsid w:val="00834ABD"/>
    <w:rsid w:val="00863B94"/>
    <w:rsid w:val="00883143"/>
    <w:rsid w:val="0088330E"/>
    <w:rsid w:val="008834E5"/>
    <w:rsid w:val="0088475D"/>
    <w:rsid w:val="008A2C26"/>
    <w:rsid w:val="008B545E"/>
    <w:rsid w:val="008C0C72"/>
    <w:rsid w:val="008C1B05"/>
    <w:rsid w:val="008C3545"/>
    <w:rsid w:val="008E0BD0"/>
    <w:rsid w:val="008E383A"/>
    <w:rsid w:val="008E55FE"/>
    <w:rsid w:val="008F2C2F"/>
    <w:rsid w:val="008F76C6"/>
    <w:rsid w:val="00906E54"/>
    <w:rsid w:val="009173CC"/>
    <w:rsid w:val="009468B6"/>
    <w:rsid w:val="009554BC"/>
    <w:rsid w:val="00967CF9"/>
    <w:rsid w:val="00974C6A"/>
    <w:rsid w:val="00990280"/>
    <w:rsid w:val="00990B61"/>
    <w:rsid w:val="009A0257"/>
    <w:rsid w:val="009A669B"/>
    <w:rsid w:val="009B3A62"/>
    <w:rsid w:val="009B7652"/>
    <w:rsid w:val="009C0F86"/>
    <w:rsid w:val="009C486D"/>
    <w:rsid w:val="009C699C"/>
    <w:rsid w:val="009D0FCB"/>
    <w:rsid w:val="009D42F5"/>
    <w:rsid w:val="009D7321"/>
    <w:rsid w:val="009F01A2"/>
    <w:rsid w:val="009F5E05"/>
    <w:rsid w:val="00A06446"/>
    <w:rsid w:val="00A112E9"/>
    <w:rsid w:val="00A13159"/>
    <w:rsid w:val="00A15E78"/>
    <w:rsid w:val="00A232C5"/>
    <w:rsid w:val="00A23E68"/>
    <w:rsid w:val="00A67C1E"/>
    <w:rsid w:val="00A71FC0"/>
    <w:rsid w:val="00A82691"/>
    <w:rsid w:val="00A930AE"/>
    <w:rsid w:val="00A96514"/>
    <w:rsid w:val="00AA55A2"/>
    <w:rsid w:val="00AB1436"/>
    <w:rsid w:val="00AC10A7"/>
    <w:rsid w:val="00AC7611"/>
    <w:rsid w:val="00AE3FAE"/>
    <w:rsid w:val="00AF1E85"/>
    <w:rsid w:val="00AF1FCA"/>
    <w:rsid w:val="00B04E02"/>
    <w:rsid w:val="00B06ED3"/>
    <w:rsid w:val="00B11C4A"/>
    <w:rsid w:val="00B15A83"/>
    <w:rsid w:val="00B233F5"/>
    <w:rsid w:val="00B23A71"/>
    <w:rsid w:val="00B27E86"/>
    <w:rsid w:val="00B31AF1"/>
    <w:rsid w:val="00B422F3"/>
    <w:rsid w:val="00B42AA6"/>
    <w:rsid w:val="00B45CC8"/>
    <w:rsid w:val="00B55F66"/>
    <w:rsid w:val="00B56E30"/>
    <w:rsid w:val="00B57BCC"/>
    <w:rsid w:val="00B632BD"/>
    <w:rsid w:val="00B74858"/>
    <w:rsid w:val="00B75C05"/>
    <w:rsid w:val="00B76B69"/>
    <w:rsid w:val="00B77A7D"/>
    <w:rsid w:val="00BA0749"/>
    <w:rsid w:val="00BB4104"/>
    <w:rsid w:val="00BD1C69"/>
    <w:rsid w:val="00BD1E65"/>
    <w:rsid w:val="00BE4E42"/>
    <w:rsid w:val="00BE534B"/>
    <w:rsid w:val="00C06EA2"/>
    <w:rsid w:val="00C408A4"/>
    <w:rsid w:val="00C51E16"/>
    <w:rsid w:val="00C54797"/>
    <w:rsid w:val="00C57766"/>
    <w:rsid w:val="00C63E6F"/>
    <w:rsid w:val="00C818F0"/>
    <w:rsid w:val="00C91C92"/>
    <w:rsid w:val="00CA0D45"/>
    <w:rsid w:val="00CA71AB"/>
    <w:rsid w:val="00CD223A"/>
    <w:rsid w:val="00CD3623"/>
    <w:rsid w:val="00CD7E61"/>
    <w:rsid w:val="00CE01C5"/>
    <w:rsid w:val="00CE4ED4"/>
    <w:rsid w:val="00CE701E"/>
    <w:rsid w:val="00CE763D"/>
    <w:rsid w:val="00CF0C3F"/>
    <w:rsid w:val="00CF7DAB"/>
    <w:rsid w:val="00D079D9"/>
    <w:rsid w:val="00D11826"/>
    <w:rsid w:val="00D11854"/>
    <w:rsid w:val="00D134BF"/>
    <w:rsid w:val="00D166A8"/>
    <w:rsid w:val="00D17884"/>
    <w:rsid w:val="00D23844"/>
    <w:rsid w:val="00D3485B"/>
    <w:rsid w:val="00D40E7C"/>
    <w:rsid w:val="00D61568"/>
    <w:rsid w:val="00D74022"/>
    <w:rsid w:val="00D94BEF"/>
    <w:rsid w:val="00D975B0"/>
    <w:rsid w:val="00DA763D"/>
    <w:rsid w:val="00DB4940"/>
    <w:rsid w:val="00DB6275"/>
    <w:rsid w:val="00DC39C3"/>
    <w:rsid w:val="00DD48DA"/>
    <w:rsid w:val="00DE29B6"/>
    <w:rsid w:val="00DE51EF"/>
    <w:rsid w:val="00DF411C"/>
    <w:rsid w:val="00DF7C27"/>
    <w:rsid w:val="00E14963"/>
    <w:rsid w:val="00E2218C"/>
    <w:rsid w:val="00E22672"/>
    <w:rsid w:val="00E42C98"/>
    <w:rsid w:val="00E53E64"/>
    <w:rsid w:val="00E63DBC"/>
    <w:rsid w:val="00E65637"/>
    <w:rsid w:val="00E66B85"/>
    <w:rsid w:val="00E701F6"/>
    <w:rsid w:val="00E71CF1"/>
    <w:rsid w:val="00E74764"/>
    <w:rsid w:val="00E83D25"/>
    <w:rsid w:val="00E9287D"/>
    <w:rsid w:val="00E96FBA"/>
    <w:rsid w:val="00EB4CD1"/>
    <w:rsid w:val="00EC159D"/>
    <w:rsid w:val="00EC2B47"/>
    <w:rsid w:val="00ED61D5"/>
    <w:rsid w:val="00EE18F0"/>
    <w:rsid w:val="00EF2D37"/>
    <w:rsid w:val="00EF44EC"/>
    <w:rsid w:val="00EF7726"/>
    <w:rsid w:val="00F12ACF"/>
    <w:rsid w:val="00F1371F"/>
    <w:rsid w:val="00F14213"/>
    <w:rsid w:val="00F1507C"/>
    <w:rsid w:val="00F20355"/>
    <w:rsid w:val="00F439B3"/>
    <w:rsid w:val="00F61184"/>
    <w:rsid w:val="00F92D03"/>
    <w:rsid w:val="00F93061"/>
    <w:rsid w:val="00FA1695"/>
    <w:rsid w:val="00FD10B1"/>
    <w:rsid w:val="00FE5089"/>
    <w:rsid w:val="00FF0C9E"/>
    <w:rsid w:val="00FF5EA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auto"/>
      <w:sz w:val="24"/>
      <w:szCs w:val="24"/>
    </w:rPr>
  </w:style>
  <w:style w:type="paragraph" w:customStyle="1" w:styleId="11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5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6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6"/>
    <w:pPr>
      <w:spacing w:before="160"/>
    </w:pPr>
  </w:style>
  <w:style w:type="character" w:styleId="a7">
    <w:name w:val="Hyperlink"/>
    <w:basedOn w:val="a0"/>
    <w:uiPriority w:val="99"/>
    <w:unhideWhenUsed/>
    <w:rsid w:val="003F102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3F102C"/>
    <w:rPr>
      <w:kern w:val="28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E9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6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b">
    <w:name w:val="Strong"/>
    <w:uiPriority w:val="22"/>
    <w:qFormat/>
    <w:rsid w:val="00133ACC"/>
    <w:rPr>
      <w:b/>
      <w:bCs/>
    </w:rPr>
  </w:style>
  <w:style w:type="character" w:customStyle="1" w:styleId="s4">
    <w:name w:val="s4"/>
    <w:rsid w:val="008F76C6"/>
  </w:style>
  <w:style w:type="paragraph" w:styleId="ac">
    <w:name w:val="header"/>
    <w:basedOn w:val="a"/>
    <w:link w:val="ad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04C"/>
    <w:rPr>
      <w:color w:val="000000"/>
      <w:kern w:val="2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04C"/>
    <w:rPr>
      <w:color w:val="000000"/>
      <w:kern w:val="28"/>
      <w:lang w:val="en-US" w:eastAsia="en-US"/>
    </w:rPr>
  </w:style>
  <w:style w:type="character" w:customStyle="1" w:styleId="10">
    <w:name w:val="Заголовок 1 Знак"/>
    <w:basedOn w:val="a0"/>
    <w:link w:val="1"/>
    <w:rsid w:val="0025204C"/>
    <w:rPr>
      <w:kern w:val="28"/>
      <w:sz w:val="80"/>
      <w:szCs w:val="80"/>
      <w:lang w:val="en-US" w:eastAsia="en-US"/>
    </w:rPr>
  </w:style>
  <w:style w:type="character" w:customStyle="1" w:styleId="jsgrdq">
    <w:name w:val="jsgrdq"/>
    <w:rsid w:val="008237FB"/>
  </w:style>
  <w:style w:type="paragraph" w:styleId="af0">
    <w:name w:val="List Paragraph"/>
    <w:basedOn w:val="a"/>
    <w:uiPriority w:val="34"/>
    <w:qFormat/>
    <w:rsid w:val="009468B6"/>
    <w:pPr>
      <w:ind w:left="720"/>
      <w:contextualSpacing/>
    </w:pPr>
  </w:style>
  <w:style w:type="paragraph" w:customStyle="1" w:styleId="Default">
    <w:name w:val="Default"/>
    <w:rsid w:val="006A70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auto"/>
      <w:sz w:val="24"/>
      <w:szCs w:val="24"/>
    </w:rPr>
  </w:style>
  <w:style w:type="paragraph" w:customStyle="1" w:styleId="11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5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6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6"/>
    <w:pPr>
      <w:spacing w:before="160"/>
    </w:pPr>
  </w:style>
  <w:style w:type="character" w:styleId="a7">
    <w:name w:val="Hyperlink"/>
    <w:basedOn w:val="a0"/>
    <w:uiPriority w:val="99"/>
    <w:unhideWhenUsed/>
    <w:rsid w:val="003F102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3F102C"/>
    <w:rPr>
      <w:kern w:val="28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E9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6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b">
    <w:name w:val="Strong"/>
    <w:uiPriority w:val="22"/>
    <w:qFormat/>
    <w:rsid w:val="00133ACC"/>
    <w:rPr>
      <w:b/>
      <w:bCs/>
    </w:rPr>
  </w:style>
  <w:style w:type="character" w:customStyle="1" w:styleId="s4">
    <w:name w:val="s4"/>
    <w:rsid w:val="008F76C6"/>
  </w:style>
  <w:style w:type="paragraph" w:styleId="ac">
    <w:name w:val="header"/>
    <w:basedOn w:val="a"/>
    <w:link w:val="ad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04C"/>
    <w:rPr>
      <w:color w:val="000000"/>
      <w:kern w:val="2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5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04C"/>
    <w:rPr>
      <w:color w:val="000000"/>
      <w:kern w:val="28"/>
      <w:lang w:val="en-US" w:eastAsia="en-US"/>
    </w:rPr>
  </w:style>
  <w:style w:type="character" w:customStyle="1" w:styleId="10">
    <w:name w:val="Заголовок 1 Знак"/>
    <w:basedOn w:val="a0"/>
    <w:link w:val="1"/>
    <w:rsid w:val="0025204C"/>
    <w:rPr>
      <w:kern w:val="28"/>
      <w:sz w:val="80"/>
      <w:szCs w:val="80"/>
      <w:lang w:val="en-US" w:eastAsia="en-US"/>
    </w:rPr>
  </w:style>
  <w:style w:type="character" w:customStyle="1" w:styleId="jsgrdq">
    <w:name w:val="jsgrdq"/>
    <w:rsid w:val="008237FB"/>
  </w:style>
  <w:style w:type="paragraph" w:styleId="af0">
    <w:name w:val="List Paragraph"/>
    <w:basedOn w:val="a"/>
    <w:uiPriority w:val="34"/>
    <w:qFormat/>
    <w:rsid w:val="009468B6"/>
    <w:pPr>
      <w:ind w:left="720"/>
      <w:contextualSpacing/>
    </w:pPr>
  </w:style>
  <w:style w:type="paragraph" w:customStyle="1" w:styleId="Default">
    <w:name w:val="Default"/>
    <w:rsid w:val="006A70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elena-trave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lena-trave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elena-trav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elena-trav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9;&#1091;&#1082;\AppData\Roaming\Microsoft\&#1064;&#1072;&#1073;&#1083;&#1086;&#1085;&#1099;\Fly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9713-16CB-4331-A881-036AB02F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</TotalTime>
  <Pages>1</Pages>
  <Words>417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3</cp:revision>
  <cp:lastPrinted>2022-03-10T07:31:00Z</cp:lastPrinted>
  <dcterms:created xsi:type="dcterms:W3CDTF">2022-04-08T11:44:00Z</dcterms:created>
  <dcterms:modified xsi:type="dcterms:W3CDTF">2022-04-08T11:47:00Z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